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3620" w14:textId="77777777" w:rsidR="007B76DB" w:rsidRDefault="007B76DB" w:rsidP="007B76DB">
      <w:pPr>
        <w:pStyle w:val="Title"/>
      </w:pPr>
    </w:p>
    <w:p w14:paraId="0432FAB0" w14:textId="77777777" w:rsidR="007B76DB" w:rsidRDefault="007B76DB" w:rsidP="007B76DB">
      <w:pPr>
        <w:pStyle w:val="Title"/>
      </w:pPr>
    </w:p>
    <w:p w14:paraId="19E6DC3A" w14:textId="32C7F7B2" w:rsidR="00F65070" w:rsidRPr="007B76DB" w:rsidRDefault="007B76DB" w:rsidP="007B76DB">
      <w:pPr>
        <w:pStyle w:val="Title"/>
        <w:rPr>
          <w:i/>
          <w:iCs/>
        </w:rPr>
      </w:pPr>
      <w:r>
        <w:t xml:space="preserve"> </w:t>
      </w:r>
      <w:r>
        <w:rPr>
          <w:i/>
          <w:iCs/>
        </w:rPr>
        <w:t>Chef Carla’s Southern Culinary Menu</w:t>
      </w:r>
    </w:p>
    <w:p w14:paraId="489B5BC9" w14:textId="3AB78FD5" w:rsidR="00F65070" w:rsidRDefault="00F65070">
      <w:pPr>
        <w:pStyle w:val="Heading1"/>
      </w:pPr>
    </w:p>
    <w:p w14:paraId="0B1D0923" w14:textId="5138C6CF" w:rsidR="00F65070" w:rsidRDefault="00F65070"/>
    <w:p w14:paraId="73F43264" w14:textId="4929A19E" w:rsidR="00F65070" w:rsidRDefault="00F65070">
      <w:pPr>
        <w:pStyle w:val="Heading1"/>
      </w:pPr>
    </w:p>
    <w:p w14:paraId="7A3E2CBF" w14:textId="7173E12E" w:rsidR="00F65070" w:rsidRDefault="00F65070"/>
    <w:p w14:paraId="3E47967F" w14:textId="0B0CE779" w:rsidR="00F65070" w:rsidRDefault="007B76DB">
      <w:pPr>
        <w:pStyle w:val="Heading1"/>
      </w:pPr>
      <w:r>
        <w:lastRenderedPageBreak/>
        <w:t xml:space="preserve">Dinner Sample </w:t>
      </w:r>
      <w:r w:rsidR="00336D90">
        <w:t>1</w:t>
      </w:r>
    </w:p>
    <w:p w14:paraId="1BA0803D" w14:textId="6C0827C0" w:rsidR="007B76DB" w:rsidRDefault="007B76DB" w:rsidP="007B76DB">
      <w:r>
        <w:t>$</w:t>
      </w:r>
      <w:r w:rsidR="00372464">
        <w:t>35</w:t>
      </w:r>
      <w:r>
        <w:t>/</w:t>
      </w:r>
      <w:r w:rsidR="00186A2D">
        <w:t>plate (</w:t>
      </w:r>
      <w:r>
        <w:t>this includes appetizer)</w:t>
      </w:r>
    </w:p>
    <w:p w14:paraId="625D4DA6" w14:textId="4ACF312C" w:rsidR="007B76DB" w:rsidRDefault="007B76DB" w:rsidP="007B76DB">
      <w:r>
        <w:tab/>
      </w:r>
      <w:r>
        <w:tab/>
        <w:t>Starter</w:t>
      </w:r>
    </w:p>
    <w:p w14:paraId="099E4113" w14:textId="5434C074" w:rsidR="007B76DB" w:rsidRDefault="007B76DB" w:rsidP="007B76DB">
      <w:r>
        <w:t>Organic Mixed Spring Salad with Baby Grape Tomatoes and Champagne Vinaigrette or Caesar Salad</w:t>
      </w:r>
    </w:p>
    <w:p w14:paraId="06C80DBE" w14:textId="6E9B5B8D" w:rsidR="007B76DB" w:rsidRDefault="007B76DB" w:rsidP="007B76DB">
      <w:r>
        <w:tab/>
      </w:r>
      <w:r>
        <w:tab/>
        <w:t>Entrée of Choice</w:t>
      </w:r>
    </w:p>
    <w:p w14:paraId="591410CE" w14:textId="40D1B26D" w:rsidR="007B76DB" w:rsidRDefault="007B76DB" w:rsidP="007B76DB">
      <w:r>
        <w:tab/>
      </w:r>
      <w:r>
        <w:tab/>
      </w:r>
      <w:r>
        <w:tab/>
        <w:t>Beef</w:t>
      </w:r>
    </w:p>
    <w:p w14:paraId="208EC52A" w14:textId="3EAC7A80" w:rsidR="007B76DB" w:rsidRDefault="007B76DB" w:rsidP="007B76DB">
      <w:r>
        <w:t xml:space="preserve">Garlic Butter </w:t>
      </w:r>
      <w:r w:rsidR="00186A2D">
        <w:t>Steak (</w:t>
      </w:r>
      <w:r>
        <w:t>Ribeye or T-bone) or Pan Seared Beef Filet Mignon with Red</w:t>
      </w:r>
      <w:r w:rsidR="00B1083A">
        <w:t xml:space="preserve"> Wine</w:t>
      </w:r>
      <w:r>
        <w:t xml:space="preserve"> </w:t>
      </w:r>
      <w:r w:rsidR="00186A2D">
        <w:t>Reduction Sauce</w:t>
      </w:r>
    </w:p>
    <w:p w14:paraId="69BF77BC" w14:textId="219DEACD" w:rsidR="007B76DB" w:rsidRDefault="007B76DB" w:rsidP="007B76DB">
      <w:r>
        <w:t>Brown Butter Mash Potatoes or Parmesan Duchess Potatoes</w:t>
      </w:r>
    </w:p>
    <w:p w14:paraId="42457238" w14:textId="612C43BA" w:rsidR="007B76DB" w:rsidRDefault="007B76DB" w:rsidP="007B76DB">
      <w:r>
        <w:t>Sauteed Green Beans or Asparagus</w:t>
      </w:r>
    </w:p>
    <w:p w14:paraId="536CED32" w14:textId="50A7E0A4" w:rsidR="007B76DB" w:rsidRDefault="007B76DB" w:rsidP="00863749">
      <w:r>
        <w:t>Dinner Rolls</w:t>
      </w:r>
    </w:p>
    <w:p w14:paraId="0ABA1F47" w14:textId="3EE7F89D" w:rsidR="00863749" w:rsidRDefault="00C078B8" w:rsidP="00863749">
      <w:r>
        <w:t xml:space="preserve">                               Entrée </w:t>
      </w:r>
      <w:r w:rsidR="00911921">
        <w:t>of Choice</w:t>
      </w:r>
    </w:p>
    <w:p w14:paraId="64396CF5" w14:textId="37C7AACF" w:rsidR="00911921" w:rsidRDefault="00911921" w:rsidP="00863749">
      <w:r>
        <w:t xml:space="preserve">                                        Chicken</w:t>
      </w:r>
    </w:p>
    <w:p w14:paraId="12755DF6" w14:textId="590F063D" w:rsidR="007B76DB" w:rsidRDefault="00C00D3B" w:rsidP="007B76DB">
      <w:r>
        <w:t xml:space="preserve">Get Yo’ man Chicken with rice or </w:t>
      </w:r>
      <w:r w:rsidR="00402E57">
        <w:t>Chicken Marsala</w:t>
      </w:r>
      <w:r w:rsidR="00D776C6">
        <w:t xml:space="preserve"> with Mushrooms </w:t>
      </w:r>
      <w:r w:rsidR="00402E57">
        <w:t>or</w:t>
      </w:r>
      <w:r w:rsidR="007B76DB">
        <w:t xml:space="preserve"> </w:t>
      </w:r>
      <w:r w:rsidR="00DD28CE">
        <w:t xml:space="preserve">Chef </w:t>
      </w:r>
      <w:r w:rsidR="007B76DB">
        <w:t>Carla’s Signature Fried Chicken</w:t>
      </w:r>
    </w:p>
    <w:p w14:paraId="271FBBB8" w14:textId="2C0FBCCE" w:rsidR="007B76DB" w:rsidRDefault="00186A2D" w:rsidP="007B76DB">
      <w:r>
        <w:t>Served Chef</w:t>
      </w:r>
      <w:r w:rsidR="00DD28CE">
        <w:t xml:space="preserve"> </w:t>
      </w:r>
      <w:r w:rsidR="007B76DB">
        <w:t>Carla’s Cheesy Scalloped Potatoes</w:t>
      </w:r>
      <w:r w:rsidR="00156D85">
        <w:t xml:space="preserve"> or </w:t>
      </w:r>
      <w:r w:rsidR="00E523DB">
        <w:t xml:space="preserve">Chef Carla’s Cheesy Mashed </w:t>
      </w:r>
      <w:r>
        <w:t>Potatoes (</w:t>
      </w:r>
      <w:r w:rsidR="00AB00B8">
        <w:t>you</w:t>
      </w:r>
      <w:r w:rsidR="00E523DB">
        <w:t xml:space="preserve"> can order without cheese)</w:t>
      </w:r>
    </w:p>
    <w:p w14:paraId="3A0D4CE5" w14:textId="562BAB64" w:rsidR="007B76DB" w:rsidRDefault="007B76DB" w:rsidP="007B76DB">
      <w:r>
        <w:t>Green Vegetable of your choice</w:t>
      </w:r>
      <w:r w:rsidR="00B1336A">
        <w:t xml:space="preserve"> Sautéed Greens,</w:t>
      </w:r>
      <w:r w:rsidR="00E74676">
        <w:t xml:space="preserve"> </w:t>
      </w:r>
      <w:r w:rsidR="00B1336A">
        <w:t xml:space="preserve">Asparagus, or </w:t>
      </w:r>
      <w:r w:rsidR="00E74676">
        <w:t xml:space="preserve">Roasted </w:t>
      </w:r>
      <w:r w:rsidR="00B1336A">
        <w:t xml:space="preserve">Vegetable </w:t>
      </w:r>
      <w:r w:rsidR="00186A2D">
        <w:t>Medley (</w:t>
      </w:r>
      <w:r>
        <w:t>need to know what kind)</w:t>
      </w:r>
    </w:p>
    <w:p w14:paraId="68D25395" w14:textId="33DAA7DF" w:rsidR="007B76DB" w:rsidRDefault="007B76DB" w:rsidP="007B76DB">
      <w:r>
        <w:tab/>
      </w:r>
      <w:r>
        <w:tab/>
        <w:t>Dessert</w:t>
      </w:r>
    </w:p>
    <w:p w14:paraId="6666D387" w14:textId="1623CD05" w:rsidR="007B76DB" w:rsidRDefault="007605B1" w:rsidP="007B76DB">
      <w:r>
        <w:t xml:space="preserve">Chocolate or Vanilla </w:t>
      </w:r>
      <w:r w:rsidR="00186A2D">
        <w:t>Cake or</w:t>
      </w:r>
      <w:r>
        <w:t xml:space="preserve"> </w:t>
      </w:r>
      <w:r w:rsidR="00D46D69">
        <w:t xml:space="preserve">dessert of </w:t>
      </w:r>
      <w:r>
        <w:t xml:space="preserve">your choice </w:t>
      </w:r>
    </w:p>
    <w:p w14:paraId="00AF07BD" w14:textId="55C8981A" w:rsidR="007B76DB" w:rsidRDefault="007B76DB" w:rsidP="007B76DB"/>
    <w:p w14:paraId="0B80115D" w14:textId="77777777" w:rsidR="007B76DB" w:rsidRPr="007B76DB" w:rsidRDefault="007B76DB" w:rsidP="007B76DB"/>
    <w:p w14:paraId="57E3F0BD" w14:textId="040C24FA" w:rsidR="00F65070" w:rsidRDefault="00F65070" w:rsidP="007B76DB"/>
    <w:p w14:paraId="5E9759A6" w14:textId="5A865A0B" w:rsidR="00F65070" w:rsidRDefault="00420093">
      <w:pPr>
        <w:pStyle w:val="Heading1"/>
      </w:pPr>
      <w:r>
        <w:lastRenderedPageBreak/>
        <w:t>Appetizers</w:t>
      </w:r>
      <w:r w:rsidR="00076393">
        <w:t xml:space="preserve"> </w:t>
      </w:r>
      <w:r>
        <w:t>of your Choice</w:t>
      </w:r>
      <w:r w:rsidR="00336D90">
        <w:t>(pick 3)</w:t>
      </w:r>
    </w:p>
    <w:p w14:paraId="3FB0E450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>Kentucky Hot Brown Puff</w:t>
      </w:r>
    </w:p>
    <w:p w14:paraId="00339AF2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>Fried Green Tomatoes with Pimento Cheese</w:t>
      </w:r>
    </w:p>
    <w:p w14:paraId="56CBED23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 xml:space="preserve">Barbecue Shrimp and Local </w:t>
      </w:r>
      <w:proofErr w:type="spellStart"/>
      <w:r>
        <w:rPr>
          <w:rFonts w:ascii="Cambria" w:hAnsi="Cambria"/>
          <w:b/>
          <w:bCs/>
          <w:i/>
          <w:iCs/>
          <w:color w:val="262322"/>
        </w:rPr>
        <w:t>Wiesenberger</w:t>
      </w:r>
      <w:proofErr w:type="spellEnd"/>
      <w:r>
        <w:rPr>
          <w:rFonts w:ascii="Cambria" w:hAnsi="Cambria"/>
          <w:b/>
          <w:bCs/>
          <w:i/>
          <w:iCs/>
          <w:color w:val="262322"/>
        </w:rPr>
        <w:t xml:space="preserve"> Mill Grits Served on Spoon</w:t>
      </w:r>
    </w:p>
    <w:p w14:paraId="68552C88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 xml:space="preserve">Tuna Ponzu in a Cucumber Cup with </w:t>
      </w:r>
      <w:proofErr w:type="spellStart"/>
      <w:r>
        <w:rPr>
          <w:rFonts w:ascii="Cambria" w:hAnsi="Cambria"/>
          <w:b/>
          <w:bCs/>
          <w:i/>
          <w:iCs/>
          <w:color w:val="262322"/>
        </w:rPr>
        <w:t>Yuzu</w:t>
      </w:r>
      <w:proofErr w:type="spellEnd"/>
      <w:r>
        <w:rPr>
          <w:rFonts w:ascii="Cambria" w:hAnsi="Cambria"/>
          <w:b/>
          <w:bCs/>
          <w:i/>
          <w:iCs/>
          <w:color w:val="262322"/>
        </w:rPr>
        <w:t xml:space="preserve"> Cilantro Aioli and Crispy Shallots</w:t>
      </w:r>
    </w:p>
    <w:p w14:paraId="269A5D50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 xml:space="preserve">Mini </w:t>
      </w:r>
      <w:proofErr w:type="spellStart"/>
      <w:r>
        <w:rPr>
          <w:rFonts w:ascii="Cambria" w:hAnsi="Cambria"/>
          <w:b/>
          <w:bCs/>
          <w:i/>
          <w:iCs/>
          <w:color w:val="262322"/>
        </w:rPr>
        <w:t>Caprese</w:t>
      </w:r>
      <w:proofErr w:type="spellEnd"/>
      <w:r>
        <w:rPr>
          <w:rFonts w:ascii="Cambria" w:hAnsi="Cambria"/>
          <w:b/>
          <w:bCs/>
          <w:i/>
          <w:iCs/>
          <w:color w:val="262322"/>
        </w:rPr>
        <w:t xml:space="preserve"> Skewer with Tomato, Mozzarella and Basil and Balsamic Reduction</w:t>
      </w:r>
    </w:p>
    <w:p w14:paraId="0AFA7BDD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>Jerk Fried Chicken Bites with Chili Honey</w:t>
      </w:r>
    </w:p>
    <w:p w14:paraId="466E90CC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>Mini Biscuit with Country Ham and Mascarpone Pepper Jelly</w:t>
      </w:r>
    </w:p>
    <w:p w14:paraId="1AB5AED7" w14:textId="77777777" w:rsidR="00E27E33" w:rsidRDefault="00E27E33">
      <w:pPr>
        <w:pStyle w:val="NormalWeb"/>
        <w:spacing w:before="0" w:beforeAutospacing="0" w:after="120" w:afterAutospacing="0"/>
        <w:divId w:val="169637472"/>
      </w:pPr>
      <w:proofErr w:type="spellStart"/>
      <w:r>
        <w:rPr>
          <w:rFonts w:ascii="Cambria" w:hAnsi="Cambria"/>
          <w:b/>
          <w:bCs/>
          <w:i/>
          <w:iCs/>
          <w:color w:val="262322"/>
        </w:rPr>
        <w:t>Manchego</w:t>
      </w:r>
      <w:proofErr w:type="spellEnd"/>
      <w:r>
        <w:rPr>
          <w:rFonts w:ascii="Cambria" w:hAnsi="Cambria"/>
          <w:b/>
          <w:bCs/>
          <w:i/>
          <w:iCs/>
          <w:color w:val="262322"/>
        </w:rPr>
        <w:t xml:space="preserve"> and Sausage Stuffed Mushrooms</w:t>
      </w:r>
    </w:p>
    <w:p w14:paraId="47012195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>Maple and Brown Sugar Glazed Candied Bacon</w:t>
      </w:r>
    </w:p>
    <w:p w14:paraId="117222CE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>Mini Corn Muffins stuffed with Pimento Cheese</w:t>
      </w:r>
    </w:p>
    <w:p w14:paraId="62ADEBDC" w14:textId="77777777" w:rsidR="00E27E33" w:rsidRDefault="00E27E33">
      <w:pPr>
        <w:pStyle w:val="NormalWeb"/>
        <w:spacing w:before="0" w:beforeAutospacing="0" w:after="120" w:afterAutospacing="0"/>
        <w:divId w:val="169637472"/>
      </w:pPr>
      <w:proofErr w:type="spellStart"/>
      <w:r>
        <w:rPr>
          <w:rFonts w:ascii="Cambria" w:hAnsi="Cambria"/>
          <w:b/>
          <w:bCs/>
          <w:i/>
          <w:iCs/>
          <w:color w:val="262322"/>
        </w:rPr>
        <w:t>Medijool</w:t>
      </w:r>
      <w:proofErr w:type="spellEnd"/>
      <w:r>
        <w:rPr>
          <w:rFonts w:ascii="Cambria" w:hAnsi="Cambria"/>
          <w:b/>
          <w:bCs/>
          <w:i/>
          <w:iCs/>
          <w:color w:val="262322"/>
        </w:rPr>
        <w:t xml:space="preserve"> Date Stuffed with Gorgonzola Dolce and Wrapped in Prosciutto</w:t>
      </w:r>
    </w:p>
    <w:p w14:paraId="453E4B83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>Smoked Beef Tenderloin on Yeast Rolls with Rosemary and Roasted Garlic Aioli</w:t>
      </w:r>
    </w:p>
    <w:p w14:paraId="01E3AC59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 xml:space="preserve">Chicken </w:t>
      </w:r>
      <w:proofErr w:type="spellStart"/>
      <w:r>
        <w:rPr>
          <w:rFonts w:ascii="Cambria" w:hAnsi="Cambria"/>
          <w:b/>
          <w:bCs/>
          <w:i/>
          <w:iCs/>
          <w:color w:val="262322"/>
        </w:rPr>
        <w:t>Saltimboca</w:t>
      </w:r>
      <w:proofErr w:type="spellEnd"/>
      <w:r>
        <w:rPr>
          <w:rFonts w:ascii="Cambria" w:hAnsi="Cambria"/>
          <w:b/>
          <w:bCs/>
          <w:i/>
          <w:iCs/>
          <w:color w:val="262322"/>
        </w:rPr>
        <w:t>  Skewers or Buffalo Chicken Balls</w:t>
      </w:r>
    </w:p>
    <w:p w14:paraId="165777F3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>Turmeric Deviled Eggs with Bourbon Bacon Jam</w:t>
      </w:r>
    </w:p>
    <w:p w14:paraId="34A15FCD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>Shrimp Ceviche with Sweet Potato and Plantain Chips </w:t>
      </w:r>
    </w:p>
    <w:p w14:paraId="2DE500A2" w14:textId="3A710707" w:rsidR="00E27E33" w:rsidRDefault="00AE0138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>Sun-dried</w:t>
      </w:r>
      <w:r w:rsidR="00E27E33">
        <w:rPr>
          <w:rFonts w:ascii="Cambria" w:hAnsi="Cambria"/>
          <w:b/>
          <w:bCs/>
          <w:i/>
          <w:iCs/>
          <w:color w:val="262322"/>
        </w:rPr>
        <w:t xml:space="preserve"> Tomato Tapenade Stuffed Baby Potatoes</w:t>
      </w:r>
    </w:p>
    <w:p w14:paraId="4556136E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>Lump Crab Cakes with Remoulade</w:t>
      </w:r>
    </w:p>
    <w:p w14:paraId="12342EDE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>Panko Breaded Chicken Bites with Bourbon Honey Mustard</w:t>
      </w:r>
    </w:p>
    <w:p w14:paraId="76F6AE32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>Fresh Vegetable Shooters with Grilled Scallion Dip</w:t>
      </w:r>
    </w:p>
    <w:p w14:paraId="7085B32A" w14:textId="77777777" w:rsidR="00E27E33" w:rsidRDefault="00E27E33">
      <w:pPr>
        <w:pStyle w:val="NormalWeb"/>
        <w:spacing w:before="0" w:beforeAutospacing="0" w:after="120" w:afterAutospacing="0"/>
        <w:divId w:val="169637472"/>
      </w:pPr>
      <w:r>
        <w:rPr>
          <w:rFonts w:ascii="Cambria" w:hAnsi="Cambria"/>
          <w:b/>
          <w:bCs/>
          <w:i/>
          <w:iCs/>
          <w:color w:val="262322"/>
        </w:rPr>
        <w:t>Bacon Wrap Shrimp Skewer w/ Bourbon Maple Syrup</w:t>
      </w:r>
    </w:p>
    <w:p w14:paraId="2DC223BB" w14:textId="2D7A0FFF" w:rsidR="00420093" w:rsidRPr="00E70DCF" w:rsidRDefault="00AE0138" w:rsidP="00420093">
      <w:r>
        <w:t>****</w:t>
      </w:r>
      <w:r w:rsidR="00372464" w:rsidRPr="00E70DCF">
        <w:t>Price</w:t>
      </w:r>
      <w:r w:rsidR="0081695C" w:rsidRPr="00E70DCF">
        <w:t>s</w:t>
      </w:r>
      <w:r w:rsidR="00372464" w:rsidRPr="00E70DCF">
        <w:t xml:space="preserve"> Subject to change if Food Cost </w:t>
      </w:r>
      <w:r w:rsidR="0081695C" w:rsidRPr="00E70DCF">
        <w:t>Increase</w:t>
      </w:r>
      <w:r>
        <w:t>****</w:t>
      </w:r>
    </w:p>
    <w:p w14:paraId="09771FA5" w14:textId="77777777" w:rsidR="00CE5B19" w:rsidRPr="00CE5B19" w:rsidRDefault="00CE5B19" w:rsidP="00CE5B19"/>
    <w:p w14:paraId="6F573115" w14:textId="51746855" w:rsidR="00F65070" w:rsidRDefault="00F65070"/>
    <w:sectPr w:rsidR="00F65070">
      <w:headerReference w:type="default" r:id="rId7"/>
      <w:footerReference w:type="default" r:id="rId8"/>
      <w:headerReference w:type="first" r:id="rId9"/>
      <w:pgSz w:w="12240" w:h="15840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20B5" w14:textId="77777777" w:rsidR="00060E54" w:rsidRDefault="00060E54">
      <w:pPr>
        <w:spacing w:after="0" w:line="240" w:lineRule="auto"/>
      </w:pPr>
      <w:r>
        <w:separator/>
      </w:r>
    </w:p>
  </w:endnote>
  <w:endnote w:type="continuationSeparator" w:id="0">
    <w:p w14:paraId="3CDA85E4" w14:textId="77777777" w:rsidR="00060E54" w:rsidRDefault="00060E54">
      <w:pPr>
        <w:spacing w:after="0" w:line="240" w:lineRule="auto"/>
      </w:pPr>
      <w:r>
        <w:continuationSeparator/>
      </w:r>
    </w:p>
  </w:endnote>
  <w:endnote w:type="continuationNotice" w:id="1">
    <w:p w14:paraId="49B953C5" w14:textId="77777777" w:rsidR="00060E54" w:rsidRDefault="00060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503C9" w14:textId="77777777" w:rsidR="00F65070" w:rsidRDefault="001B56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314C" w14:textId="77777777" w:rsidR="00060E54" w:rsidRDefault="00060E54">
      <w:pPr>
        <w:spacing w:after="0" w:line="240" w:lineRule="auto"/>
      </w:pPr>
      <w:r>
        <w:separator/>
      </w:r>
    </w:p>
  </w:footnote>
  <w:footnote w:type="continuationSeparator" w:id="0">
    <w:p w14:paraId="4027182C" w14:textId="77777777" w:rsidR="00060E54" w:rsidRDefault="00060E54">
      <w:pPr>
        <w:spacing w:after="0" w:line="240" w:lineRule="auto"/>
      </w:pPr>
      <w:r>
        <w:continuationSeparator/>
      </w:r>
    </w:p>
  </w:footnote>
  <w:footnote w:type="continuationNotice" w:id="1">
    <w:p w14:paraId="756CAC57" w14:textId="77777777" w:rsidR="00060E54" w:rsidRDefault="00060E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221" w14:textId="77777777" w:rsidR="00F65070" w:rsidRDefault="001B56D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E2DF2B" wp14:editId="1F985D39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2A18AC77" id="Group 1" o:spid="_x0000_s1026" alt="Title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&#13;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7399" w14:textId="77777777" w:rsidR="00F65070" w:rsidRDefault="001B56D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33D1D10" wp14:editId="4A90C1FC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2DB5FA29" id="Group 3" o:spid="_x0000_s1026" alt="Title: Image of a fork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&#13;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4446E"/>
    <w:multiLevelType w:val="hybridMultilevel"/>
    <w:tmpl w:val="CE924BCC"/>
    <w:lvl w:ilvl="0" w:tplc="04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num w:numId="1" w16cid:durableId="194660077">
    <w:abstractNumId w:val="9"/>
  </w:num>
  <w:num w:numId="2" w16cid:durableId="2121874271">
    <w:abstractNumId w:val="7"/>
  </w:num>
  <w:num w:numId="3" w16cid:durableId="1932006367">
    <w:abstractNumId w:val="6"/>
  </w:num>
  <w:num w:numId="4" w16cid:durableId="646975822">
    <w:abstractNumId w:val="5"/>
  </w:num>
  <w:num w:numId="5" w16cid:durableId="1084764575">
    <w:abstractNumId w:val="4"/>
  </w:num>
  <w:num w:numId="6" w16cid:durableId="1217351245">
    <w:abstractNumId w:val="8"/>
  </w:num>
  <w:num w:numId="7" w16cid:durableId="351686094">
    <w:abstractNumId w:val="3"/>
  </w:num>
  <w:num w:numId="8" w16cid:durableId="1813054506">
    <w:abstractNumId w:val="2"/>
  </w:num>
  <w:num w:numId="9" w16cid:durableId="1704550596">
    <w:abstractNumId w:val="1"/>
  </w:num>
  <w:num w:numId="10" w16cid:durableId="788013604">
    <w:abstractNumId w:val="0"/>
  </w:num>
  <w:num w:numId="11" w16cid:durableId="891817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DB"/>
    <w:rsid w:val="00060E54"/>
    <w:rsid w:val="00076393"/>
    <w:rsid w:val="0013336F"/>
    <w:rsid w:val="00156D85"/>
    <w:rsid w:val="00186A2D"/>
    <w:rsid w:val="001B56D8"/>
    <w:rsid w:val="00257CBA"/>
    <w:rsid w:val="00323E7B"/>
    <w:rsid w:val="00336D90"/>
    <w:rsid w:val="00372464"/>
    <w:rsid w:val="00402E57"/>
    <w:rsid w:val="00420093"/>
    <w:rsid w:val="005105C5"/>
    <w:rsid w:val="006543E1"/>
    <w:rsid w:val="007605B1"/>
    <w:rsid w:val="007B76DB"/>
    <w:rsid w:val="0081695C"/>
    <w:rsid w:val="00863749"/>
    <w:rsid w:val="00911921"/>
    <w:rsid w:val="009A3606"/>
    <w:rsid w:val="00A527E1"/>
    <w:rsid w:val="00AB00B8"/>
    <w:rsid w:val="00AE0138"/>
    <w:rsid w:val="00AF5044"/>
    <w:rsid w:val="00B1083A"/>
    <w:rsid w:val="00B1336A"/>
    <w:rsid w:val="00B74278"/>
    <w:rsid w:val="00BF1388"/>
    <w:rsid w:val="00C00D3B"/>
    <w:rsid w:val="00C078B8"/>
    <w:rsid w:val="00C21ADC"/>
    <w:rsid w:val="00CA42CA"/>
    <w:rsid w:val="00CE5B19"/>
    <w:rsid w:val="00D46D69"/>
    <w:rsid w:val="00D776C6"/>
    <w:rsid w:val="00DD28CE"/>
    <w:rsid w:val="00E27E33"/>
    <w:rsid w:val="00E31866"/>
    <w:rsid w:val="00E523DB"/>
    <w:rsid w:val="00E70DCF"/>
    <w:rsid w:val="00E7456D"/>
    <w:rsid w:val="00E74676"/>
    <w:rsid w:val="00E80D45"/>
    <w:rsid w:val="00EB762F"/>
    <w:rsid w:val="00F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392B9"/>
  <w15:chartTrackingRefBased/>
  <w15:docId w15:val="{12662BD2-C45B-F646-81B8-D262167B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i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  <w:style w:type="paragraph" w:styleId="NormalWeb">
    <w:name w:val="Normal (Web)"/>
    <w:basedOn w:val="Normal"/>
    <w:uiPriority w:val="99"/>
    <w:semiHidden/>
    <w:unhideWhenUsed/>
    <w:rsid w:val="00E27E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  <w:i w:val="0"/>
      <w:color w:val="auto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86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lamariegarrett/Library/Containers/com.microsoft.Word/Data/Library/Application%20Support/Microsoft/Office/16.0/DTS/en-US%7b59015BC5-CAE1-7C4B-B872-60CF43A0EC68%7d/%7b5E0CB249-F262-2A4D-9FD6-7A2E94D8FEC9%7dtf10002084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%7b5E0CB249-F262-2A4D-9FD6-7A2E94D8FEC9%7dtf10002084.dotx</Template>
  <TotalTime>1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Carla Garrett</cp:lastModifiedBy>
  <cp:revision>4</cp:revision>
  <dcterms:created xsi:type="dcterms:W3CDTF">2022-02-15T01:41:00Z</dcterms:created>
  <dcterms:modified xsi:type="dcterms:W3CDTF">2023-12-20T13:20:00Z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TF10002047</vt:lpwstr>
  </property>
</Properties>
</file>