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680"/>
        <w:tblW w:w="0" w:type="auto"/>
        <w:tblLook w:val="0600"/>
      </w:tblPr>
      <w:tblGrid>
        <w:gridCol w:w="5161"/>
        <w:gridCol w:w="906"/>
        <w:gridCol w:w="5564"/>
      </w:tblGrid>
      <w:tr w:rsidR="00B62D2C" w:rsidTr="008832DD">
        <w:trPr>
          <w:trHeight w:val="3392"/>
        </w:trPr>
        <w:tc>
          <w:tcPr>
            <w:tcW w:w="5055" w:type="dxa"/>
            <w:shd w:val="clear" w:color="auto" w:fill="000000" w:themeFill="text1"/>
            <w:vAlign w:val="center"/>
          </w:tcPr>
          <w:p w:rsidR="000979EC" w:rsidRDefault="000979EC" w:rsidP="000979EC">
            <w:pPr>
              <w:pStyle w:val="LocationandTime"/>
            </w:pPr>
            <w:r>
              <w:t>Package Includes:</w:t>
            </w:r>
          </w:p>
          <w:p w:rsidR="00B62D2C" w:rsidRPr="00A06E71" w:rsidRDefault="000979EC" w:rsidP="00913BBC">
            <w:pPr>
              <w:pStyle w:val="Details"/>
              <w:rPr>
                <w:sz w:val="28"/>
                <w:szCs w:val="28"/>
              </w:rPr>
            </w:pPr>
            <w:r w:rsidRPr="00A06E71">
              <w:rPr>
                <w:sz w:val="28"/>
                <w:szCs w:val="28"/>
              </w:rPr>
              <w:t>Ballroom Rental, Dance Floor, Setup &amp; Breakdown of tables and chairs, White Table Linen, Glass Mirrors on tables, Tables for Gifts, Cake and DJ, Event Security</w:t>
            </w:r>
            <w:r>
              <w:rPr>
                <w:sz w:val="28"/>
                <w:szCs w:val="28"/>
              </w:rPr>
              <w:t>, Special Guest Room Rate Available</w:t>
            </w:r>
          </w:p>
        </w:tc>
        <w:tc>
          <w:tcPr>
            <w:tcW w:w="869" w:type="dxa"/>
            <w:shd w:val="clear" w:color="auto" w:fill="000000" w:themeFill="text1"/>
            <w:vAlign w:val="center"/>
          </w:tcPr>
          <w:p w:rsidR="00B62D2C" w:rsidRDefault="00B62D2C" w:rsidP="000979EC">
            <w:pPr>
              <w:pStyle w:val="Details"/>
            </w:pPr>
          </w:p>
          <w:p w:rsidR="000979EC" w:rsidRDefault="00E045D3" w:rsidP="000979EC">
            <w:pPr>
              <w:pStyle w:val="Details"/>
            </w:pPr>
            <w:r w:rsidRPr="00E045D3">
              <w:rPr>
                <w:b/>
                <w:noProof/>
                <w:color w:val="FF0000"/>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36.35pt;margin-top:122.2pt;width:122.3pt;height:125.25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">
                  <v:textbox>
                    <w:txbxContent>
                      <w:p w:rsidR="000979EC" w:rsidRPr="001B2A22" w:rsidRDefault="000979EC" w:rsidP="000979EC">
                        <w:pPr>
                          <w:jc w:val="center"/>
                          <w:rPr>
                            <w:sz w:val="24"/>
                            <w:szCs w:val="24"/>
                          </w:rPr>
                        </w:pPr>
                        <w:r w:rsidRPr="001B2A22">
                          <w:rPr>
                            <w:sz w:val="24"/>
                            <w:szCs w:val="24"/>
                          </w:rPr>
                          <w:t>We have about 14,000 of versatile indoor and outdoor meeting/banquet space that can hold 10-</w:t>
                        </w:r>
                        <w:r w:rsidR="00A42CFB">
                          <w:rPr>
                            <w:sz w:val="24"/>
                            <w:szCs w:val="24"/>
                          </w:rPr>
                          <w:t>300</w:t>
                        </w:r>
                        <w:r w:rsidRPr="001B2A22">
                          <w:rPr>
                            <w:sz w:val="24"/>
                            <w:szCs w:val="24"/>
                          </w:rPr>
                          <w:t xml:space="preserve"> people to fit any type of event</w:t>
                        </w:r>
                        <w:r w:rsidR="001B2A22">
                          <w:rPr>
                            <w:sz w:val="24"/>
                            <w:szCs w:val="24"/>
                          </w:rPr>
                          <w:t>.</w:t>
                        </w:r>
                      </w:p>
                    </w:txbxContent>
                  </v:textbox>
                </v:shape>
              </w:pict>
            </w:r>
            <w:r w:rsidRPr="00E045D3">
              <w:rPr>
                <w:noProof/>
              </w:rPr>
            </w:r>
            <w:r>
              <w:rPr>
                <w:noProof/>
              </w:rPr>
              <w:pict>
                <v:shape id="Freeform: Shape 1539" o:spid="_x0000_s1038" alt="When &amp; Where Divider Line&#10;" style="width:51.85pt;height:6.85pt;rotation:90;visibility:visible;mso-position-horizontal-relative:char;mso-position-vertical-relative:line;v-text-anchor:middle" coordsize="658262,8723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" adj="-11796480,,5400" path="m327795,224c431975,1891,535798,12845,638191,33324v35243,6667,20003,60007,-14287,53340c423879,51421,222901,44754,20971,65709,-2841,68566,-8556,26656,15256,22846,119079,6177,223616,-1443,327795,224xe" fillcolor="#f2ea14 [3206]" stroked="f">
                  <v:stroke joinstyle="miter"/>
                  <v:formulas/>
                  <v:path arrowok="t" o:connecttype="custom" o:connectlocs="327795,224;638191,33324;623904,86664;20971,65709;15256,22846;327795,224" o:connectangles="0,0,0,0,0,0" textboxrect="0,0,658262,87239"/>
                  <v:textbox>
                    <w:txbxContent>
                      <w:p w:rsidR="00B62D2C" w:rsidRDefault="00B62D2C" w:rsidP="00B62D2C">
                        <w:pPr>
                          <w:jc w:val="center"/>
                        </w:pPr>
                      </w:p>
                      <w:p w:rsidR="00B62D2C" w:rsidRDefault="00B62D2C" w:rsidP="00B62D2C">
                        <w:pPr>
                          <w:jc w:val="center"/>
                        </w:pPr>
                      </w:p>
                      <w:p w:rsidR="00B62D2C" w:rsidRDefault="00B62D2C" w:rsidP="00B62D2C">
                        <w:pPr>
                          <w:jc w:val="center"/>
                        </w:pPr>
                      </w:p>
                      <w:p w:rsidR="00B62D2C" w:rsidRDefault="00B62D2C" w:rsidP="00B62D2C">
                        <w:pPr>
                          <w:jc w:val="center"/>
                        </w:pPr>
                      </w:p>
                    </w:txbxContent>
                  </v:textbox>
                  <w10:wrap type="none"/>
                  <w10:anchorlock/>
                </v:shape>
              </w:pict>
            </w:r>
          </w:p>
        </w:tc>
        <w:tc>
          <w:tcPr>
            <w:tcW w:w="5429" w:type="dxa"/>
            <w:shd w:val="clear" w:color="auto" w:fill="000000" w:themeFill="text1"/>
            <w:vAlign w:val="center"/>
          </w:tcPr>
          <w:p w:rsidR="000979EC" w:rsidRDefault="000979EC" w:rsidP="000979EC">
            <w:pPr>
              <w:pStyle w:val="LocationandTime"/>
              <w:rPr>
                <w:rFonts w:eastAsiaTheme="minorHAnsi"/>
              </w:rPr>
            </w:pPr>
            <w:r>
              <w:t>Add-on Amenities</w:t>
            </w:r>
          </w:p>
          <w:p w:rsidR="000979EC" w:rsidRPr="00A06E71" w:rsidRDefault="000979EC" w:rsidP="000979EC">
            <w:pPr>
              <w:pStyle w:val="Details"/>
              <w:rPr>
                <w:sz w:val="28"/>
                <w:szCs w:val="28"/>
              </w:rPr>
            </w:pPr>
            <w:r w:rsidRPr="00A06E71">
              <w:rPr>
                <w:sz w:val="28"/>
                <w:szCs w:val="28"/>
              </w:rPr>
              <w:t>White chair covers at $</w:t>
            </w:r>
            <w:r w:rsidR="00374253">
              <w:rPr>
                <w:sz w:val="28"/>
                <w:szCs w:val="28"/>
              </w:rPr>
              <w:t>2</w:t>
            </w:r>
            <w:r w:rsidRPr="00A06E71">
              <w:rPr>
                <w:sz w:val="28"/>
                <w:szCs w:val="28"/>
              </w:rPr>
              <w:t>.</w:t>
            </w:r>
            <w:r w:rsidR="00374253">
              <w:rPr>
                <w:sz w:val="28"/>
                <w:szCs w:val="28"/>
              </w:rPr>
              <w:t>00</w:t>
            </w:r>
            <w:r w:rsidRPr="00A06E71">
              <w:rPr>
                <w:sz w:val="28"/>
                <w:szCs w:val="28"/>
              </w:rPr>
              <w:t xml:space="preserve"> each</w:t>
            </w:r>
          </w:p>
          <w:p w:rsidR="000979EC" w:rsidRPr="00A06E71" w:rsidRDefault="000979EC" w:rsidP="000979EC">
            <w:pPr>
              <w:pStyle w:val="Details"/>
              <w:rPr>
                <w:sz w:val="28"/>
                <w:szCs w:val="28"/>
              </w:rPr>
            </w:pPr>
            <w:r w:rsidRPr="00A06E71">
              <w:rPr>
                <w:sz w:val="28"/>
                <w:szCs w:val="28"/>
              </w:rPr>
              <w:t>China &amp; Silverware at $</w:t>
            </w:r>
            <w:r w:rsidR="00374253">
              <w:rPr>
                <w:sz w:val="28"/>
                <w:szCs w:val="28"/>
              </w:rPr>
              <w:t>9</w:t>
            </w:r>
            <w:r w:rsidRPr="00A06E71">
              <w:rPr>
                <w:sz w:val="28"/>
                <w:szCs w:val="28"/>
              </w:rPr>
              <w:t>.</w:t>
            </w:r>
            <w:r w:rsidR="008E4981">
              <w:rPr>
                <w:sz w:val="28"/>
                <w:szCs w:val="28"/>
              </w:rPr>
              <w:t>5</w:t>
            </w:r>
            <w:r w:rsidRPr="00A06E71">
              <w:rPr>
                <w:sz w:val="28"/>
                <w:szCs w:val="28"/>
              </w:rPr>
              <w:t>0 per place setting</w:t>
            </w:r>
          </w:p>
          <w:p w:rsidR="000979EC" w:rsidRPr="00A06E71" w:rsidRDefault="000979EC" w:rsidP="000979EC">
            <w:pPr>
              <w:pStyle w:val="Details"/>
              <w:rPr>
                <w:sz w:val="28"/>
                <w:szCs w:val="28"/>
              </w:rPr>
            </w:pPr>
            <w:r w:rsidRPr="00A06E71">
              <w:rPr>
                <w:sz w:val="28"/>
                <w:szCs w:val="28"/>
              </w:rPr>
              <w:t>Sparkling Cider Toast at $</w:t>
            </w:r>
            <w:r w:rsidR="008E4981">
              <w:rPr>
                <w:sz w:val="28"/>
                <w:szCs w:val="28"/>
              </w:rPr>
              <w:t>20</w:t>
            </w:r>
            <w:r w:rsidRPr="00A06E71">
              <w:rPr>
                <w:sz w:val="28"/>
                <w:szCs w:val="28"/>
              </w:rPr>
              <w:t>.00 per bottle</w:t>
            </w:r>
          </w:p>
          <w:p w:rsidR="000979EC" w:rsidRPr="00A06E71" w:rsidRDefault="000979EC" w:rsidP="000979EC">
            <w:pPr>
              <w:pStyle w:val="Details"/>
              <w:rPr>
                <w:sz w:val="28"/>
                <w:szCs w:val="28"/>
              </w:rPr>
            </w:pPr>
            <w:r w:rsidRPr="00A06E71">
              <w:rPr>
                <w:sz w:val="28"/>
                <w:szCs w:val="28"/>
              </w:rPr>
              <w:t>Cake Cutting Fee at $</w:t>
            </w:r>
            <w:r>
              <w:rPr>
                <w:sz w:val="28"/>
                <w:szCs w:val="28"/>
              </w:rPr>
              <w:t>3</w:t>
            </w:r>
            <w:r w:rsidR="00E575B7">
              <w:rPr>
                <w:sz w:val="28"/>
                <w:szCs w:val="28"/>
              </w:rPr>
              <w:t>5</w:t>
            </w:r>
            <w:r w:rsidRPr="00A06E71">
              <w:rPr>
                <w:sz w:val="28"/>
                <w:szCs w:val="28"/>
              </w:rPr>
              <w:t>.00</w:t>
            </w:r>
          </w:p>
          <w:p w:rsidR="00B62D2C" w:rsidRDefault="000979EC" w:rsidP="00913BBC">
            <w:pPr>
              <w:pStyle w:val="Details"/>
            </w:pPr>
            <w:r w:rsidRPr="00A06E71">
              <w:rPr>
                <w:sz w:val="28"/>
                <w:szCs w:val="28"/>
              </w:rPr>
              <w:t xml:space="preserve">Bartender Fee at $130.00 </w:t>
            </w:r>
          </w:p>
        </w:tc>
      </w:tr>
      <w:tr w:rsidR="000979EC" w:rsidTr="008832DD">
        <w:trPr>
          <w:trHeight w:val="2649"/>
        </w:trPr>
        <w:tc>
          <w:tcPr>
            <w:tcW w:w="11354" w:type="dxa"/>
            <w:gridSpan w:val="3"/>
            <w:vAlign w:val="center"/>
          </w:tcPr>
          <w:tbl>
            <w:tblPr>
              <w:tblStyle w:val="TableGrid"/>
              <w:tblpPr w:leftFromText="180" w:rightFromText="180" w:vertAnchor="text" w:horzAnchor="margin" w:tblpX="-95" w:tblpYSpec="center"/>
              <w:tblOverlap w:val="never"/>
              <w:tblW w:w="11405" w:type="dxa"/>
              <w:tblLook w:val="04A0"/>
            </w:tblPr>
            <w:tblGrid>
              <w:gridCol w:w="5473"/>
              <w:gridCol w:w="5932"/>
            </w:tblGrid>
            <w:tr w:rsidR="000979EC" w:rsidTr="008832DD">
              <w:trPr>
                <w:trHeight w:val="1021"/>
              </w:trPr>
              <w:tc>
                <w:tcPr>
                  <w:tcW w:w="5473" w:type="dxa"/>
                </w:tcPr>
                <w:p w:rsidR="00F564A4" w:rsidRDefault="00537FA5" w:rsidP="00537FA5">
                  <w:pPr>
                    <w:pStyle w:val="Details"/>
                    <w:jc w:val="left"/>
                    <w:rPr>
                      <w:b/>
                      <w:color w:val="FF0000"/>
                      <w:sz w:val="28"/>
                      <w:szCs w:val="28"/>
                    </w:rPr>
                  </w:pPr>
                  <w:r>
                    <w:rPr>
                      <w:b/>
                      <w:color w:val="FF0000"/>
                      <w:sz w:val="28"/>
                      <w:szCs w:val="28"/>
                    </w:rPr>
                    <w:t xml:space="preserve">            </w:t>
                  </w:r>
                  <w:r w:rsidR="008B579A">
                    <w:rPr>
                      <w:b/>
                      <w:color w:val="FF0000"/>
                      <w:sz w:val="28"/>
                      <w:szCs w:val="28"/>
                    </w:rPr>
                    <w:t xml:space="preserve">     </w:t>
                  </w:r>
                  <w:r w:rsidR="000979EC" w:rsidRPr="00AF0714">
                    <w:rPr>
                      <w:b/>
                      <w:color w:val="FF0000"/>
                      <w:sz w:val="28"/>
                      <w:szCs w:val="28"/>
                    </w:rPr>
                    <w:t>Cactus Ballroom</w:t>
                  </w:r>
                </w:p>
                <w:p w:rsidR="00F564A4" w:rsidRPr="00F564A4" w:rsidRDefault="00F564A4" w:rsidP="00537FA5">
                  <w:pPr>
                    <w:pStyle w:val="Details"/>
                    <w:jc w:val="left"/>
                    <w:rPr>
                      <w:b/>
                      <w:color w:val="FF0000"/>
                      <w:sz w:val="16"/>
                      <w:szCs w:val="16"/>
                    </w:rPr>
                  </w:pPr>
                  <w:r>
                    <w:rPr>
                      <w:b/>
                      <w:color w:val="FF0000"/>
                      <w:sz w:val="28"/>
                      <w:szCs w:val="28"/>
                    </w:rPr>
                    <w:t xml:space="preserve"> </w:t>
                  </w:r>
                  <w:r w:rsidR="00935C8E">
                    <w:rPr>
                      <w:b/>
                      <w:color w:val="FF0000"/>
                      <w:sz w:val="28"/>
                      <w:szCs w:val="28"/>
                    </w:rPr>
                    <w:t xml:space="preserve">      </w:t>
                  </w:r>
                  <w:r>
                    <w:rPr>
                      <w:b/>
                      <w:color w:val="FF0000"/>
                      <w:sz w:val="28"/>
                      <w:szCs w:val="28"/>
                    </w:rPr>
                    <w:t xml:space="preserve"> </w:t>
                  </w:r>
                  <w:r w:rsidRPr="00F564A4">
                    <w:rPr>
                      <w:b/>
                      <w:color w:val="FF0000"/>
                      <w:sz w:val="16"/>
                      <w:szCs w:val="16"/>
                    </w:rPr>
                    <w:t>(Price varies depending</w:t>
                  </w:r>
                  <w:r w:rsidR="00291026">
                    <w:rPr>
                      <w:b/>
                      <w:color w:val="FF0000"/>
                      <w:sz w:val="16"/>
                      <w:szCs w:val="16"/>
                    </w:rPr>
                    <w:t xml:space="preserve"> on</w:t>
                  </w:r>
                  <w:r w:rsidRPr="00F564A4">
                    <w:rPr>
                      <w:b/>
                      <w:color w:val="FF0000"/>
                      <w:sz w:val="16"/>
                      <w:szCs w:val="16"/>
                    </w:rPr>
                    <w:t xml:space="preserve"> room sections</w:t>
                  </w:r>
                  <w:r w:rsidR="00935C8E">
                    <w:rPr>
                      <w:b/>
                      <w:color w:val="FF0000"/>
                      <w:sz w:val="16"/>
                      <w:szCs w:val="16"/>
                    </w:rPr>
                    <w:t xml:space="preserve"> utilized</w:t>
                  </w:r>
                  <w:r>
                    <w:rPr>
                      <w:b/>
                      <w:color w:val="FF0000"/>
                      <w:sz w:val="16"/>
                      <w:szCs w:val="16"/>
                    </w:rPr>
                    <w:t>)</w:t>
                  </w:r>
                </w:p>
                <w:p w:rsidR="00913BBC" w:rsidRDefault="00537FA5" w:rsidP="00537FA5">
                  <w:pPr>
                    <w:pStyle w:val="Details"/>
                    <w:jc w:val="left"/>
                    <w:rPr>
                      <w:b/>
                      <w:color w:val="FF0000"/>
                      <w:sz w:val="24"/>
                      <w:szCs w:val="24"/>
                    </w:rPr>
                  </w:pPr>
                  <w:r>
                    <w:rPr>
                      <w:b/>
                      <w:color w:val="FF0000"/>
                      <w:sz w:val="24"/>
                      <w:szCs w:val="24"/>
                    </w:rPr>
                    <w:t xml:space="preserve">    </w:t>
                  </w:r>
                  <w:r w:rsidR="008B579A">
                    <w:rPr>
                      <w:b/>
                      <w:color w:val="FF0000"/>
                      <w:sz w:val="24"/>
                      <w:szCs w:val="24"/>
                    </w:rPr>
                    <w:t xml:space="preserve">   </w:t>
                  </w:r>
                  <w:r w:rsidR="008832DD">
                    <w:rPr>
                      <w:b/>
                      <w:color w:val="FF0000"/>
                      <w:sz w:val="24"/>
                      <w:szCs w:val="24"/>
                    </w:rPr>
                    <w:t xml:space="preserve">          </w:t>
                  </w:r>
                  <w:r w:rsidR="008B579A">
                    <w:rPr>
                      <w:b/>
                      <w:color w:val="FF0000"/>
                      <w:sz w:val="24"/>
                      <w:szCs w:val="24"/>
                    </w:rPr>
                    <w:t xml:space="preserve">  </w:t>
                  </w:r>
                  <w:r w:rsidR="007A454E">
                    <w:rPr>
                      <w:b/>
                      <w:color w:val="FF0000"/>
                      <w:sz w:val="24"/>
                      <w:szCs w:val="24"/>
                    </w:rPr>
                    <w:t>1</w:t>
                  </w:r>
                  <w:r w:rsidR="00913BBC">
                    <w:rPr>
                      <w:b/>
                      <w:color w:val="FF0000"/>
                      <w:sz w:val="24"/>
                      <w:szCs w:val="24"/>
                    </w:rPr>
                    <w:t>-</w:t>
                  </w:r>
                  <w:r w:rsidR="007A454E">
                    <w:rPr>
                      <w:b/>
                      <w:color w:val="FF0000"/>
                      <w:sz w:val="24"/>
                      <w:szCs w:val="24"/>
                    </w:rPr>
                    <w:t>30</w:t>
                  </w:r>
                  <w:r w:rsidR="00913BBC">
                    <w:rPr>
                      <w:b/>
                      <w:color w:val="FF0000"/>
                      <w:sz w:val="24"/>
                      <w:szCs w:val="24"/>
                    </w:rPr>
                    <w:t xml:space="preserve"> guests - $</w:t>
                  </w:r>
                  <w:r w:rsidR="00374253">
                    <w:rPr>
                      <w:b/>
                      <w:color w:val="FF0000"/>
                      <w:sz w:val="24"/>
                      <w:szCs w:val="24"/>
                    </w:rPr>
                    <w:t>7</w:t>
                  </w:r>
                  <w:r w:rsidR="00FC35AB">
                    <w:rPr>
                      <w:b/>
                      <w:color w:val="FF0000"/>
                      <w:sz w:val="24"/>
                      <w:szCs w:val="24"/>
                    </w:rPr>
                    <w:t>5</w:t>
                  </w:r>
                  <w:r w:rsidR="009B4EA4">
                    <w:rPr>
                      <w:b/>
                      <w:color w:val="FF0000"/>
                      <w:sz w:val="24"/>
                      <w:szCs w:val="24"/>
                    </w:rPr>
                    <w:t>0.00</w:t>
                  </w:r>
                </w:p>
                <w:p w:rsidR="000979EC" w:rsidRPr="000979EC" w:rsidRDefault="00913BBC" w:rsidP="00537FA5">
                  <w:pPr>
                    <w:pStyle w:val="Details"/>
                    <w:jc w:val="left"/>
                    <w:rPr>
                      <w:b/>
                      <w:color w:val="FF0000"/>
                      <w:sz w:val="24"/>
                      <w:szCs w:val="24"/>
                    </w:rPr>
                  </w:pPr>
                  <w:r>
                    <w:rPr>
                      <w:b/>
                      <w:color w:val="FF0000"/>
                      <w:sz w:val="24"/>
                      <w:szCs w:val="24"/>
                    </w:rPr>
                    <w:t xml:space="preserve">         </w:t>
                  </w:r>
                  <w:r w:rsidR="002F610F">
                    <w:rPr>
                      <w:b/>
                      <w:color w:val="FF0000"/>
                      <w:sz w:val="24"/>
                      <w:szCs w:val="24"/>
                    </w:rPr>
                    <w:t xml:space="preserve">        </w:t>
                  </w:r>
                  <w:r w:rsidR="00537FA5">
                    <w:rPr>
                      <w:b/>
                      <w:color w:val="FF0000"/>
                      <w:sz w:val="24"/>
                      <w:szCs w:val="24"/>
                    </w:rPr>
                    <w:t xml:space="preserve"> </w:t>
                  </w:r>
                  <w:r w:rsidR="007A454E">
                    <w:rPr>
                      <w:b/>
                      <w:color w:val="FF0000"/>
                      <w:sz w:val="24"/>
                      <w:szCs w:val="24"/>
                    </w:rPr>
                    <w:t>31</w:t>
                  </w:r>
                  <w:r w:rsidR="00321A50">
                    <w:rPr>
                      <w:b/>
                      <w:color w:val="FF0000"/>
                      <w:sz w:val="24"/>
                      <w:szCs w:val="24"/>
                    </w:rPr>
                    <w:t>-</w:t>
                  </w:r>
                  <w:r w:rsidR="007A454E">
                    <w:rPr>
                      <w:b/>
                      <w:color w:val="FF0000"/>
                      <w:sz w:val="24"/>
                      <w:szCs w:val="24"/>
                    </w:rPr>
                    <w:t>50</w:t>
                  </w:r>
                  <w:r w:rsidR="000979EC" w:rsidRPr="000979EC">
                    <w:rPr>
                      <w:b/>
                      <w:color w:val="FF0000"/>
                      <w:sz w:val="24"/>
                      <w:szCs w:val="24"/>
                    </w:rPr>
                    <w:t xml:space="preserve"> </w:t>
                  </w:r>
                  <w:r w:rsidR="000979EC">
                    <w:rPr>
                      <w:b/>
                      <w:color w:val="FF0000"/>
                      <w:sz w:val="24"/>
                      <w:szCs w:val="24"/>
                    </w:rPr>
                    <w:t>guests</w:t>
                  </w:r>
                  <w:r w:rsidR="00537FA5">
                    <w:rPr>
                      <w:b/>
                      <w:color w:val="FF0000"/>
                      <w:sz w:val="24"/>
                      <w:szCs w:val="24"/>
                    </w:rPr>
                    <w:t xml:space="preserve"> </w:t>
                  </w:r>
                  <w:r w:rsidR="000979EC" w:rsidRPr="000979EC">
                    <w:rPr>
                      <w:b/>
                      <w:color w:val="FF0000"/>
                      <w:sz w:val="24"/>
                      <w:szCs w:val="24"/>
                    </w:rPr>
                    <w:t>- $</w:t>
                  </w:r>
                  <w:r w:rsidR="00374253">
                    <w:rPr>
                      <w:b/>
                      <w:color w:val="FF0000"/>
                      <w:sz w:val="24"/>
                      <w:szCs w:val="24"/>
                    </w:rPr>
                    <w:t>9</w:t>
                  </w:r>
                  <w:r w:rsidR="00FC35AB">
                    <w:rPr>
                      <w:b/>
                      <w:color w:val="FF0000"/>
                      <w:sz w:val="24"/>
                      <w:szCs w:val="24"/>
                    </w:rPr>
                    <w:t>5</w:t>
                  </w:r>
                  <w:r w:rsidR="00321A50">
                    <w:rPr>
                      <w:b/>
                      <w:color w:val="FF0000"/>
                      <w:sz w:val="24"/>
                      <w:szCs w:val="24"/>
                    </w:rPr>
                    <w:t>0.00</w:t>
                  </w:r>
                </w:p>
                <w:p w:rsidR="00537FA5" w:rsidRDefault="00537FA5" w:rsidP="00537FA5">
                  <w:pPr>
                    <w:rPr>
                      <w:b/>
                      <w:color w:val="FF0000"/>
                      <w:sz w:val="24"/>
                      <w:szCs w:val="24"/>
                    </w:rPr>
                  </w:pPr>
                  <w:r>
                    <w:rPr>
                      <w:b/>
                      <w:color w:val="FF0000"/>
                      <w:sz w:val="24"/>
                      <w:szCs w:val="24"/>
                    </w:rPr>
                    <w:t xml:space="preserve">       </w:t>
                  </w:r>
                  <w:r w:rsidR="008B579A">
                    <w:rPr>
                      <w:b/>
                      <w:color w:val="FF0000"/>
                      <w:sz w:val="24"/>
                      <w:szCs w:val="24"/>
                    </w:rPr>
                    <w:t xml:space="preserve">   </w:t>
                  </w:r>
                  <w:r w:rsidR="002F610F">
                    <w:rPr>
                      <w:b/>
                      <w:color w:val="FF0000"/>
                      <w:sz w:val="24"/>
                      <w:szCs w:val="24"/>
                    </w:rPr>
                    <w:t xml:space="preserve"> </w:t>
                  </w:r>
                  <w:r w:rsidR="008B579A">
                    <w:rPr>
                      <w:b/>
                      <w:color w:val="FF0000"/>
                      <w:sz w:val="24"/>
                      <w:szCs w:val="24"/>
                    </w:rPr>
                    <w:t xml:space="preserve"> </w:t>
                  </w:r>
                  <w:r w:rsidR="00F15580">
                    <w:rPr>
                      <w:b/>
                      <w:color w:val="FF0000"/>
                      <w:sz w:val="24"/>
                      <w:szCs w:val="24"/>
                    </w:rPr>
                    <w:t xml:space="preserve">      51-</w:t>
                  </w:r>
                  <w:r w:rsidR="007A454E">
                    <w:rPr>
                      <w:b/>
                      <w:color w:val="FF0000"/>
                      <w:sz w:val="24"/>
                      <w:szCs w:val="24"/>
                    </w:rPr>
                    <w:t>7</w:t>
                  </w:r>
                  <w:r w:rsidR="00FC35AB">
                    <w:rPr>
                      <w:b/>
                      <w:color w:val="FF0000"/>
                      <w:sz w:val="24"/>
                      <w:szCs w:val="24"/>
                    </w:rPr>
                    <w:t>0</w:t>
                  </w:r>
                  <w:r w:rsidR="000979EC" w:rsidRPr="000979EC">
                    <w:rPr>
                      <w:b/>
                      <w:color w:val="FF0000"/>
                      <w:sz w:val="24"/>
                      <w:szCs w:val="24"/>
                    </w:rPr>
                    <w:t xml:space="preserve"> guests - $1</w:t>
                  </w:r>
                  <w:r w:rsidR="00FC35AB">
                    <w:rPr>
                      <w:b/>
                      <w:color w:val="FF0000"/>
                      <w:sz w:val="24"/>
                      <w:szCs w:val="24"/>
                    </w:rPr>
                    <w:t>2</w:t>
                  </w:r>
                  <w:r w:rsidR="00374253">
                    <w:rPr>
                      <w:b/>
                      <w:color w:val="FF0000"/>
                      <w:sz w:val="24"/>
                      <w:szCs w:val="24"/>
                    </w:rPr>
                    <w:t>0</w:t>
                  </w:r>
                  <w:r w:rsidR="000979EC" w:rsidRPr="000979EC">
                    <w:rPr>
                      <w:b/>
                      <w:color w:val="FF0000"/>
                      <w:sz w:val="24"/>
                      <w:szCs w:val="24"/>
                    </w:rPr>
                    <w:t>0.00</w:t>
                  </w:r>
                </w:p>
                <w:p w:rsidR="008B579A" w:rsidRPr="00F15580" w:rsidRDefault="00F15580" w:rsidP="00F15580">
                  <w:pPr>
                    <w:rPr>
                      <w:b/>
                      <w:color w:val="FF0000"/>
                      <w:sz w:val="24"/>
                      <w:szCs w:val="24"/>
                    </w:rPr>
                  </w:pPr>
                  <w:r>
                    <w:rPr>
                      <w:b/>
                      <w:color w:val="FF0000"/>
                      <w:sz w:val="16"/>
                      <w:szCs w:val="16"/>
                    </w:rPr>
                    <w:t xml:space="preserve">                           </w:t>
                  </w:r>
                  <w:r>
                    <w:rPr>
                      <w:b/>
                      <w:color w:val="FF0000"/>
                      <w:sz w:val="24"/>
                      <w:szCs w:val="24"/>
                    </w:rPr>
                    <w:t>7</w:t>
                  </w:r>
                  <w:r w:rsidR="00FC35AB">
                    <w:rPr>
                      <w:b/>
                      <w:color w:val="FF0000"/>
                      <w:sz w:val="24"/>
                      <w:szCs w:val="24"/>
                    </w:rPr>
                    <w:t>1</w:t>
                  </w:r>
                  <w:r>
                    <w:rPr>
                      <w:b/>
                      <w:color w:val="FF0000"/>
                      <w:sz w:val="24"/>
                      <w:szCs w:val="24"/>
                    </w:rPr>
                    <w:t>-100 guests - $1</w:t>
                  </w:r>
                  <w:r w:rsidR="00FC35AB">
                    <w:rPr>
                      <w:b/>
                      <w:color w:val="FF0000"/>
                      <w:sz w:val="24"/>
                      <w:szCs w:val="24"/>
                    </w:rPr>
                    <w:t>4</w:t>
                  </w:r>
                  <w:r w:rsidR="00374253">
                    <w:rPr>
                      <w:b/>
                      <w:color w:val="FF0000"/>
                      <w:sz w:val="24"/>
                      <w:szCs w:val="24"/>
                    </w:rPr>
                    <w:t>0</w:t>
                  </w:r>
                  <w:r>
                    <w:rPr>
                      <w:b/>
                      <w:color w:val="FF0000"/>
                      <w:sz w:val="24"/>
                      <w:szCs w:val="24"/>
                    </w:rPr>
                    <w:t>0.00</w:t>
                  </w:r>
                </w:p>
                <w:p w:rsidR="008B579A" w:rsidRDefault="008B579A" w:rsidP="008B579A">
                  <w:pPr>
                    <w:rPr>
                      <w:b/>
                      <w:color w:val="FF0000"/>
                      <w:sz w:val="28"/>
                      <w:szCs w:val="28"/>
                    </w:rPr>
                  </w:pPr>
                  <w:r>
                    <w:rPr>
                      <w:b/>
                      <w:color w:val="FF0000"/>
                      <w:sz w:val="28"/>
                      <w:szCs w:val="28"/>
                    </w:rPr>
                    <w:t xml:space="preserve">         </w:t>
                  </w:r>
                  <w:r w:rsidR="008832DD">
                    <w:rPr>
                      <w:b/>
                      <w:color w:val="FF0000"/>
                      <w:sz w:val="28"/>
                      <w:szCs w:val="28"/>
                    </w:rPr>
                    <w:t xml:space="preserve">              </w:t>
                  </w:r>
                  <w:r w:rsidRPr="00537FA5">
                    <w:rPr>
                      <w:b/>
                      <w:color w:val="FF0000"/>
                      <w:sz w:val="28"/>
                      <w:szCs w:val="28"/>
                    </w:rPr>
                    <w:t>Oasis</w:t>
                  </w:r>
                </w:p>
                <w:p w:rsidR="000979EC" w:rsidRPr="00913BBC" w:rsidRDefault="008B579A" w:rsidP="00FC35AB">
                  <w:pPr>
                    <w:rPr>
                      <w:noProof/>
                      <w:sz w:val="16"/>
                      <w:szCs w:val="16"/>
                    </w:rPr>
                  </w:pPr>
                  <w:r>
                    <w:rPr>
                      <w:b/>
                      <w:color w:val="FF0000"/>
                      <w:sz w:val="24"/>
                      <w:szCs w:val="24"/>
                    </w:rPr>
                    <w:t xml:space="preserve">              18-50 guests - $</w:t>
                  </w:r>
                  <w:r w:rsidR="00FC35AB">
                    <w:rPr>
                      <w:b/>
                      <w:color w:val="FF0000"/>
                      <w:sz w:val="24"/>
                      <w:szCs w:val="24"/>
                    </w:rPr>
                    <w:t>60</w:t>
                  </w:r>
                  <w:r>
                    <w:rPr>
                      <w:b/>
                      <w:color w:val="FF0000"/>
                      <w:sz w:val="24"/>
                      <w:szCs w:val="24"/>
                    </w:rPr>
                    <w:t>0.00</w:t>
                  </w:r>
                </w:p>
              </w:tc>
              <w:tc>
                <w:tcPr>
                  <w:tcW w:w="5932" w:type="dxa"/>
                </w:tcPr>
                <w:p w:rsidR="000979EC" w:rsidRPr="000979EC" w:rsidRDefault="001B2A22" w:rsidP="00537FA5">
                  <w:pPr>
                    <w:jc w:val="center"/>
                    <w:rPr>
                      <w:b/>
                      <w:color w:val="FF0000"/>
                      <w:sz w:val="28"/>
                      <w:szCs w:val="28"/>
                    </w:rPr>
                  </w:pPr>
                  <w:r>
                    <w:rPr>
                      <w:b/>
                      <w:color w:val="FF0000"/>
                      <w:sz w:val="28"/>
                      <w:szCs w:val="28"/>
                    </w:rPr>
                    <w:t xml:space="preserve">                    </w:t>
                  </w:r>
                  <w:r w:rsidR="000979EC" w:rsidRPr="000979EC">
                    <w:rPr>
                      <w:b/>
                      <w:color w:val="FF0000"/>
                      <w:sz w:val="28"/>
                      <w:szCs w:val="28"/>
                    </w:rPr>
                    <w:t>River Park Ballroom</w:t>
                  </w:r>
                </w:p>
                <w:p w:rsidR="00537FA5" w:rsidRDefault="00537FA5" w:rsidP="00F564A4">
                  <w:pPr>
                    <w:spacing w:after="120"/>
                    <w:jc w:val="center"/>
                    <w:rPr>
                      <w:b/>
                      <w:color w:val="FF0000"/>
                      <w:sz w:val="24"/>
                      <w:szCs w:val="24"/>
                    </w:rPr>
                  </w:pPr>
                  <w:r>
                    <w:rPr>
                      <w:b/>
                      <w:color w:val="FF0000"/>
                      <w:sz w:val="24"/>
                      <w:szCs w:val="24"/>
                    </w:rPr>
                    <w:t xml:space="preserve">          </w:t>
                  </w:r>
                  <w:r w:rsidR="001B2A22">
                    <w:rPr>
                      <w:b/>
                      <w:color w:val="FF0000"/>
                      <w:sz w:val="24"/>
                      <w:szCs w:val="24"/>
                    </w:rPr>
                    <w:t xml:space="preserve">        </w:t>
                  </w:r>
                  <w:r>
                    <w:rPr>
                      <w:b/>
                      <w:color w:val="FF0000"/>
                      <w:sz w:val="24"/>
                      <w:szCs w:val="24"/>
                    </w:rPr>
                    <w:t xml:space="preserve">   </w:t>
                  </w:r>
                  <w:r w:rsidR="000979EC" w:rsidRPr="000979EC">
                    <w:rPr>
                      <w:b/>
                      <w:color w:val="FF0000"/>
                      <w:sz w:val="24"/>
                      <w:szCs w:val="24"/>
                    </w:rPr>
                    <w:t>up to 2</w:t>
                  </w:r>
                  <w:r w:rsidR="008832DD">
                    <w:rPr>
                      <w:b/>
                      <w:color w:val="FF0000"/>
                      <w:sz w:val="24"/>
                      <w:szCs w:val="24"/>
                    </w:rPr>
                    <w:t>0</w:t>
                  </w:r>
                  <w:r w:rsidR="000979EC" w:rsidRPr="000979EC">
                    <w:rPr>
                      <w:b/>
                      <w:color w:val="FF0000"/>
                      <w:sz w:val="24"/>
                      <w:szCs w:val="24"/>
                    </w:rPr>
                    <w:t>0 guests $2</w:t>
                  </w:r>
                  <w:r w:rsidR="00FC35AB">
                    <w:rPr>
                      <w:b/>
                      <w:color w:val="FF0000"/>
                      <w:sz w:val="24"/>
                      <w:szCs w:val="24"/>
                    </w:rPr>
                    <w:t>950</w:t>
                  </w:r>
                  <w:r w:rsidR="000979EC" w:rsidRPr="000979EC">
                    <w:rPr>
                      <w:b/>
                      <w:color w:val="FF0000"/>
                      <w:sz w:val="24"/>
                      <w:szCs w:val="24"/>
                    </w:rPr>
                    <w:t>.00</w:t>
                  </w:r>
                </w:p>
                <w:p w:rsidR="001B2A22" w:rsidRDefault="001B2A22" w:rsidP="001B2A22">
                  <w:pPr>
                    <w:rPr>
                      <w:b/>
                      <w:color w:val="FF0000"/>
                      <w:sz w:val="28"/>
                      <w:szCs w:val="28"/>
                    </w:rPr>
                  </w:pPr>
                  <w:r>
                    <w:rPr>
                      <w:b/>
                      <w:color w:val="FF0000"/>
                      <w:sz w:val="24"/>
                      <w:szCs w:val="24"/>
                    </w:rPr>
                    <w:t xml:space="preserve">                                            </w:t>
                  </w:r>
                  <w:r w:rsidRPr="001B2A22">
                    <w:rPr>
                      <w:b/>
                      <w:color w:val="FF0000"/>
                      <w:sz w:val="28"/>
                      <w:szCs w:val="28"/>
                    </w:rPr>
                    <w:t xml:space="preserve">Poolside Pavilion Tent </w:t>
                  </w:r>
                </w:p>
                <w:p w:rsidR="001B2A22" w:rsidRPr="001B2A22" w:rsidRDefault="001B2A22" w:rsidP="001B2A22">
                  <w:pPr>
                    <w:rPr>
                      <w:b/>
                      <w:color w:val="FF0000"/>
                      <w:sz w:val="28"/>
                      <w:szCs w:val="28"/>
                    </w:rPr>
                  </w:pPr>
                  <w:r>
                    <w:rPr>
                      <w:b/>
                      <w:color w:val="FF0000"/>
                      <w:sz w:val="28"/>
                      <w:szCs w:val="28"/>
                    </w:rPr>
                    <w:t xml:space="preserve">                                          </w:t>
                  </w:r>
                  <w:r w:rsidRPr="001B2A22">
                    <w:rPr>
                      <w:b/>
                      <w:color w:val="FF0000"/>
                      <w:sz w:val="28"/>
                      <w:szCs w:val="28"/>
                    </w:rPr>
                    <w:t>&amp; Oasis Bar/Patio</w:t>
                  </w:r>
                </w:p>
                <w:p w:rsidR="001B2A22" w:rsidRDefault="001B2A22" w:rsidP="001B2A22">
                  <w:pPr>
                    <w:rPr>
                      <w:b/>
                      <w:color w:val="FF0000"/>
                      <w:sz w:val="24"/>
                      <w:szCs w:val="24"/>
                    </w:rPr>
                  </w:pPr>
                  <w:r>
                    <w:rPr>
                      <w:b/>
                      <w:color w:val="FF0000"/>
                      <w:sz w:val="24"/>
                      <w:szCs w:val="24"/>
                    </w:rPr>
                    <w:t xml:space="preserve">                                             60-90 guests - $</w:t>
                  </w:r>
                  <w:r w:rsidR="007B60AE">
                    <w:rPr>
                      <w:b/>
                      <w:color w:val="FF0000"/>
                      <w:sz w:val="24"/>
                      <w:szCs w:val="24"/>
                    </w:rPr>
                    <w:t>1</w:t>
                  </w:r>
                  <w:r w:rsidR="00FC35AB">
                    <w:rPr>
                      <w:b/>
                      <w:color w:val="FF0000"/>
                      <w:sz w:val="24"/>
                      <w:szCs w:val="24"/>
                    </w:rPr>
                    <w:t>8</w:t>
                  </w:r>
                  <w:r w:rsidR="00321A50">
                    <w:rPr>
                      <w:b/>
                      <w:color w:val="FF0000"/>
                      <w:sz w:val="24"/>
                      <w:szCs w:val="24"/>
                    </w:rPr>
                    <w:t>00</w:t>
                  </w:r>
                  <w:r w:rsidR="007B60AE">
                    <w:rPr>
                      <w:b/>
                      <w:color w:val="FF0000"/>
                      <w:sz w:val="24"/>
                      <w:szCs w:val="24"/>
                    </w:rPr>
                    <w:t>.00</w:t>
                  </w:r>
                </w:p>
                <w:p w:rsidR="000979EC" w:rsidRPr="00AF0714" w:rsidRDefault="001B2A22" w:rsidP="00FC35AB">
                  <w:pPr>
                    <w:rPr>
                      <w:b/>
                      <w:noProof/>
                    </w:rPr>
                  </w:pPr>
                  <w:r>
                    <w:rPr>
                      <w:b/>
                      <w:color w:val="FF0000"/>
                      <w:sz w:val="24"/>
                      <w:szCs w:val="24"/>
                    </w:rPr>
                    <w:t xml:space="preserve">                                          up to </w:t>
                  </w:r>
                  <w:r w:rsidR="00666129">
                    <w:rPr>
                      <w:b/>
                      <w:color w:val="FF0000"/>
                      <w:sz w:val="24"/>
                      <w:szCs w:val="24"/>
                    </w:rPr>
                    <w:t>300</w:t>
                  </w:r>
                  <w:r>
                    <w:rPr>
                      <w:b/>
                      <w:color w:val="FF0000"/>
                      <w:sz w:val="24"/>
                      <w:szCs w:val="24"/>
                    </w:rPr>
                    <w:t xml:space="preserve"> guests - $</w:t>
                  </w:r>
                  <w:r w:rsidR="00FC35AB">
                    <w:rPr>
                      <w:b/>
                      <w:color w:val="FF0000"/>
                      <w:sz w:val="24"/>
                      <w:szCs w:val="24"/>
                    </w:rPr>
                    <w:t>400</w:t>
                  </w:r>
                  <w:r>
                    <w:rPr>
                      <w:b/>
                      <w:color w:val="FF0000"/>
                      <w:sz w:val="24"/>
                      <w:szCs w:val="24"/>
                    </w:rPr>
                    <w:t>0.00</w:t>
                  </w:r>
                </w:p>
              </w:tc>
            </w:tr>
          </w:tbl>
          <w:p w:rsidR="000979EC" w:rsidRDefault="00E045D3" w:rsidP="000979EC">
            <w:pPr>
              <w:spacing w:line="240" w:lineRule="auto"/>
              <w:jc w:val="center"/>
              <w:rPr>
                <w:noProof/>
              </w:rPr>
            </w:pPr>
            <w:r w:rsidRPr="00E045D3">
              <w:rPr>
                <w:b/>
                <w:noProof/>
                <w:color w:val="FF0000"/>
                <w:sz w:val="16"/>
                <w:szCs w:val="16"/>
              </w:rPr>
              <w:pict>
                <v:shape id="_x0000_s1028" type="#_x0000_t202" style="position:absolute;left:0;text-align:left;margin-left:147.6pt;margin-top:574.5pt;width:185.9pt;height:110.6pt;z-index:25166950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">
                  <v:textbox style="mso-fit-shape-to-text:t">
                    <w:txbxContent>
                      <w:sdt>
                        <w:sdtPr>
                          <w:id w:val="568603642"/>
                          <w:temporary/>
                          <w:showingPlcHdr/>
                        </w:sdtPr>
                        <w:sdtContent>
                          <w:p w:rsidR="00537FA5" w:rsidRDefault="00537FA5">
                            <w:r>
                              <w:t>[Grab your reader’s attention with a great quote from the document or use this space to emphasize a key point. To place this text box anywhere on the page, just drag it.]</w:t>
                            </w:r>
                          </w:p>
                        </w:sdtContent>
                      </w:sdt>
                    </w:txbxContent>
                  </v:textbox>
                </v:shape>
              </w:pict>
            </w:r>
            <w:r w:rsidR="000979EC">
              <w:rPr>
                <w:noProof/>
              </w:rPr>
              <w:t>Special Discounts available i</w:t>
            </w:r>
            <w:r w:rsidR="00C8771E">
              <w:rPr>
                <w:noProof/>
              </w:rPr>
              <w:t>f</w:t>
            </w:r>
            <w:r w:rsidR="000979EC">
              <w:rPr>
                <w:noProof/>
              </w:rPr>
              <w:t xml:space="preserve"> event is held Sunday through Thursday.  All prices are subject to applicable sales tax, service charge, and subject to change.  Food and Beverage pricing varies for the Ramada Tucson and we offer flexible catering options</w:t>
            </w:r>
            <w:r w:rsidR="00D15BDD">
              <w:rPr>
                <w:noProof/>
              </w:rPr>
              <w:t xml:space="preserve">: </w:t>
            </w:r>
            <w:r w:rsidR="000979EC">
              <w:rPr>
                <w:noProof/>
              </w:rPr>
              <w:t xml:space="preserve"> use our menu options, </w:t>
            </w:r>
            <w:r w:rsidR="00C8771E">
              <w:rPr>
                <w:noProof/>
              </w:rPr>
              <w:t>ask about one of our</w:t>
            </w:r>
            <w:r w:rsidR="000979EC">
              <w:rPr>
                <w:noProof/>
              </w:rPr>
              <w:t xml:space="preserve"> preferred caterers or you can choose your own.</w:t>
            </w:r>
          </w:p>
          <w:p w:rsidR="000979EC" w:rsidRDefault="000979EC" w:rsidP="000979EC">
            <w:pPr>
              <w:pStyle w:val="NormalWeb"/>
              <w:spacing w:before="0" w:beforeAutospacing="0" w:after="0" w:afterAutospacing="0"/>
              <w:jc w:val="center"/>
            </w:pPr>
            <w:r>
              <w:rPr>
                <w:noProof/>
              </w:rPr>
              <w:drawing>
                <wp:anchor distT="0" distB="0" distL="114300" distR="114300" simplePos="0" relativeHeight="251665408" behindDoc="0" locked="0" layoutInCell="1" allowOverlap="1">
                  <wp:simplePos x="0" y="0"/>
                  <wp:positionH relativeFrom="column">
                    <wp:posOffset>1179195</wp:posOffset>
                  </wp:positionH>
                  <wp:positionV relativeFrom="paragraph">
                    <wp:posOffset>1905</wp:posOffset>
                  </wp:positionV>
                  <wp:extent cx="1480185" cy="88519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 3 Cafe Pool (1).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80185" cy="885190"/>
                          </a:xfrm>
                          <a:prstGeom prst="rect">
                            <a:avLst/>
                          </a:prstGeom>
                        </pic:spPr>
                      </pic:pic>
                    </a:graphicData>
                  </a:graphic>
                </wp:anchor>
              </w:drawing>
            </w:r>
            <w:r>
              <w:rPr>
                <w:noProof/>
              </w:rPr>
              <w:drawing>
                <wp:anchor distT="0" distB="0" distL="114300" distR="114300" simplePos="0" relativeHeight="251663360" behindDoc="0" locked="0" layoutInCell="1" allowOverlap="1">
                  <wp:simplePos x="0" y="0"/>
                  <wp:positionH relativeFrom="column">
                    <wp:posOffset>2748915</wp:posOffset>
                  </wp:positionH>
                  <wp:positionV relativeFrom="paragraph">
                    <wp:posOffset>-6985</wp:posOffset>
                  </wp:positionV>
                  <wp:extent cx="1572895" cy="91630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 13 Banquet (1).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72895" cy="916305"/>
                          </a:xfrm>
                          <a:prstGeom prst="rect">
                            <a:avLst/>
                          </a:prstGeom>
                        </pic:spPr>
                      </pic:pic>
                    </a:graphicData>
                  </a:graphic>
                </wp:anchor>
              </w:drawing>
            </w:r>
            <w:r>
              <w:rPr>
                <w:noProof/>
              </w:rPr>
              <w:drawing>
                <wp:anchor distT="0" distB="0" distL="114300" distR="114300" simplePos="0" relativeHeight="251664384" behindDoc="0" locked="0" layoutInCell="1" allowOverlap="1">
                  <wp:simplePos x="0" y="0"/>
                  <wp:positionH relativeFrom="column">
                    <wp:posOffset>4387850</wp:posOffset>
                  </wp:positionH>
                  <wp:positionV relativeFrom="paragraph">
                    <wp:posOffset>4445</wp:posOffset>
                  </wp:positionV>
                  <wp:extent cx="1481455" cy="91694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rtyard - Tent 2 (1).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81455" cy="916940"/>
                          </a:xfrm>
                          <a:prstGeom prst="rect">
                            <a:avLst/>
                          </a:prstGeom>
                        </pic:spPr>
                      </pic:pic>
                    </a:graphicData>
                  </a:graphic>
                </wp:anchor>
              </w:drawing>
            </w:r>
          </w:p>
          <w:p w:rsidR="000979EC" w:rsidRDefault="000979EC" w:rsidP="000979EC">
            <w:pPr>
              <w:pStyle w:val="NormalWeb"/>
              <w:spacing w:before="0" w:beforeAutospacing="0" w:after="0" w:afterAutospacing="0"/>
              <w:jc w:val="center"/>
            </w:pPr>
          </w:p>
          <w:p w:rsidR="000979EC" w:rsidRDefault="000979EC" w:rsidP="000979EC">
            <w:pPr>
              <w:pStyle w:val="NormalWeb"/>
              <w:spacing w:before="0" w:beforeAutospacing="0" w:after="0" w:afterAutospacing="0"/>
              <w:jc w:val="center"/>
            </w:pPr>
          </w:p>
          <w:p w:rsidR="000979EC" w:rsidRDefault="000979EC" w:rsidP="000979EC">
            <w:pPr>
              <w:pStyle w:val="NormalWeb"/>
              <w:spacing w:before="0" w:beforeAutospacing="0" w:after="0" w:afterAutospacing="0"/>
              <w:jc w:val="center"/>
            </w:pPr>
          </w:p>
          <w:p w:rsidR="000979EC" w:rsidRDefault="000979EC" w:rsidP="000979EC">
            <w:pPr>
              <w:pStyle w:val="NormalWeb"/>
              <w:spacing w:before="0" w:beforeAutospacing="0" w:after="0" w:afterAutospacing="0"/>
              <w:jc w:val="center"/>
            </w:pPr>
          </w:p>
          <w:p w:rsidR="000979EC" w:rsidRPr="00913BBC" w:rsidRDefault="000979EC" w:rsidP="000979EC">
            <w:pPr>
              <w:pStyle w:val="NormalWeb"/>
              <w:spacing w:before="120" w:beforeAutospacing="0" w:after="0" w:afterAutospacing="0"/>
              <w:jc w:val="center"/>
              <w:rPr>
                <w:sz w:val="22"/>
                <w:szCs w:val="22"/>
              </w:rPr>
            </w:pPr>
            <w:r w:rsidRPr="00913BBC">
              <w:rPr>
                <w:sz w:val="22"/>
                <w:szCs w:val="22"/>
              </w:rPr>
              <w:t xml:space="preserve">To book your event or if you have any additional questions, please contact </w:t>
            </w:r>
          </w:p>
          <w:p w:rsidR="000979EC" w:rsidRPr="00913BBC" w:rsidRDefault="00CC1EEF" w:rsidP="000979EC">
            <w:pPr>
              <w:pStyle w:val="NormalWeb"/>
              <w:spacing w:before="0" w:beforeAutospacing="0" w:after="120" w:afterAutospacing="0"/>
              <w:jc w:val="center"/>
              <w:rPr>
                <w:sz w:val="22"/>
                <w:szCs w:val="22"/>
              </w:rPr>
            </w:pPr>
            <w:r>
              <w:rPr>
                <w:sz w:val="22"/>
                <w:szCs w:val="22"/>
              </w:rPr>
              <w:t>Mary Brashear</w:t>
            </w:r>
            <w:r w:rsidR="000979EC" w:rsidRPr="00913BBC">
              <w:rPr>
                <w:sz w:val="22"/>
                <w:szCs w:val="22"/>
              </w:rPr>
              <w:t xml:space="preserve"> at (520) 239-23</w:t>
            </w:r>
            <w:r>
              <w:rPr>
                <w:sz w:val="22"/>
                <w:szCs w:val="22"/>
              </w:rPr>
              <w:t>1</w:t>
            </w:r>
            <w:r w:rsidR="000979EC" w:rsidRPr="00913BBC">
              <w:rPr>
                <w:sz w:val="22"/>
                <w:szCs w:val="22"/>
              </w:rPr>
              <w:t xml:space="preserve">1 or </w:t>
            </w:r>
            <w:r>
              <w:rPr>
                <w:sz w:val="22"/>
                <w:szCs w:val="22"/>
              </w:rPr>
              <w:t>mbrashear@tucsonramada.com</w:t>
            </w:r>
          </w:p>
          <w:p w:rsidR="000979EC" w:rsidRPr="008066A6" w:rsidRDefault="000979EC" w:rsidP="000979EC">
            <w:pPr>
              <w:pStyle w:val="NormalWeb"/>
              <w:spacing w:before="0" w:beforeAutospacing="0" w:after="0" w:afterAutospacing="0"/>
              <w:jc w:val="center"/>
              <w:rPr>
                <w:b/>
                <w:color w:val="FF0000"/>
              </w:rPr>
            </w:pPr>
            <w:r>
              <w:rPr>
                <w:b/>
                <w:color w:val="FF0000"/>
              </w:rPr>
              <w:t>R</w:t>
            </w:r>
            <w:r w:rsidRPr="008066A6">
              <w:rPr>
                <w:b/>
                <w:color w:val="FF0000"/>
              </w:rPr>
              <w:t>AMADA BY WYNDHAM TUCSON</w:t>
            </w:r>
          </w:p>
          <w:p w:rsidR="000979EC" w:rsidRPr="008066A6" w:rsidRDefault="000979EC" w:rsidP="000979EC">
            <w:pPr>
              <w:pStyle w:val="NormalWeb"/>
              <w:spacing w:before="0" w:beforeAutospacing="0" w:after="0" w:afterAutospacing="0"/>
              <w:jc w:val="center"/>
              <w:rPr>
                <w:b/>
                <w:color w:val="FF0000"/>
              </w:rPr>
            </w:pPr>
            <w:r w:rsidRPr="008066A6">
              <w:rPr>
                <w:b/>
                <w:color w:val="FF0000"/>
              </w:rPr>
              <w:t>777 W. Cushing Street | Tucson, AZ 85745</w:t>
            </w:r>
          </w:p>
          <w:p w:rsidR="000979EC" w:rsidRDefault="000979EC" w:rsidP="000979EC">
            <w:pPr>
              <w:pStyle w:val="NormalWeb"/>
              <w:spacing w:before="0" w:beforeAutospacing="0" w:after="0" w:afterAutospacing="0"/>
              <w:jc w:val="center"/>
            </w:pPr>
            <w:r w:rsidRPr="008066A6">
              <w:rPr>
                <w:b/>
                <w:color w:val="FF0000"/>
              </w:rPr>
              <w:t xml:space="preserve">P: (520) 239-2300 | F: (520) 239-2329 | </w:t>
            </w:r>
            <w:hyperlink r:id="rId13" w:history="1">
              <w:r w:rsidR="00CC1EEF" w:rsidRPr="00EE7E2F">
                <w:rPr>
                  <w:rStyle w:val="Hyperlink"/>
                  <w:b/>
                </w:rPr>
                <w:t>www.tucsonramada.com</w:t>
              </w:r>
            </w:hyperlink>
          </w:p>
        </w:tc>
      </w:tr>
    </w:tbl>
    <w:p w:rsidR="00A3590B" w:rsidRPr="00A3590B" w:rsidRDefault="008B579A" w:rsidP="00A3590B">
      <w:pPr>
        <w:spacing w:after="0"/>
        <w:rPr>
          <w:sz w:val="4"/>
          <w:szCs w:val="4"/>
        </w:rPr>
      </w:pPr>
      <w:r>
        <w:rPr>
          <w:b/>
          <w:noProof/>
          <w:color w:val="FF0000"/>
        </w:rPr>
        <w:drawing>
          <wp:anchor distT="0" distB="0" distL="114300" distR="114300" simplePos="0" relativeHeight="251661312" behindDoc="0" locked="0" layoutInCell="1" allowOverlap="1">
            <wp:simplePos x="0" y="0"/>
            <wp:positionH relativeFrom="column">
              <wp:posOffset>2702816</wp:posOffset>
            </wp:positionH>
            <wp:positionV relativeFrom="paragraph">
              <wp:posOffset>-239169</wp:posOffset>
            </wp:positionV>
            <wp:extent cx="1540320" cy="503081"/>
            <wp:effectExtent l="171450" t="152400" r="365125" b="3543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mada_reg_bywynd_red_300ppi.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40320" cy="503081"/>
                    </a:xfrm>
                    <a:prstGeom prst="rect">
                      <a:avLst/>
                    </a:prstGeom>
                    <a:solidFill>
                      <a:schemeClr val="bg1"/>
                    </a:solidFill>
                    <a:ln>
                      <a:noFill/>
                    </a:ln>
                    <a:effectLst>
                      <a:outerShdw blurRad="292100" dist="139700" dir="2700000" algn="tl" rotWithShape="0">
                        <a:srgbClr val="333333">
                          <a:alpha val="65000"/>
                        </a:srgbClr>
                      </a:outerShdw>
                    </a:effectLst>
                  </pic:spPr>
                </pic:pic>
              </a:graphicData>
            </a:graphic>
          </wp:anchor>
        </w:drawing>
      </w:r>
      <w:r w:rsidR="00E045D3" w:rsidRPr="00E045D3">
        <w:rPr>
          <w:noProof/>
        </w:rPr>
        <w:pict>
          <v:group id="Group 1074" o:spid="_x0000_s1029" style="position:absolute;margin-left:13.5pt;margin-top:32.15pt;width:560.3pt;height:327.7pt;z-index:-251659264;mso-position-horizontal-relative:margin;mso-position-vertical-relative:text;mso-width-relative:margin;mso-height-relative:margin" coordorigin="2180,-3533" coordsize="64292,38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">
            <v:shape id="TextBox 1536" o:spid="_x0000_s1030" type="#_x0000_t202" style="position:absolute;left:14725;top:4054;width:38999;height:150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" fillcolor="#c00000" stroked="f">
              <v:textbox>
                <w:txbxContent>
                  <w:p w:rsidR="00A3590B" w:rsidRPr="00FB7ECE" w:rsidRDefault="00374253" w:rsidP="00A3590B">
                    <w:pPr>
                      <w:pStyle w:val="Title"/>
                      <w:rPr>
                        <w:sz w:val="96"/>
                        <w:szCs w:val="96"/>
                      </w:rPr>
                    </w:pPr>
                    <w:r>
                      <w:rPr>
                        <w:sz w:val="96"/>
                        <w:szCs w:val="96"/>
                      </w:rPr>
                      <w:t>202</w:t>
                    </w:r>
                    <w:r w:rsidR="00FC35AB">
                      <w:rPr>
                        <w:sz w:val="96"/>
                        <w:szCs w:val="96"/>
                      </w:rPr>
                      <w:t>4</w:t>
                    </w:r>
                    <w:r>
                      <w:rPr>
                        <w:sz w:val="96"/>
                        <w:szCs w:val="96"/>
                      </w:rPr>
                      <w:t xml:space="preserve"> </w:t>
                    </w:r>
                    <w:r w:rsidR="00FB7ECE" w:rsidRPr="00FB7ECE">
                      <w:rPr>
                        <w:sz w:val="96"/>
                        <w:szCs w:val="96"/>
                      </w:rPr>
                      <w:t>Social Event P</w:t>
                    </w:r>
                    <w:bookmarkStart w:id="0" w:name="_GoBack"/>
                    <w:bookmarkEnd w:id="0"/>
                    <w:r w:rsidR="00FB7ECE" w:rsidRPr="00FB7ECE">
                      <w:rPr>
                        <w:sz w:val="96"/>
                        <w:szCs w:val="96"/>
                      </w:rPr>
                      <w:t>ackage</w:t>
                    </w:r>
                  </w:p>
                </w:txbxContent>
              </v:textbox>
            </v:shape>
            <v:line id="Straight Connector 1537" o:spid="_x0000_s1031" alt="Header right line" style="position:absolute;visibility:visible" from="55165,15287" to="66472,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" strokecolor="#db1a5e [3204]" strokeweight="10pt">
              <v:stroke joinstyle="miter" endcap="round"/>
              <o:lock v:ext="edit" shapetype="f"/>
            </v:line>
            <v:line id="Straight Connector 1538" o:spid="_x0000_s1032" alt="Header left line" style="position:absolute;visibility:visible" from="2180,15176" to="13487,1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" strokecolor="#f2ea14 [3206]" strokeweight="10pt">
              <v:stroke joinstyle="miter" endcap="round"/>
              <o:lock v:ext="edit" shapetype="f"/>
            </v:line>
            <v:shape id="TextBox 1550" o:spid="_x0000_s1033" type="#_x0000_t202" style="position:absolute;left:21229;top:-3533;width:24695;height:5790;rotation:-401683fd;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" fillcolor="#053949 [1609]" stroked="f">
              <v:textbox>
                <w:txbxContent>
                  <w:sdt>
                    <w:sdtPr>
                      <w:id w:val="-1905823646"/>
                      <w:temporary/>
                      <w:showingPlcHdr/>
                    </w:sdtPr>
                    <w:sdtEndPr>
                      <w:rPr>
                        <w:rStyle w:val="SubtleEmphasis"/>
                        <w:rFonts w:ascii="Bodoni MT" w:hAnsi="Bodoni MT" w:cstheme="minorBidi"/>
                        <w:i/>
                        <w:iCs/>
                        <w:color w:val="FFFFFF" w:themeColor="background1"/>
                        <w:kern w:val="24"/>
                        <w:sz w:val="64"/>
                        <w:szCs w:val="64"/>
                        <w:lang w:val="en-ZA"/>
                      </w:rPr>
                    </w:sdtEndPr>
                    <w:sdtContent>
                      <w:p w:rsidR="00A3590B" w:rsidRPr="00636FB4" w:rsidRDefault="00A3590B" w:rsidP="00A3590B">
                        <w:pPr>
                          <w:pStyle w:val="NormalWeb"/>
                          <w:spacing w:before="0" w:beforeAutospacing="0" w:after="0" w:afterAutospacing="0"/>
                          <w:jc w:val="center"/>
                          <w:rPr>
                            <w:rStyle w:val="SubtleEmphasis"/>
                            <w:rFonts w:ascii="Times New Roman" w:hAnsi="Times New Roman" w:cs="Times New Roman"/>
                            <w:color w:val="808080"/>
                            <w:kern w:val="0"/>
                            <w:sz w:val="24"/>
                            <w:szCs w:val="24"/>
                          </w:rPr>
                        </w:pPr>
                        <w:r w:rsidRPr="00D773B2">
                          <w:rPr>
                            <w:rStyle w:val="SubtleEmphasis"/>
                          </w:rPr>
                          <w:t>Introducing</w:t>
                        </w:r>
                      </w:p>
                    </w:sdtContent>
                  </w:sdt>
                </w:txbxContent>
              </v:textbox>
            </v:shape>
            <v:shape id="Graphic 1101" o:spid="_x0000_s1034" alt="Snowflake graphic" style="position:absolute;left:40005;top:33432;width:1454;height:1530;visibility:visible;mso-wrap-style:square;v-text-anchor:middle" coordsize="552450,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" path="m537972,349091r-78581,21051l326327,293275,459391,216408r78581,21050l550259,191453,485204,174022r17430,-65056l456629,96679r-21051,78486l302514,252031r,-153638l360045,40862,326327,7144,278702,54769,231077,7144,197358,40862r57531,57531l254889,252031,121825,175165,100775,96679,54769,108966r17431,65056l7144,191453r12287,46005l98012,216408r133065,76867l98012,370142,19431,349091,7144,395097r65056,17431l54769,477584r46006,12287l121825,411385,254889,334518r,153638l197358,545687r33719,33719l278702,531781r47625,47625l360045,545687,302514,488156r,-153638l435578,411385r21051,78486l502634,477584,485204,412528r65055,-17431l537972,349091xe" fillcolor="white [3212]" stroked="f">
              <v:stroke joinstyle="miter"/>
              <v:path arrowok="t" o:connecttype="custom" o:connectlocs="141665,91927;120973,97471;85932,77229;120973,56987;141665,62531;144901,50416;127770,45826;132360,28694;120245,25459;114702,46127;79662,66368;79662,25910;94812,10760;85932,1881;73391,14422;60850,1881;51971,10760;67121,25910;67121,66368;32080,46127;26537,25459;14422,28694;19013,45826;1881,50416;5117,62531;25810,56987;60850,77229;25810,97471;5117,91927;1881,104042;19013,108632;14422,125764;26537,128999;32080,108331;67121,88090;67121,128548;51971,143697;60850,152577;73391,140035;85932,152577;94812,143697;79662,128548;79662,88090;114702,108331;120245,128999;132360,125764;127770,108632;144901,104042;141665,91927" o:connectangles="0,0,0,0,0,0,0,0,0,0,0,0,0,0,0,0,0,0,0,0,0,0,0,0,0,0,0,0,0,0,0,0,0,0,0,0,0,0,0,0,0,0,0,0,0,0,0,0,0"/>
              <o:lock v:ext="edit" aspectratio="t"/>
            </v:shape>
            <v:shape id="Graphic 1101" o:spid="_x0000_s1035" alt="Snowflake graphic" style="position:absolute;left:26384;top:33432;width:1455;height:1530;visibility:visible;mso-wrap-style:square;v-text-anchor:middle" coordsize="552450,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" path="m537972,349091r-78581,21051l326327,293275,459391,216408r78581,21050l550259,191453,485204,174022r17430,-65056l456629,96679r-21051,78486l302514,252031r,-153638l360045,40862,326327,7144,278702,54769,231077,7144,197358,40862r57531,57531l254889,252031,121825,175165,100775,96679,54769,108966r17431,65056l7144,191453r12287,46005l98012,216408r133065,76867l98012,370142,19431,349091,7144,395097r65056,17431l54769,477584r46006,12287l121825,411385,254889,334518r,153638l197358,545687r33719,33719l278702,531781r47625,47625l360045,545687,302514,488156r,-153638l435578,411385r21051,78486l502634,477584,485204,412528r65055,-17431l537972,349091xe" fillcolor="white [3212]" stroked="f">
              <v:stroke joinstyle="miter"/>
              <v:path arrowok="t" o:connecttype="custom" o:connectlocs="141665,91927;120973,97471;85932,77229;120973,56987;141665,62531;144901,50416;127770,45826;132360,28694;120245,25459;114702,46127;79662,66368;79662,25910;94812,10760;85932,1881;73391,14422;60850,1881;51971,10760;67121,25910;67121,66368;32080,46127;26537,25459;14422,28694;19013,45826;1881,50416;5117,62531;25810,56987;60850,77229;25810,97471;5117,91927;1881,104042;19013,108632;14422,125764;26537,128999;32080,108331;67121,88090;67121,128548;51971,143697;60850,152577;73391,140035;85932,152577;94812,143697;79662,128548;79662,88090;114702,108331;120245,128999;132360,125764;127770,108632;144901,104042;141665,91927" o:connectangles="0,0,0,0,0,0,0,0,0,0,0,0,0,0,0,0,0,0,0,0,0,0,0,0,0,0,0,0,0,0,0,0,0,0,0,0,0,0,0,0,0,0,0,0,0,0,0,0,0"/>
              <o:lock v:ext="edit" aspectratio="t"/>
            </v:shape>
            <v:shape id="Graphic 1101" o:spid="_x0000_s1036" alt="Snowflake graphic" style="position:absolute;left:12668;top:33432;width:1455;height:1530;visibility:visible;mso-wrap-style:square;v-text-anchor:middle" coordsize="552450,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" path="m537972,349091r-78581,21051l326327,293275,459391,216408r78581,21050l550259,191453,485204,174022r17430,-65056l456629,96679r-21051,78486l302514,252031r,-153638l360045,40862,326327,7144,278702,54769,231077,7144,197358,40862r57531,57531l254889,252031,121825,175165,100775,96679,54769,108966r17431,65056l7144,191453r12287,46005l98012,216408r133065,76867l98012,370142,19431,349091,7144,395097r65056,17431l54769,477584r46006,12287l121825,411385,254889,334518r,153638l197358,545687r33719,33719l278702,531781r47625,47625l360045,545687,302514,488156r,-153638l435578,411385r21051,78486l502634,477584,485204,412528r65055,-17431l537972,349091xe" fillcolor="white [3212]" stroked="f">
              <v:stroke joinstyle="miter"/>
              <v:path arrowok="t" o:connecttype="custom" o:connectlocs="141665,91927;120973,97471;85932,77229;120973,56987;141665,62531;144901,50416;127770,45826;132360,28694;120245,25459;114702,46127;79662,66368;79662,25910;94812,10760;85932,1881;73391,14422;60850,1881;51971,10760;67121,25910;67121,66368;32080,46127;26537,25459;14422,28694;19013,45826;1881,50416;5117,62531;25810,56987;60850,77229;25810,97471;5117,91927;1881,104042;19013,108632;14422,125764;26537,128999;32080,108331;67121,88090;67121,128548;51971,143697;60850,152577;73391,140035;85932,152577;94812,143697;79662,128548;79662,88090;114702,108331;120245,128999;132360,125764;127770,108632;144901,104042;141665,91927" o:connectangles="0,0,0,0,0,0,0,0,0,0,0,0,0,0,0,0,0,0,0,0,0,0,0,0,0,0,0,0,0,0,0,0,0,0,0,0,0,0,0,0,0,0,0,0,0,0,0,0,0"/>
              <o:lock v:ext="edit" aspectratio="t"/>
            </v:shape>
            <v:shape id="Graphic 1101" o:spid="_x0000_s1037" alt="Snowflake graphic" style="position:absolute;left:53721;top:33432;width:1454;height:1530;visibility:visible;mso-wrap-style:square;v-text-anchor:middle" coordsize="552450,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" path="m537972,349091r-78581,21051l326327,293275,459391,216408r78581,21050l550259,191453,485204,174022r17430,-65056l456629,96679r-21051,78486l302514,252031r,-153638l360045,40862,326327,7144,278702,54769,231077,7144,197358,40862r57531,57531l254889,252031,121825,175165,100775,96679,54769,108966r17431,65056l7144,191453r12287,46005l98012,216408r133065,76867l98012,370142,19431,349091,7144,395097r65056,17431l54769,477584r46006,12287l121825,411385,254889,334518r,153638l197358,545687r33719,33719l278702,531781r47625,47625l360045,545687,302514,488156r,-153638l435578,411385r21051,78486l502634,477584,485204,412528r65055,-17431l537972,349091xe" fillcolor="white [3212]" stroked="f">
              <v:stroke joinstyle="miter"/>
              <v:path arrowok="t" o:connecttype="custom" o:connectlocs="141665,91927;120973,97471;85932,77229;120973,56987;141665,62531;144901,50416;127770,45826;132360,28694;120245,25459;114702,46127;79662,66368;79662,25910;94812,10760;85932,1881;73391,14422;60850,1881;51971,10760;67121,25910;67121,66368;32080,46127;26537,25459;14422,28694;19013,45826;1881,50416;5117,62531;25810,56987;60850,77229;25810,97471;5117,91927;1881,104042;19013,108632;14422,125764;26537,128999;32080,108331;67121,88090;67121,128548;51971,143697;60850,152577;73391,140035;85932,152577;94812,143697;79662,128548;79662,88090;114702,108331;120245,128999;132360,125764;127770,108632;144901,104042;141665,91927" o:connectangles="0,0,0,0,0,0,0,0,0,0,0,0,0,0,0,0,0,0,0,0,0,0,0,0,0,0,0,0,0,0,0,0,0,0,0,0,0,0,0,0,0,0,0,0,0,0,0,0,0"/>
              <o:lock v:ext="edit" aspectratio="t"/>
            </v:shape>
            <w10:wrap anchorx="margin"/>
          </v:group>
        </w:pict>
      </w:r>
      <w:r w:rsidR="007E46C9" w:rsidRPr="00396227">
        <w:rPr>
          <w:noProof/>
        </w:rPr>
        <w:t xml:space="preserve"> </w:t>
      </w:r>
      <w:r w:rsidR="00396227">
        <w:rPr>
          <w:noProof/>
        </w:rPr>
        <w:t xml:space="preserve"> </w:t>
      </w:r>
    </w:p>
    <w:sectPr w:rsidR="00A3590B" w:rsidRPr="00A3590B" w:rsidSect="007A3FC0">
      <w:headerReference w:type="default" r:id="rId15"/>
      <w:pgSz w:w="12240" w:h="15840" w:code="1"/>
      <w:pgMar w:top="360" w:right="360" w:bottom="360" w:left="3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455" w:rsidRDefault="00F07455" w:rsidP="00120F41">
      <w:pPr>
        <w:spacing w:after="0" w:line="240" w:lineRule="auto"/>
      </w:pPr>
      <w:r>
        <w:separator/>
      </w:r>
    </w:p>
  </w:endnote>
  <w:endnote w:type="continuationSeparator" w:id="0">
    <w:p w:rsidR="00F07455" w:rsidRDefault="00F07455" w:rsidP="00120F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455" w:rsidRDefault="00F07455" w:rsidP="00120F41">
      <w:pPr>
        <w:spacing w:after="0" w:line="240" w:lineRule="auto"/>
      </w:pPr>
      <w:r>
        <w:separator/>
      </w:r>
    </w:p>
  </w:footnote>
  <w:footnote w:type="continuationSeparator" w:id="0">
    <w:p w:rsidR="00F07455" w:rsidRDefault="00F07455" w:rsidP="00120F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F41" w:rsidRDefault="00E045D3">
    <w:pPr>
      <w:pStyle w:val="Header"/>
    </w:pPr>
    <w:r>
      <w:rPr>
        <w:noProof/>
      </w:rPr>
      <w:pict>
        <v:group id="Group 1" o:spid="_x0000_s4097" style="position:absolute;margin-left:18.75pt;margin-top:21.75pt;width:574.65pt;height:749.25pt;z-index:251662336;mso-position-horizontal-relative:page;mso-position-vertical-relative:page" coordorigin=",95" coordsize="72993,95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">
          <v:group id="Group 1057" o:spid="_x0000_s4099" style="position:absolute;left:285;top:95;width:72271;height:41554;flip:y" coordorigin="267" coordsize="77823,44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">
            <v:group id="Group 3" o:spid="_x0000_s4525" style="position:absolute;left:267;top:7249;width:77808;height:37497" coordorigin="267,7249" coordsize="77807,37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Shape 429" o:spid="_x0000_s4578" style="position:absolute;left:11442;top:37269;width:2037;height:1140;visibility:visible;mso-wrap-style:square;v-text-anchor:middle" coordsize="203679,11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" path="m19660,54065v47253,21183,96951,37477,145834,52957c201341,118428,215192,64656,180973,51621,134535,34512,88096,18217,40027,6811,12327,294,-8856,41030,19660,54065r,xe" fillcolor="#db1a5e [3204]" stroked="f">
                <v:stroke joinstyle="miter"/>
                <v:path arrowok="t" o:connecttype="custom" o:connectlocs="19660,54065;165494,107022;180973,51621;40027,6811;19660,54065;19660,54065" o:connectangles="0,0,0,0,0,0"/>
              </v:shape>
              <v:shape id="Freeform: Shape 430" o:spid="_x0000_s4577" style="position:absolute;left:19667;top:37290;width:3096;height:2444;visibility:visible;mso-wrap-style:square;v-text-anchor:middle" coordsize="309592,244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" path="m49320,236037c119386,161898,201673,100794,292106,55170,323065,39691,296180,-5119,265220,8731,167454,54356,84353,117903,12658,199375v-21182,24442,13850,60289,36662,36662l49320,236037xe" fillcolor="#db1a5e [3204]" stroked="f">
                <v:stroke joinstyle="miter"/>
                <v:path arrowok="t" o:connecttype="custom" o:connectlocs="49320,236037;292106,55170;265220,8731;12658,199375;49320,236037;49320,236037" o:connectangles="0,0,0,0,0,0"/>
              </v:shape>
              <v:shape id="Freeform: Shape 431" o:spid="_x0000_s4576" style="position:absolute;left:17791;top:42576;width:977;height:651;visibility:visible;mso-wrap-style:square;v-text-anchor:middle" coordsize="97766,6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" path="m25959,61093v12221,1629,24442,4073,36662,5703c74842,68425,89507,63537,92766,49687,96025,35837,88693,24430,75657,19542,64251,15469,52845,11395,41439,7321,27589,2433,10480,13024,7221,26875,3147,40725,10480,59463,25959,61093r,xe" fillcolor="#db1a5e [3204]" stroked="f">
                <v:stroke joinstyle="miter"/>
                <v:path arrowok="t" o:connecttype="custom" o:connectlocs="25959,61093;62621,66796;92766,49687;75657,19542;41439,7321;7221,26875;25959,61093;25959,61093" o:connectangles="0,0,0,0,0,0,0,0"/>
              </v:shape>
              <v:shape id="Freeform: Shape 432" o:spid="_x0000_s4575" style="position:absolute;left:31497;top:40274;width:2199;height:3341;visibility:visible;mso-wrap-style:square;v-text-anchor:middle" coordsize="219973,33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" path="m51797,313209c90903,218702,143860,130712,213111,55758,238367,28058,198446,-11863,172375,15022,92532,94050,33058,191816,6987,300988v-7332,30145,33404,39107,44810,12221l51797,313209xe" fillcolor="#db1a5e [3204]" stroked="f">
                <v:stroke joinstyle="miter"/>
                <v:path arrowok="t" o:connecttype="custom" o:connectlocs="51797,313210;213112,55758;172376,15022;6987,300989;51797,313210;51797,313210" o:connectangles="0,0,0,0,0,0"/>
              </v:shape>
              <v:shape id="Freeform: Shape 433" o:spid="_x0000_s4574" style="position:absolute;left:30655;top:32389;width:2037;height:1466;visibility:visible;mso-wrap-style:square;v-text-anchor:middle" coordsize="203679,146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" path="m193776,108619c153040,66254,105787,33665,52830,9224,17797,-7071,-13977,45071,21871,62180v50512,24442,99395,51328,147464,78213c189703,152614,210071,125728,193776,108619r,xe" fillcolor="#db1a5e [3204]" stroked="f">
                <v:stroke joinstyle="miter"/>
                <v:path arrowok="t" o:connecttype="custom" o:connectlocs="193776,108619;52830,9224;21871,62180;169335,140393;193776,108619;193776,108619" o:connectangles="0,0,0,0,0,0"/>
              </v:shape>
              <v:shape id="Freeform: Shape 434" o:spid="_x0000_s4573" style="position:absolute;left:1702;top:38349;width:896;height:1955;visibility:visible;mso-wrap-style:square;v-text-anchor:middle" coordsize="89618,19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" path="m57573,179038c82015,132599,92606,84530,86903,32388v-4074,-34217,-56215,-35847,-55401,c33132,73124,25799,114675,8690,151337v-13850,31774,31774,60289,48883,27701l57573,179038xe" fillcolor="#db1a5e [3204]" stroked="f">
                <v:stroke joinstyle="miter"/>
                <v:path arrowok="t" o:connecttype="custom" o:connectlocs="57574,179038;86904,32388;31502,32388;8690,151337;57574,179038;57574,179038" o:connectangles="0,0,0,0,0,0"/>
              </v:shape>
              <v:shape id="Freeform: Shape 435" o:spid="_x0000_s4572" style="position:absolute;left:2081;top:29880;width:1141;height:897;visibility:visible;mso-wrap-style:square;v-text-anchor:middle" coordsize="114060,8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" path="m17953,51500c39136,62906,60318,73497,81501,84903v24442,13036,45624,-22812,21997,-37477c83130,35206,62763,22170,43209,9950,16324,-7160,-9747,37650,17953,51500r,xe" fillcolor="#db1a5e [3204]" stroked="f">
                <v:stroke joinstyle="miter"/>
                <v:path arrowok="t" o:connecttype="custom" o:connectlocs="17953,51501;81501,84904;103498,47427;43209,9950;17953,51501;17953,51501" o:connectangles="0,0,0,0,0,0"/>
              </v:shape>
              <v:shape id="Freeform: Shape 436" o:spid="_x0000_s4571" style="position:absolute;left:12459;top:27256;width:896;height:896;visibility:visible;mso-wrap-style:square;v-text-anchor:middle" coordsize="89618,8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" path="m14909,58153v9777,8147,18739,16294,28515,24441c54015,92371,71939,94000,82531,82594v10591,-11405,9776,-26885,,-39106c74383,33711,66236,24750,58089,14973,47498,2752,26315,3567,15724,14973,4318,26379,1874,46747,14909,58153r,xe" fillcolor="#db1a5e [3204]" stroked="f">
                <v:stroke joinstyle="miter"/>
                <v:path arrowok="t" o:connecttype="custom" o:connectlocs="14909,58154;43424,82595;82532,82595;82532,43488;58090,14973;15724,14973;14909,58154;14909,58154" o:connectangles="0,0,0,0,0,0,0,0"/>
              </v:shape>
              <v:shape id="Freeform: Shape 437" o:spid="_x0000_s4570" style="position:absolute;left:22912;top:31716;width:3096;height:2363;visibility:visible;mso-wrap-style:square;v-text-anchor:middle" coordsize="309592,23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" path="m46665,231309c136284,171835,221829,107472,303301,37406,322039,21112,295154,-4144,276415,10520,194129,74069,108583,131913,18965,184870v-30145,17924,-1630,65992,27700,46439l46665,231309xe" fillcolor="#db1a5e [3204]" stroked="f">
                <v:stroke joinstyle="miter"/>
                <v:path arrowok="t" o:connecttype="custom" o:connectlocs="46665,231310;303301,37406;276415,10520;18965,184871;46665,231310;46665,231310" o:connectangles="0,0,0,0,0,0"/>
              </v:shape>
              <v:shape id="Freeform: Shape 438" o:spid="_x0000_s4569" style="position:absolute;left:27540;top:31138;width:1711;height:1467;visibility:visible;mso-wrap-style:square;v-text-anchor:middle" coordsize="171090,146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" path="m61228,138384c93816,111498,125590,85427,157364,57727,182620,35729,148402,-9080,121517,11288,85669,38174,50636,65874,15603,92760v-13850,10591,-11406,34218,,45624c28639,151419,47378,149790,61228,138384r,xe" fillcolor="#db1a5e [3204]" stroked="f">
                <v:stroke joinstyle="miter"/>
                <v:path arrowok="t" o:connecttype="custom" o:connectlocs="61228,138384;157365,57727;121518,11288;15603,92760;15603,138384;61228,138384;61228,138384" o:connectangles="0,0,0,0,0,0,0"/>
              </v:shape>
              <v:shape id="Freeform: Shape 439" o:spid="_x0000_s4568" style="position:absolute;left:43273;top:39963;width:1955;height:1711;visibility:visible;mso-wrap-style:square;v-text-anchor:middle" coordsize="195532,17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" path="m154091,101535c118244,112941,75878,74649,74249,38802,72620,-5193,10701,-4378,6627,38802,2554,80352,22922,119458,54696,144715v34218,26885,75768,33403,117319,21997c214380,156121,195642,88499,154091,101535r,xe" fillcolor="#db1a5e [3204]" stroked="f">
                <v:stroke joinstyle="miter"/>
                <v:path arrowok="t" o:connecttype="custom" o:connectlocs="154091,101536;74249,38802;6627,38802;54696,144716;172015,166713;154091,101536;154091,101536" o:connectangles="0,0,0,0,0,0,0"/>
              </v:shape>
              <v:shape id="Freeform: Shape 440" o:spid="_x0000_s4567" style="position:absolute;left:48582;top:40954;width:2688;height:2851;visibility:visible;mso-wrap-style:square;v-text-anchor:middle" coordsize="268856,28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" path="m63948,273815c127496,202120,193488,132054,256221,59544,282292,29400,240742,-12966,212226,15550,145420,83986,81057,155681,15065,224932v-29330,32589,20368,81472,48883,48883l63948,273815xe" fillcolor="#db1a5e [3204]" stroked="f">
                <v:stroke joinstyle="miter"/>
                <v:path arrowok="t" o:connecttype="custom" o:connectlocs="63948,273816;256222,59544;212227,15550;15065,224933;63948,273816;63948,273816" o:connectangles="0,0,0,0,0,0"/>
              </v:shape>
              <v:shape id="Freeform: Shape 441" o:spid="_x0000_s4566" style="position:absolute;left:55399;top:34352;width:1711;height:1874;visibility:visible;mso-wrap-style:square;v-text-anchor:middle" coordsize="171090,187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" path="m117097,12504c67399,49981,30737,90717,7925,150191v-12221,32588,40735,54586,56215,23627c82879,133896,113023,94790,152944,73607v40736,-22812,,-87989,-35847,-61103l117097,12504xe" fillcolor="#db1a5e [3204]" stroked="f">
                <v:stroke joinstyle="miter"/>
                <v:path arrowok="t" o:connecttype="custom" o:connectlocs="117098,12504;7925,150192;64140,173819;152945,73607;117098,12504;117098,12504" o:connectangles="0,0,0,0,0,0"/>
              </v:shape>
              <v:shape id="Freeform: Shape 442" o:spid="_x0000_s4565" style="position:absolute;left:55276;top:39712;width:1141;height:1304;visibility:visible;mso-wrap-style:square;v-text-anchor:middle" coordsize="114060,130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" path="m10455,34591c3123,54959,4752,79400,17788,98139v13035,18738,35032,34218,58659,31774c93556,128283,109850,116063,109036,97324,108221,77771,94371,66365,76447,64736v8962,814,-2444,-2445,5703,1629c77262,63921,83779,67994,83779,67994v-814,-814,-1629,-1629,-2444,-2444c79706,63921,80521,64736,82965,67994v-815,,-3259,-8147,-1630,-1629c82965,72068,81335,64736,81335,63921v-2444,-6518,815,6517,,1629c80521,59847,81335,63921,80521,67180v1629,-8962,-11406,13850,-4074,7332c95186,56588,89483,24814,68300,11779,46303,-2071,19417,10964,10455,34591r,xe" fillcolor="#db1a5e [3204]" stroked="f">
                <v:stroke joinstyle="miter"/>
                <v:path arrowok="t" o:connecttype="custom" o:connectlocs="10455,34591;17788,98140;76447,129914;109036,97325;76447,64736;82150,66366;83779,67995;81335,65551;82965,67995;81335,66366;81335,63921;81335,65551;80521,67181;76447,74513;68300,11779;10455,34591;10455,34591" o:connectangles="0,0,0,0,0,0,0,0,0,0,0,0,0,0,0,0,0"/>
              </v:shape>
              <v:shape id="Freeform: Shape 443" o:spid="_x0000_s4564" style="position:absolute;left:73992;top:40202;width:2036;height:1792;visibility:visible;mso-wrap-style:square;v-text-anchor:middle" coordsize="203679,179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" path="m58376,171362c103186,133070,147180,94778,190360,55672,218876,29601,177325,-10320,147995,13307,103186,50784,59191,89075,16011,128182v-29330,26071,13035,67621,42365,43180l58376,171362xe" fillcolor="#db1a5e [3204]" stroked="f">
                <v:stroke joinstyle="miter"/>
                <v:path arrowok="t" o:connecttype="custom" o:connectlocs="58376,171363;190360,55672;147995,13307;16011,128183;58376,171363;58376,171363" o:connectangles="0,0,0,0,0,0"/>
              </v:shape>
              <v:shape id="Freeform: Shape 444" o:spid="_x0000_s4563" style="position:absolute;left:75154;top:33694;width:1222;height:1955;visibility:visible;mso-wrap-style:square;v-text-anchor:middle" coordsize="122207,19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" path="m13044,59625v26071,32589,43180,70881,53771,110802c76592,206274,129549,190795,122216,154947,111625,103620,87998,57996,56224,16445,31782,-13699,-10583,28666,13044,59625r,xe" fillcolor="#db1a5e [3204]" stroked="f">
                <v:stroke joinstyle="miter"/>
                <v:path arrowok="t" o:connecttype="custom" o:connectlocs="13044,59625;66816,170427;122217,154947;56224,16445;13044,59625;13044,59625" o:connectangles="0,0,0,0,0,0"/>
              </v:shape>
              <v:shape id="Freeform: Shape 445" o:spid="_x0000_s4562" style="position:absolute;left:42913;top:25690;width:2037;height:1711;visibility:visible;mso-wrap-style:square;v-text-anchor:middle" coordsize="203679,17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" path="m154987,12651c109363,47683,62110,81087,16485,116120v-29329,22812,9777,73324,39922,51327c101216,135673,144396,101455,188391,69681v35033,-24442,,-83101,-33404,-57030l154987,12651xe" fillcolor="#db1a5e [3204]" stroked="f">
                <v:stroke joinstyle="miter"/>
                <v:path arrowok="t" o:connecttype="custom" o:connectlocs="154987,12651;16485,116121;56407,167448;188391,69681;154987,12651;154987,12651" o:connectangles="0,0,0,0,0,0"/>
              </v:shape>
              <v:shape id="Freeform: Shape 446" o:spid="_x0000_s4561" style="position:absolute;left:46869;top:23131;width:2037;height:2118;visibility:visible;mso-wrap-style:square;v-text-anchor:middle" coordsize="203679,21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" path="m59247,200991c103241,152922,146421,105669,190416,57601,216487,29085,174936,-12465,148051,15235,104056,62489,59247,108928,15252,156181v-28515,30145,16294,74954,43995,44810l59247,200991xe" fillcolor="#db1a5e [3204]" stroked="f">
                <v:stroke joinstyle="miter"/>
                <v:path arrowok="t" o:connecttype="custom" o:connectlocs="59247,200991;190416,57601;148051,15235;15252,156181;59247,200991;59247,200991" o:connectangles="0,0,0,0,0,0"/>
              </v:shape>
              <v:shape id="Freeform: Shape 447" o:spid="_x0000_s4560" style="position:absolute;left:45210;top:30972;width:1710;height:1222;visibility:visible;mso-wrap-style:square;v-text-anchor:middle" coordsize="171090,12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" path="m63070,111857c87512,92303,116841,77638,146171,67862,184463,54826,168983,-3833,129877,7573,91585,18164,54923,35273,22334,58085v-39921,28515,1630,84731,40736,53772l63070,111857xe" fillcolor="#db1a5e [3204]" stroked="f">
                <v:stroke joinstyle="miter"/>
                <v:path arrowok="t" o:connecttype="custom" o:connectlocs="63070,111858;146172,67863;129878,7573;22334,58085;63070,111858;63070,111858" o:connectangles="0,0,0,0,0,0"/>
              </v:shape>
              <v:shape id="Freeform: Shape 448" o:spid="_x0000_s4559" style="position:absolute;left:54681;top:18596;width:978;height:2689;visibility:visible;mso-wrap-style:square;v-text-anchor:middle" coordsize="97766,268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" path="m94383,231586c73201,168039,66683,102861,70757,36054v2444,-40736,-57845,-39106,-61919,c691,108564,11283,178630,34095,247881v12220,39106,73324,21997,60288,-16295l94383,231586xe" fillcolor="#db1a5e [3204]" stroked="f">
                <v:stroke joinstyle="miter"/>
                <v:path arrowok="t" o:connecttype="custom" o:connectlocs="94383,231587;70757,36054;8838,36054;34095,247882;94383,231587;94383,231587" o:connectangles="0,0,0,0,0,0"/>
              </v:shape>
              <v:shape id="Freeform: Shape 449" o:spid="_x0000_s4558" style="position:absolute;left:9820;top:23245;width:1385;height:1548;visibility:visible;mso-wrap-style:square;v-text-anchor:middle" coordsize="138501,154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" path="m72661,136608c91399,108908,112582,82837,132950,55951,154947,26622,105249,-12485,81623,16030,60440,42101,39257,68172,16445,92614,1780,108093,2595,132535,19704,146385v17924,13850,40736,7332,52957,-9777l72661,136608xe" fillcolor="#db1a5e [3204]" stroked="f">
                <v:stroke joinstyle="miter"/>
                <v:path arrowok="t" o:connecttype="custom" o:connectlocs="72662,136608;132951,55951;81624,16030;16445,92614;19704,146385;72662,136608;72662,136608" o:connectangles="0,0,0,0,0,0,0"/>
              </v:shape>
              <v:shape id="Freeform: Shape 450" o:spid="_x0000_s4557" style="position:absolute;left:4177;top:22149;width:977;height:1874;visibility:visible;mso-wrap-style:square;v-text-anchor:middle" coordsize="97766,187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" path="m64244,159003c68318,121526,78095,84049,92759,49016,106610,16428,59356,-12087,44691,20501,25138,65311,12917,110120,6400,159003v-4889,36662,53771,36662,57844,l64244,159003xe" fillcolor="#db1a5e [3204]" stroked="f">
                <v:stroke joinstyle="miter"/>
                <v:path arrowok="t" o:connecttype="custom" o:connectlocs="64244,159004;92759,49016;44691,20501;6400,159004;64244,159004;64244,159004" o:connectangles="0,0,0,0,0,0"/>
              </v:shape>
              <v:shape id="Freeform: Shape 451" o:spid="_x0000_s4556" style="position:absolute;left:5610;top:23804;width:1222;height:1792;visibility:visible;mso-wrap-style:square;v-text-anchor:middle" coordsize="122207,179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" path="m68401,150803c75734,116585,92028,85625,115655,58740,140911,29410,100175,-12955,72475,15560,39886,48963,19518,88884,7297,133694v-10591,39921,52957,57030,61104,17109l68401,150803xe" fillcolor="#db1a5e [3204]" stroked="f">
                <v:stroke joinstyle="miter"/>
                <v:path arrowok="t" o:connecttype="custom" o:connectlocs="68402,150804;115656,58740;72476,15560;7297,133695;68402,150804;68402,150804" o:connectangles="0,0,0,0,0,0"/>
              </v:shape>
              <v:shape id="Freeform: Shape 452" o:spid="_x0000_s4555" style="position:absolute;left:6116;top:35245;width:3096;height:2852;visibility:visible;mso-wrap-style:square;v-text-anchor:middle" coordsize="309592,28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" path="m12877,53556v72510,88804,157240,163758,254191,224047c299657,297971,328172,247459,296398,227091,206779,166801,123678,95106,51168,15264,27542,-11622,-9121,26670,12877,53556r,xe" fillcolor="#db1a5e [3204]" stroked="f">
                <v:stroke joinstyle="miter"/>
                <v:path arrowok="t" o:connecttype="custom" o:connectlocs="12877,53556;267068,277604;296398,227092;51168,15264;12877,53556;12877,53556" o:connectangles="0,0,0,0,0,0"/>
              </v:shape>
              <v:shape id="Freeform: Shape 453" o:spid="_x0000_s4554" style="position:absolute;left:4244;top:38937;width:2689;height:1385;visibility:visible;mso-wrap-style:square;v-text-anchor:middle" coordsize="268856,138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" path="m20837,59939v65178,38292,134429,65178,209383,78213c269326,144670,286435,86825,246514,77863,178893,62383,112900,40386,50167,9427,16764,-6868,-12566,41201,20837,59939r,xe" fillcolor="#db1a5e [3204]" stroked="f">
                <v:stroke joinstyle="miter"/>
                <v:path arrowok="t" o:connecttype="custom" o:connectlocs="20837,59939;230221,138153;246515,77864;50167,9427;20837,59939;20837,59939" o:connectangles="0,0,0,0,0,0"/>
              </v:shape>
              <v:shape id="Freeform: Shape 454" o:spid="_x0000_s4553" style="position:absolute;left:55602;top:37795;width:1548;height:1059;visibility:visible;mso-wrap-style:square;v-text-anchor:middle" coordsize="154796,10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" path="m48765,101620c74836,85325,102537,73919,131866,64143,167714,51922,153049,-1849,116386,7112,81354,16074,48765,31554,19435,51107v-30959,21183,-2444,70066,29330,50513l48765,101620xe" fillcolor="#db1a5e [3204]" stroked="f">
                <v:stroke joinstyle="miter"/>
                <v:path arrowok="t" o:connecttype="custom" o:connectlocs="48765,101620;131866,64143;116386,7112;19435,51107;48765,101620;48765,101620" o:connectangles="0,0,0,0,0,0"/>
              </v:shape>
              <v:shape id="Freeform: Shape 455" o:spid="_x0000_s4552" style="position:absolute;left:64291;top:41157;width:2770;height:3096;visibility:visible;mso-wrap-style:square;v-text-anchor:middle" coordsize="277003,309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" path="m268298,259944c204749,174399,137128,88854,59730,15529,28771,-12986,-11151,29379,14106,61153v65992,80657,138502,156426,206938,234639c243041,321048,288665,287645,268298,259944r,xe" fillcolor="#db1a5e [3204]" stroked="f">
                <v:stroke joinstyle="miter"/>
                <v:path arrowok="t" o:connecttype="custom" o:connectlocs="268299,259944;59730,15529;14106,61153;221045,295792;268299,259944;268299,259944" o:connectangles="0,0,0,0,0,0"/>
              </v:shape>
              <v:shape id="Freeform: Shape 456" o:spid="_x0000_s4551" style="position:absolute;left:71139;top:43492;width:1630;height:733;visibility:visible;mso-wrap-style:square;v-text-anchor:middle" coordsize="162943,7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" path="m126078,6925c96748,6110,67418,5296,37273,7740v-41550,4073,-41550,60289,,64362c66603,74547,95933,72917,126078,72917v42365,-815,42365,-65177,,-65992l126078,6925xe" fillcolor="#db1a5e [3204]" stroked="f">
                <v:stroke joinstyle="miter"/>
                <v:path arrowok="t" o:connecttype="custom" o:connectlocs="126078,6925;37273,7740;37273,72103;126078,72918;126078,6925;126078,6925" o:connectangles="0,0,0,0,0,0"/>
              </v:shape>
              <v:shape id="Freeform: Shape 457" o:spid="_x0000_s4550" style="position:absolute;left:76934;top:34461;width:1141;height:3829;visibility:visible;mso-wrap-style:square;v-text-anchor:middle" coordsize="114060,382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" path="m84307,336453c63939,293273,83493,234614,90825,189804,98972,140106,107934,90409,112008,40711,115266,790,50904,-7357,41942,30934,27277,94482,20759,159660,11797,224022,5280,274535,-2053,324232,29721,368227v22812,33404,71695,5703,54586,-31774l84307,336453xe" fillcolor="#db1a5e [3204]" stroked="f">
                <v:stroke joinstyle="miter"/>
                <v:path arrowok="t" o:connecttype="custom" o:connectlocs="84307,336454;90825,189804;112008,40711;41942,30934;11797,224023;29721,368228;84307,336454;84307,336454" o:connectangles="0,0,0,0,0,0,0,0"/>
              </v:shape>
              <v:shape id="Freeform: Shape 458" o:spid="_x0000_s4549" style="position:absolute;left:74819;top:30968;width:2200;height:1059;visibility:visible;mso-wrap-style:square;v-text-anchor:middle" coordsize="219973,10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" path="m38376,104064c92147,91844,145103,78808,198060,62514,233093,51923,218428,-1849,182580,7113,128809,20148,76667,36443,23710,53552,-7249,64143,5787,112212,38376,104064r,xe" fillcolor="#db1a5e [3204]" stroked="f">
                <v:stroke joinstyle="miter"/>
                <v:path arrowok="t" o:connecttype="custom" o:connectlocs="38376,104064;198061,62514;182581,7113;23710,53552;38376,104064;38376,104064" o:connectangles="0,0,0,0,0,0"/>
              </v:shape>
              <v:shape id="Freeform: Shape 459" o:spid="_x0000_s4548" style="position:absolute;left:34566;top:27524;width:2200;height:3259;visibility:visible;mso-wrap-style:square;v-text-anchor:middle" coordsize="219973,325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" path="m8803,23995c-6677,67990,48724,122576,69906,155165v35848,54586,73325,108357,110802,162128c196188,340105,232850,319737,218185,295296,191299,250486,164413,205677,137528,160868,125307,140500,112272,120946,100051,101393,95162,94061,56871,45178,59315,37845,66647,5257,20209,-6964,8803,23995r,xe" fillcolor="#db1a5e [3204]" stroked="f">
                <v:stroke joinstyle="miter"/>
                <v:path arrowok="t" o:connecttype="custom" o:connectlocs="8803,23995;69906,155165;180709,317294;218186,295297;137529,160868;100051,101393;59315,37845;8803,23995;8803,23995" o:connectangles="0,0,0,0,0,0,0,0,0"/>
              </v:shape>
              <v:shape id="Freeform: Shape 460" o:spid="_x0000_s4547" style="position:absolute;left:28219;top:35586;width:1466;height:2444;visibility:visible;mso-wrap-style:square;v-text-anchor:middle" coordsize="146649,244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" path="m140857,209323c104195,152293,75679,93633,61829,26826,54497,-9836,1540,6458,6428,42306v11406,74139,42366,143390,96952,196347c122118,257391,156336,232950,140857,209323r,xe" fillcolor="#db1a5e [3204]" stroked="f">
                <v:stroke joinstyle="miter"/>
                <v:path arrowok="t" o:connecttype="custom" o:connectlocs="140857,209323;61829,26826;6428,42306;103380,238653;140857,209323;140857,209323" o:connectangles="0,0,0,0,0,0"/>
              </v:shape>
              <v:shape id="Freeform: Shape 461" o:spid="_x0000_s4546" style="position:absolute;left:23665;top:35735;width:2363;height:1466;visibility:visible;mso-wrap-style:square;v-text-anchor:middle" coordsize="236267,146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" path="m231229,108048c181531,65683,113095,37168,53620,9467,17773,-7642,-14001,45315,21846,63239v57845,29330,123838,67621,187385,81472c229599,149599,249152,123528,231229,108048r,xe" fillcolor="#db1a5e [3204]" stroked="f">
                <v:stroke joinstyle="miter"/>
                <v:path arrowok="t" o:connecttype="custom" o:connectlocs="231230,108048;53620,9467;21846,63239;209232,144711;231230,108048;231230,108048" o:connectangles="0,0,0,0,0,0"/>
              </v:shape>
              <v:shape id="Freeform: Shape 462" o:spid="_x0000_s4545" style="position:absolute;left:9547;top:36203;width:1303;height:3341;visibility:visible;mso-wrap-style:square;v-text-anchor:middle" coordsize="130354,33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" path="m60084,308879c83711,220075,109782,131271,129335,40837,137482,5804,86155,-8861,75564,26172,49493,114162,29125,204595,7128,294214v-8962,34218,43994,48883,52956,14665l60084,308879xe" fillcolor="#db1a5e [3204]" stroked="f">
                <v:stroke joinstyle="miter"/>
                <v:path arrowok="t" o:connecttype="custom" o:connectlocs="60084,308880;129336,40837;75565,26172;7128,294215;60084,308880;60084,308880" o:connectangles="0,0,0,0,0,0"/>
              </v:shape>
              <v:shape id="Freeform: Shape 463" o:spid="_x0000_s4544" style="position:absolute;left:3299;top:36052;width:1629;height:3096;visibility:visible;mso-wrap-style:square;v-text-anchor:middle" coordsize="162943,309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" path="m64074,285679c95848,204207,125992,121921,157766,40449,169172,11934,121104,-8434,108069,19267,71406,101553,37188,184654,7858,270199v-12220,35848,43180,49698,56216,15480l64074,285679xe" fillcolor="#db1a5e [3204]" stroked="f">
                <v:stroke joinstyle="miter"/>
                <v:path arrowok="t" o:connecttype="custom" o:connectlocs="64074,285679;157766,40449;108069,19267;7858,270199;64074,285679;64074,285679" o:connectangles="0,0,0,0,0,0"/>
              </v:shape>
              <v:shape id="Freeform: Shape 464" o:spid="_x0000_s4543" style="position:absolute;left:19871;top:30897;width:1222;height:1793;visibility:visible;mso-wrap-style:square;v-text-anchor:middle" coordsize="122207,179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" path="m69687,150248c66428,114400,86796,80997,112867,58185,138937,36187,104720,-8622,76204,10931,27321,45149,8583,92403,6139,150248v-1630,41550,67621,40736,63548,l69687,150248xe" fillcolor="#db1a5e [3204]" stroked="f">
                <v:stroke joinstyle="miter"/>
                <v:path arrowok="t" o:connecttype="custom" o:connectlocs="69688,150249;112868,58185;76205,10931;6139,150249;69688,150249;69688,150249" o:connectangles="0,0,0,0,0,0"/>
              </v:shape>
              <v:shape id="Freeform: Shape 465" o:spid="_x0000_s4542" style="position:absolute;left:46835;top:37421;width:2118;height:1059;visibility:visible;mso-wrap-style:square;v-text-anchor:middle" coordsize="211826,10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" path="m45588,103989c92842,92583,140096,81177,186534,67327,225641,56736,209347,-1924,170240,7038,122986,17630,75733,29036,28479,42071,-10627,53477,5668,113766,45588,103989r,xe" fillcolor="#db1a5e [3204]" stroked="f">
                <v:stroke joinstyle="miter"/>
                <v:path arrowok="t" o:connecttype="custom" o:connectlocs="45588,103989;186534,67327;170240,7038;28479,42071;45588,103989;45588,103989" o:connectangles="0,0,0,0,0,0"/>
              </v:shape>
              <v:shape id="Freeform: Shape 466" o:spid="_x0000_s4541" style="position:absolute;left:42710;top:41448;width:2200;height:2852;visibility:visible;mso-wrap-style:square;v-text-anchor:middle" coordsize="219973,28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" path="m10743,50796v47253,76583,98580,151537,155610,220788c185907,296026,229087,263437,210348,238181,159021,167301,108509,95606,63699,20651,42516,-12752,-9625,17393,10743,50796r,xe" fillcolor="#db1a5e [3204]" stroked="f">
                <v:stroke joinstyle="miter"/>
                <v:path arrowok="t" o:connecttype="custom" o:connectlocs="10743,50796;166354,271585;210349,238182;63699,20651;10743,50796;10743,50796" o:connectangles="0,0,0,0,0,0"/>
              </v:shape>
              <v:shape id="Freeform: Shape 467" o:spid="_x0000_s4540" style="position:absolute;left:34196;top:38868;width:1629;height:2607;visibility:visible;mso-wrap-style:square;v-text-anchor:middle" coordsize="162943,260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" path="m7540,33446v26886,75769,61104,149093,108358,214271c133007,271343,172113,249346,155819,224904,113453,160542,77606,94550,51535,22040,40944,-5661,-2236,5745,7540,33446r,xe" fillcolor="#db1a5e [3204]" stroked="f">
                <v:stroke joinstyle="miter"/>
                <v:path arrowok="t" o:connecttype="custom" o:connectlocs="7540,33446;115898,247717;155819,224904;51535,22040;7540,33446;7540,33446" o:connectangles="0,0,0,0,0,0"/>
              </v:shape>
              <v:shape id="Freeform: Shape 468" o:spid="_x0000_s4539" style="position:absolute;left:30009;top:40588;width:2036;height:3096;visibility:visible;mso-wrap-style:square;v-text-anchor:middle" coordsize="203679,309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" path="m154148,17849c104451,102580,62900,190569,9943,272855v-16294,25257,23627,48069,39922,23627c106080,215825,163925,130280,201402,38217,212808,10517,168813,-6592,154148,17849r,xe" fillcolor="#db1a5e [3204]" stroked="f">
                <v:stroke joinstyle="miter"/>
                <v:path arrowok="t" o:connecttype="custom" o:connectlocs="154148,17849;9943,272855;49865,296482;201402,38217;154148,17849;154148,17849" o:connectangles="0,0,0,0,0,0"/>
              </v:shape>
              <v:shape id="Freeform: Shape 469" o:spid="_x0000_s4538" style="position:absolute;left:68224;top:38526;width:1548;height:2118;visibility:visible;mso-wrap-style:square;v-text-anchor:middle" coordsize="154796,21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" path="m48552,202911c82770,150769,117803,99441,149577,45670,167501,16340,121877,-10545,103138,18784,69735,71741,39590,125512,9446,180099v-14665,25256,22812,46438,39106,22812l48552,202911xe" fillcolor="#db1a5e [3204]" stroked="f">
                <v:stroke joinstyle="miter"/>
                <v:path arrowok="t" o:connecttype="custom" o:connectlocs="48552,202911;149577,45670;103138,18784;9446,180099;48552,202911;48552,202911" o:connectangles="0,0,0,0,0,0"/>
              </v:shape>
              <v:shape id="Freeform: Shape 470" o:spid="_x0000_s4537" style="position:absolute;left:57173;top:40589;width:2282;height:815;visibility:visible;mso-wrap-style:square;v-text-anchor:middle" coordsize="228120,8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" path="m216671,36487c154753,-175,81428,-4249,17066,27525,-5746,38932,10548,78038,34175,69076,87946,47079,142532,46264,193859,75594v26071,13850,48068,-24442,22812,-39107l216671,36487xe" fillcolor="#db1a5e [3204]" stroked="f">
                <v:stroke joinstyle="miter"/>
                <v:path arrowok="t" o:connecttype="custom" o:connectlocs="216672,36487;17066,27525;34175,69077;193860,75595;216672,36487;216672,36487" o:connectangles="0,0,0,0,0,0"/>
              </v:shape>
              <v:shape id="Freeform: Shape 471" o:spid="_x0000_s4536" style="position:absolute;left:4610;top:44013;width:652;height:733;visibility:visible;mso-wrap-style:square;v-text-anchor:middle" coordsize="65177,7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" path="m60798,33047v-814,-2444,-1629,-5703,-1629,-8147c56725,14309,45319,5347,33913,6162,22507,6976,11101,13494,8656,24900v-814,2444,-1629,5703,-1629,8147c4583,42824,7027,53415,14359,59933v5703,4888,12221,8147,19554,8147c41245,68080,48578,64821,53466,59933v7332,-7332,9776,-17109,7332,-26886l60798,33047xe" fillcolor="#db1a5e [3204]" stroked="f">
                <v:stroke joinstyle="miter"/>
                <v:path arrowok="t" o:connecttype="custom" o:connectlocs="60798,33047;59169,24900;33913,6162;8656,24900;7027,33047;14359,59934;33913,68081;53466,59934;60798,33047;60798,33047" o:connectangles="0,0,0,0,0,0,0,0,0,0"/>
              </v:shape>
              <v:shape id="Freeform: Shape 472" o:spid="_x0000_s4535" style="position:absolute;left:267;top:40437;width:815;height:652;visibility:visible;mso-wrap-style:square;v-text-anchor:middle" coordsize="81471,6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" path="m52753,6925v-3259,,-7333,,-10591,-815c39717,6110,37273,6110,34014,6110v-4888,815,-8961,2445,-13850,4889c1426,20775,1426,50105,20164,59882v3259,1629,6518,3259,9777,4073c34014,65585,38088,64770,42162,64770v3258,,7332,,10591,-815c60085,63141,67418,60697,73121,55808v4888,-4888,8962,-13035,8147,-20368c81268,19146,69047,7740,52753,6925r,xe" fillcolor="#db1a5e [3204]" stroked="f">
                <v:stroke joinstyle="miter"/>
                <v:path arrowok="t" o:connecttype="custom" o:connectlocs="52754,6925;42163,6110;34014,6110;20164,10999;20164,59882;29941,63955;42163,64770;52754,63955;73122,55808;81269,35440;52754,6925;52754,6925" o:connectangles="0,0,0,0,0,0,0,0,0,0,0,0"/>
              </v:shape>
              <v:shape id="Freeform: Shape 473" o:spid="_x0000_s4534" style="position:absolute;left:58254;top:39339;width:1059;height:815;visibility:visible;mso-wrap-style:square;v-text-anchor:middle" coordsize="105913,8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" path="m62177,7525c47512,11599,34477,16487,20627,23819,-5444,38484,5961,80850,36106,80035v15480,,29330,-3259,43995,-6518c97210,69444,109431,49076,103727,31967,98025,14043,80101,1822,62177,7525r,xe" fillcolor="#db1a5e [3204]" stroked="f">
                <v:stroke joinstyle="miter"/>
                <v:path arrowok="t" o:connecttype="custom" o:connectlocs="62177,7525;20627,23819;36106,80036;80101,73518;103727,31967;62177,7525;62177,7525" o:connectangles="0,0,0,0,0,0,0"/>
              </v:shape>
              <v:shape id="Freeform: Shape 474" o:spid="_x0000_s4533" style="position:absolute;left:53865;top:38329;width:897;height:733;visibility:visible;mso-wrap-style:square;v-text-anchor:middle" coordsize="89618,7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" path="m66787,15676c58639,12417,48863,8344,40716,6714,26865,4270,13830,9158,8127,23008,3239,35229,7312,49894,19533,57227v9776,5702,21997,8961,32589,12220c65972,74335,83081,63744,86339,49894,89599,34414,81451,20564,66787,15676r,xe" fillcolor="#db1a5e [3204]" stroked="f">
                <v:stroke joinstyle="miter"/>
                <v:path arrowok="t" o:connecttype="custom" o:connectlocs="66788,15676;40716,6714;8127,23008;19533,57228;52123,69448;86340,49895;66788,15676;66788,15676" o:connectangles="0,0,0,0,0,0,0,0"/>
              </v:shape>
              <v:shape id="Freeform: Shape 475" o:spid="_x0000_s4532" style="position:absolute;left:67998;top:12893;width:896;height:896;visibility:visible;mso-wrap-style:square;v-text-anchor:middle" coordsize="89618,8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" path="m76844,23888c75215,22258,73585,20629,71956,19000,67068,13296,59735,9223,52403,7593,26332,-554,-554,26332,7593,52403v2445,7332,5703,13850,11406,19553c20629,73586,22258,75215,23888,76844v7332,6518,16294,10592,26070,10592c58921,87436,69512,83362,76029,76844,90694,60550,91509,38553,76844,23888r,xe" fillcolor="#db1a5e [3204]" stroked="f">
                <v:stroke joinstyle="miter"/>
                <v:path arrowok="t" o:connecttype="custom" o:connectlocs="76845,23888;71957,19000;52404,7593;7593,52404;18999,71957;23888,76845;49959,87437;76030,76845;76845,23888;76845,23888" o:connectangles="0,0,0,0,0,0,0,0,0,0"/>
              </v:shape>
              <v:shape id="Freeform: Shape 476" o:spid="_x0000_s4531" style="position:absolute;left:15113;top:8190;width:1548;height:2199;visibility:visible;mso-wrap-style:square;v-text-anchor:middle" coordsize="154796,219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" path="m75374,202521v27701,-44809,49698,-93692,71695,-140946c166623,19210,107148,-17452,83522,24913,56636,73796,29750,122679,8568,174821v-15480,39107,46439,61919,66806,27700l75374,202521xe" fillcolor="#db1a5e [3204]" stroked="f">
                <v:stroke joinstyle="miter"/>
                <v:path arrowok="t" o:connecttype="custom" o:connectlocs="75374,202522;147069,61575;83522,24913;8568,174822;75374,202522;75374,202522" o:connectangles="0,0,0,0,0,0"/>
              </v:shape>
              <v:shape id="Freeform: Shape 477" o:spid="_x0000_s4530" style="position:absolute;left:24186;top:7249;width:1385;height:2118;visibility:visible;mso-wrap-style:square;v-text-anchor:middle" coordsize="138501,21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" path="m37395,202898c60207,141795,91981,85579,132717,35067,148197,15514,121311,-5669,105832,13884,63466,68470,30877,128759,7251,193937v-7333,19553,22812,27700,30144,8961l37395,202898xe" fillcolor="#db1a5e [3204]" stroked="f">
                <v:stroke joinstyle="miter"/>
                <v:path arrowok="t" o:connecttype="custom" o:connectlocs="37395,202898;132718,35067;105833,13884;7251,193937;37395,202898;37395,202898" o:connectangles="0,0,0,0,0,0"/>
              </v:shape>
              <v:shape id="Freeform: Shape 478" o:spid="_x0000_s4529" style="position:absolute;left:37583;top:15495;width:815;height:896;visibility:visible;mso-wrap-style:square;v-text-anchor:middle" coordsize="81471,8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" path="m70473,38253v-815,-815,-815,-1630,-1629,-2445c69658,38253,71288,40697,72103,43141v,-815,,-815,-815,-1630c71288,44770,72103,47214,72103,50473v-815,-4073,-815,-8962,-1630,-13035c70473,40697,71288,43141,71288,46400v,-815,,-1630,,-2444c71288,47214,70473,49659,70473,52917v,-814,,-1629,815,-2444c70473,52917,68844,55362,68029,58620v,-814,815,-1629,1629,-2444c68029,58620,66399,60250,64770,62694v,-815,815,-815,1629,-1629c72103,56176,76176,45585,76176,38253v,-7333,-2444,-13851,-7332,-19554c59067,5664,41143,2405,27293,10552,14258,17885,6110,32550,6110,47214v,18739,12221,32589,29330,38292c47661,89580,60697,83877,68029,74100v3259,-4888,5703,-8962,6518,-14665c74547,52103,74547,43956,70473,38253r,xe" fillcolor="#db1a5e [3204]" stroked="f">
                <v:stroke joinstyle="miter"/>
                <v:path arrowok="t" o:connecttype="custom" o:connectlocs="70474,38253;68845,35808;72104,43141;71289,41511;72104,50474;70474,37438;71289,46401;71289,43956;70474,52918;71289,50474;68030,58621;69659,56177;64771,62695;66400,61066;76177,38253;68845,18699;27293,10552;6110,47215;35440,85507;68030,74101;74548,59436;70474,38253;70474,38253" o:connectangles="0,0,0,0,0,0,0,0,0,0,0,0,0,0,0,0,0,0,0,0,0,0,0"/>
              </v:shape>
              <v:shape id="Freeform: Shape 479" o:spid="_x0000_s4528" style="position:absolute;left:18719;top:27780;width:815;height:1222;visibility:visible;mso-wrap-style:square;v-text-anchor:middle" coordsize="81471,12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" path="m19498,22048c-1685,49748,4018,87225,24386,112481v8962,11406,29330,10591,39921,2444c74898,105964,80601,88854,72454,75819v-814,-1630,-2444,-3259,-3258,-4888c70010,74189,70010,73375,69196,70116v-815,-3259,-815,-4074,,c69196,68487,69196,66857,69196,66042v,-2444,,-1629,,815c69196,65228,70010,62783,70825,61154v-1629,3259,-1629,3259,,c72454,57895,73269,57895,70825,61154,83860,46489,83046,25307,67566,13086,49642,50,30904,6568,19498,22048r,xe" fillcolor="#db1a5e [3204]" stroked="f">
                <v:stroke joinstyle="miter"/>
                <v:path arrowok="t" o:connecttype="custom" o:connectlocs="19498,22048;24386,112482;64308,114926;72455,75820;69197,70932;69197,70117;69197,70117;69197,66043;69197,66858;70826,61155;70826,61155;70826,61155;67567,13086;19498,22048;19498,22048" o:connectangles="0,0,0,0,0,0,0,0,0,0,0,0,0,0,0"/>
              </v:shape>
              <v:shape id="Freeform: Shape 480" o:spid="_x0000_s4527" style="position:absolute;left:16716;top:41754;width:1059;height:1059;visibility:visible;mso-wrap-style:square;v-text-anchor:middle" coordsize="105913,10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" path="m57641,6391v-1629,,-3259,,-5703,815c-9166,13724,-9166,95195,51938,101713v1630,,3259,,5703,815c119560,109046,119560,-126,57641,6391r,xe" fillcolor="#db1a5e [3204]" stroked="f">
                <v:stroke joinstyle="miter"/>
                <v:path arrowok="t" o:connecttype="custom" o:connectlocs="57641,6391;51938,7206;51938,101713;57641,102528;57641,6391;57641,6391" o:connectangles="0,0,0,0,0,0"/>
              </v:shape>
              <v:shape id="Freeform: Shape 481" o:spid="_x0000_s4526" style="position:absolute;left:45751;top:38042;width:1141;height:1140;visibility:visible;mso-wrap-style:square;v-text-anchor:middle" coordsize="114060,11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" path="m14579,32181v-815,815,-815,1630,-1630,2444c11320,38699,9690,42773,8061,46846,5617,53364,5617,60697,7246,67214v,4889,815,8962,3259,13036c12949,86767,16208,92470,21096,96544v6518,5703,13851,10591,22812,13036c56129,113653,72423,110394,83830,104691v814,-815,1629,-815,2444,-1629c115603,85953,120492,44402,96865,21590,87088,11813,73238,6110,60203,6110,40650,6925,24355,16702,14579,32181r,xe" fillcolor="#db1a5e [3204]" stroked="f">
                <v:stroke joinstyle="miter"/>
                <v:path arrowok="t" o:connecttype="custom" o:connectlocs="14579,32181;12949,34625;8061,46846;7246,67214;10505,80250;21096,96544;43908,109580;83830,104691;86274,103062;96865,21590;60203,6110;14579,32181;14579,32181" o:connectangles="0,0,0,0,0,0,0,0,0,0,0,0,0"/>
              </v:shape>
            </v:group>
            <v:group id="Group 4" o:spid="_x0000_s4456" style="position:absolute;left:276;top:4089;width:77761;height:40657" coordorigin="276,4089" coordsize="77760,4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Shape 361" o:spid="_x0000_s4524" style="position:absolute;left:13834;top:39280;width:2118;height:2607;visibility:visible;mso-wrap-style:square;v-text-anchor:middle" coordsize="211826,260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" path="m6110,6110c86767,80250,156018,165795,213049,259487e" filled="f" stroked="f">
                <v:stroke joinstyle="miter"/>
                <v:path arrowok="t" o:connecttype="custom" o:connectlocs="6110,6110;213049,259487" o:connectangles="0,0"/>
              </v:shape>
              <v:shape id="Freeform: Shape 362" o:spid="_x0000_s4523" style="position:absolute;left:13470;top:38922;width:2851;height:3259;visibility:visible;mso-wrap-style:square;v-text-anchor:middle" coordsize="285150,325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" path="m17304,67193v79843,69251,146649,156426,204494,243601c244610,344197,296752,314867,276384,279020,220169,178809,147659,97338,67817,16681,35228,-16723,-16914,37049,17304,67193r,xe" filled="f" stroked="f">
                <v:stroke joinstyle="miter"/>
                <v:path arrowok="t" o:connecttype="custom" o:connectlocs="17304,67193;221799,310795;276385,279021;67817,16681;17304,67193;17304,67193" o:connectangles="0,0,0,0,0,0"/>
              </v:shape>
              <v:shape id="Freeform: Shape 363" o:spid="_x0000_s4522" style="position:absolute;left:23230;top:41276;width:2525;height:2200;visibility:visible;mso-wrap-style:square;v-text-anchor:middle" coordsize="252562,219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" path="m66204,205751c104496,138130,163156,89247,234851,59102,264181,46881,242998,-3631,212854,7775,127308,38734,58057,96579,10804,173977v-21183,35033,35033,67622,55400,31774l66204,205751xe" filled="f" stroked="f">
                <v:stroke joinstyle="miter"/>
                <v:path arrowok="t" o:connecttype="custom" o:connectlocs="66204,205752;234851,59102;212854,7775;10804,173978;66204,205752;66204,205752" o:connectangles="0,0,0,0,0,0"/>
              </v:shape>
              <v:shape id="Freeform: Shape 364" o:spid="_x0000_s4521" style="position:absolute;left:20368;top:41773;width:896;height:489;visibility:visible;mso-wrap-style:square;v-text-anchor:middle" coordsize="89618,48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" path="m28922,50146v11406,-815,23627,-1629,35033,-1629c75361,47702,84323,39555,84323,28149,84323,16743,74547,7781,63955,7781,52549,6966,40328,6152,28922,6152,17516,5337,6110,16743,6110,28964v815,10591,9777,21997,22812,21182l28922,50146xe" filled="f" stroked="f">
                <v:stroke joinstyle="miter"/>
                <v:path arrowok="t" o:connecttype="custom" o:connectlocs="28922,50146;63956,48517;84324,28149;63956,7781;28922,6152;6110,28964;28922,50146;28922,50146" o:connectangles="0,0,0,0,0,0,0,0"/>
              </v:shape>
              <v:shape id="Freeform: Shape 365" o:spid="_x0000_s4520" style="position:absolute;left:35856;top:37741;width:1140;height:2444;visibility:visible;mso-wrap-style:square;v-text-anchor:middle" coordsize="114060,244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" path="m6110,244008c30552,160092,67214,79435,114468,6110e" filled="f" stroked="f">
                <v:stroke joinstyle="miter"/>
                <v:path arrowok="t" o:connecttype="custom" o:connectlocs="6110,244008;114468,6110" o:connectangles="0,0"/>
              </v:shape>
              <v:shape id="Freeform: Shape 366" o:spid="_x0000_s4519" style="position:absolute;left:35589;top:37491;width:1711;height:2933;visibility:visible;mso-wrap-style:square;v-text-anchor:middle" coordsize="171090,293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" path="m58831,276330c81644,193229,119935,117460,164745,44950,182668,15620,137859,-9636,119120,18064,69423,93833,36019,176934,7504,262479v-10591,31774,42365,46439,51327,13851l58831,276330xe" filled="f" stroked="f">
                <v:stroke joinstyle="miter"/>
                <v:path arrowok="t" o:connecttype="custom" o:connectlocs="58831,276330;164746,44950;119121,18064;7504,262479;58831,276330;58831,276330" o:connectangles="0,0,0,0,0,0"/>
              </v:shape>
              <v:shape id="Freeform: Shape 367" o:spid="_x0000_s4518" style="position:absolute;left:33836;top:30920;width:1956;height:1222;visibility:visible;mso-wrap-style:square;v-text-anchor:middle" coordsize="195532,12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" path="m177112,55173c133118,26658,88308,3846,34537,6290,319,7920,-3755,51914,26390,64135v35033,13850,75769,25256,105913,48883c173854,145607,221107,84503,177112,55173r,xe" filled="f" stroked="f">
                <v:stroke joinstyle="miter"/>
                <v:path arrowok="t" o:connecttype="custom" o:connectlocs="177112,55173;34537,6290;26390,64136;132303,113019;177112,55173;177112,55173" o:connectangles="0,0,0,0,0,0"/>
              </v:shape>
              <v:shape id="Freeform: Shape 368" o:spid="_x0000_s4517" style="position:absolute;left:40420;top:33508;width:1059;height:896;visibility:visible;mso-wrap-style:square;v-text-anchor:middle" coordsize="105913,8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" path="m18183,52140c36107,62732,54845,73323,72769,83915v9777,5702,21997,2444,27700,-7333c106172,65991,102099,55399,93137,48882,76028,35846,58919,22811,41810,9775,31218,1628,14924,8146,9221,18737,2703,30958,6777,45623,18183,52140r,xe" filled="f" stroked="f">
                <v:stroke joinstyle="miter"/>
                <v:path arrowok="t" o:connecttype="custom" o:connectlocs="18183,52141;72769,83916;100469,76583;93137,48883;41810,9775;9221,18737;18183,52141;18183,52141" o:connectangles="0,0,0,0,0,0,0,0"/>
              </v:shape>
              <v:shape id="Freeform: Shape 369" o:spid="_x0000_s4516" style="position:absolute;left:37343;top:39538;width:3014;height:4237;visibility:visible;mso-wrap-style:square;v-text-anchor:middle" coordsize="301445,42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" path="m60282,405623c136866,287489,218337,172613,296550,56109,321807,18632,262332,-13957,237076,21076,153975,135951,81465,254900,10585,376293v-19554,32588,30144,61104,49697,29330l60282,405623xe" filled="f" stroked="f">
                <v:stroke joinstyle="miter"/>
                <v:path arrowok="t" o:connecttype="custom" o:connectlocs="60282,405624;296550,56109;237076,21076;10585,376294;60282,405624;60282,405624" o:connectangles="0,0,0,0,0,0"/>
              </v:shape>
              <v:shape id="Freeform: Shape 370" o:spid="_x0000_s4515" style="position:absolute;left:6251;top:30048;width:1385;height:1629;visibility:visible;mso-wrap-style:square;v-text-anchor:middle" coordsize="138501,16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" path="m50731,156197c79246,119535,108576,83687,135462,46210,152571,22583,112650,-9191,93911,14436,65396,51098,37696,88575,9995,126052v-16294,21998,22812,52957,40736,30145l50731,156197xe" filled="f" stroked="f">
                <v:stroke joinstyle="miter"/>
                <v:path arrowok="t" o:connecttype="custom" o:connectlocs="50731,156197;135463,46210;93912,14436;9995,126052;50731,156197;50731,156197" o:connectangles="0,0,0,0,0,0"/>
              </v:shape>
              <v:shape id="Freeform: Shape 371" o:spid="_x0000_s4514" style="position:absolute;left:19132;top:19896;width:1222;height:1059;visibility:visible;mso-wrap-style:square;v-text-anchor:middle" coordsize="122207,10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" path="m43365,99193c66177,78010,88989,56828,112616,35645,129725,19351,104468,-3461,87359,10389,62918,29942,38476,49495,13220,69049v-21183,17109,9777,49697,30145,30144l43365,99193xe" filled="f" stroked="f">
                <v:stroke joinstyle="miter"/>
                <v:path arrowok="t" o:connecttype="custom" o:connectlocs="43365,99193;112617,35645;87360,10389;13220,69049;43365,99193;43365,99193" o:connectangles="0,0,0,0,0,0"/>
              </v:shape>
              <v:shape id="Freeform: Shape 372" o:spid="_x0000_s4513" style="position:absolute;left:22142;top:36569;width:1630;height:1140;visibility:visible;mso-wrap-style:square;v-text-anchor:middle" coordsize="162943,11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" path="m51912,105366c79613,85813,108943,71963,141531,63816,178193,54039,162714,-547,126052,6786,88575,14933,52727,30413,20138,50781v-33403,22812,-814,78212,31774,54585l51912,105366xe" filled="f" stroked="f">
                <v:stroke joinstyle="miter"/>
                <v:path arrowok="t" o:connecttype="custom" o:connectlocs="51912,105366;141531,63816;126052,6786;20138,50781;51912,105366;51912,105366" o:connectangles="0,0,0,0,0,0"/>
              </v:shape>
              <v:shape id="Freeform: Shape 373" o:spid="_x0000_s4512" style="position:absolute;left:58399;top:37433;width:2689;height:2362;visibility:visible;mso-wrap-style:square;v-text-anchor:middle" coordsize="268856,23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" path="m19932,65405v70066,48068,134428,103469,197162,161314c246424,253604,288789,212054,261089,182724,197541,117546,125845,62146,51706,11633,18303,-11179,-12657,42592,19932,65405r,xe" filled="f" stroked="f">
                <v:stroke joinstyle="miter"/>
                <v:path arrowok="t" o:connecttype="custom" o:connectlocs="19932,65405;217095,226720;261090,182725;51706,11633;19932,65405;19932,65405" o:connectangles="0,0,0,0,0,0"/>
              </v:shape>
              <v:shape id="Freeform: Shape 374" o:spid="_x0000_s4511" style="position:absolute;left:59269;top:41196;width:1874;height:2526;visibility:visible;mso-wrap-style:square;v-text-anchor:middle" coordsize="187384,25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" path="m77169,227598c102426,170568,139088,115982,177379,66284,204265,32066,158641,-16003,128496,17401,81243,70357,45395,127388,11177,188491v-24441,43995,46439,83102,65992,39107l77169,227598xe" filled="f" stroked="f">
                <v:stroke joinstyle="miter"/>
                <v:path arrowok="t" o:connecttype="custom" o:connectlocs="77169,227598;177380,66284;128497,17401;11177,188491;77169,227598;77169,227598" o:connectangles="0,0,0,0,0,0"/>
              </v:shape>
              <v:shape id="Freeform: Shape 375" o:spid="_x0000_s4510" style="position:absolute;left:61422;top:35174;width:4155;height:2770;visibility:visible;mso-wrap-style:square;v-text-anchor:middle" coordsize="415505,277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" path="m415098,270893c255414,227713,170683,21590,6110,6110e" filled="f" stroked="f">
                <v:stroke joinstyle="miter"/>
                <v:path arrowok="t" o:connecttype="custom" o:connectlocs="415099,270894;6110,6110" o:connectangles="0,0"/>
              </v:shape>
              <v:shape id="Freeform: Shape 376" o:spid="_x0000_s4509" style="position:absolute;left:61042;top:34782;width:4807;height:3421;visibility:visible;mso-wrap-style:square;v-text-anchor:middle" coordsize="480683,34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" path="m460381,284906c378095,257205,319435,181436,259961,121962,199672,62488,131236,13605,44875,6272,881,2199,-9710,76338,34284,83670v83916,13036,144205,71696,205309,125467c301511,263723,365060,315050,446531,336233v32589,7332,45624,-40736,13850,-51327l460381,284906xe" filled="f" stroked="f">
                <v:stroke joinstyle="miter"/>
                <v:path arrowok="t" o:connecttype="custom" o:connectlocs="460381,284906;259961,121962;44875,6272;34284,83670;239593,209137;446531,336233;460381,284906;460381,284906" o:connectangles="0,0,0,0,0,0,0,0"/>
              </v:shape>
              <v:shape id="Freeform: Shape 377" o:spid="_x0000_s4508" style="position:absolute;left:72391;top:32797;width:977;height:1304;visibility:visible;mso-wrap-style:square;v-text-anchor:middle" coordsize="97766,130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" path="m35142,15688v-4074,4889,-8962,8147,-12221,12221c16403,35241,12330,45018,9071,54794,4997,70274,4997,87383,9885,102863v5703,17109,23627,30144,42366,23627c70174,120787,81581,102863,75878,84124v-815,-4073,-815,-4073,-815,815c75063,83310,75063,80866,75063,79236v-815,-7332,,5703,815,-4074c76692,72718,76692,73533,75063,76792v815,-1630,1629,-3259,2444,-5703c81581,61312,82395,59683,79951,65386v3259,-4888,1630,-4074,-4073,3259c93801,58053,97875,34427,85654,18947,74248,5097,48177,209,35142,15688r,xe" filled="f" stroked="f">
                <v:stroke joinstyle="miter"/>
                <v:path arrowok="t" o:connecttype="custom" o:connectlocs="35142,15688;22921,27909;9071,54794;9885,102864;52251,126491;75878,84125;75063,84940;75063,79237;75878,75163;75063,76793;77507,71090;79951,65387;75878,68646;85654,18947;35142,15688;35142,15688" o:connectangles="0,0,0,0,0,0,0,0,0,0,0,0,0,0,0,0"/>
              </v:shape>
              <v:shape id="Freeform: Shape 378" o:spid="_x0000_s4507" style="position:absolute;left:35734;top:25064;width:896;height:1304;visibility:visible;mso-wrap-style:square;v-text-anchor:middle" coordsize="89618,130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" path="m7682,45126v6518,20368,13035,40736,20368,61104c39456,141263,93227,127413,84265,90751,79377,69568,73674,49200,68786,28018,58194,-11089,-4539,6835,7682,45126r,xe" filled="f" stroked="f">
                <v:stroke joinstyle="miter"/>
                <v:path arrowok="t" o:connecttype="custom" o:connectlocs="7682,45126;28050,106231;84266,90752;68787,28018;7682,45126;7682,45126" o:connectangles="0,0,0,0,0,0"/>
              </v:shape>
              <v:shape id="Freeform: Shape 379" o:spid="_x0000_s4506" style="position:absolute;left:67966;top:19103;width:2688;height:1303;visibility:visible;mso-wrap-style:square;v-text-anchor:middle" coordsize="268856,130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" path="m22231,73446v65177,49698,144205,66807,222417,39106c281311,99517,266646,41672,228354,53078,172953,69373,107776,59596,66226,17231,30378,-18617,-20135,40857,22231,73446r,xe" filled="f" stroked="f">
                <v:stroke joinstyle="miter"/>
                <v:path arrowok="t" o:connecttype="custom" o:connectlocs="22231,73447;244649,112553;228355,53078;66226,17231;22231,73447;22231,73447" o:connectangles="0,0,0,0,0,0"/>
              </v:shape>
              <v:shape id="Freeform: Shape 380" o:spid="_x0000_s4505" style="position:absolute;left:70349;top:27729;width:1303;height:977;visibility:visible;mso-wrap-style:square;v-text-anchor:middle" coordsize="130354,97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" path="m120377,37797c96750,10911,60903,1135,26684,8467,12835,11726,4687,26391,6316,39426,7946,51647,20167,65497,34017,63868v15480,-2444,29330,1629,35848,12221c80456,91568,100824,97271,116303,85051v16295,-11406,16295,-32589,4074,-47254l120377,37797xe" filled="f" stroked="f">
                <v:stroke joinstyle="miter"/>
                <v:path arrowok="t" o:connecttype="custom" o:connectlocs="120378,37797;26684,8467;6316,39426;34017,63868;69866,76089;116304,85051;120378,37797;120378,37797" o:connectangles="0,0,0,0,0,0,0,0"/>
              </v:shape>
              <v:shape id="Freeform: Shape 381" o:spid="_x0000_s4504" style="position:absolute;left:30012;top:15991;width:815;height:1711;visibility:visible;mso-wrap-style:square;v-text-anchor:middle" coordsize="81471,17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" path="m68286,132874c58510,101101,60954,71771,73989,40811,85395,12296,36512,-8886,23477,19629,4738,60365,665,104359,13700,147539v10592,35848,65992,20368,54586,-14665l68286,132874xe" filled="f" stroked="f">
                <v:stroke joinstyle="miter"/>
                <v:path arrowok="t" o:connecttype="custom" o:connectlocs="68287,132875;73990,40811;23477,19629;13700,147540;68287,132875;68287,132875" o:connectangles="0,0,0,0,0,0"/>
              </v:shape>
              <v:shape id="Freeform: Shape 382" o:spid="_x0000_s4503" style="position:absolute;left:34016;top:21832;width:2200;height:1059;visibility:visible;mso-wrap-style:square;v-text-anchor:middle" coordsize="219973,10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" path="m41792,82444v42366,-4074,84731,,123022,17924c206365,119921,242213,61261,200662,38449,146891,9120,91490,-657,31201,10749,-7906,17267,1056,86518,41792,82444r,xe" filled="f" stroked="f">
                <v:stroke joinstyle="miter"/>
                <v:path arrowok="t" o:connecttype="custom" o:connectlocs="41792,82444;164815,100368;200663,38449;31201,10749;41792,82444;41792,82444" o:connectangles="0,0,0,0,0,0"/>
              </v:shape>
              <v:shape id="Freeform: Shape 383" o:spid="_x0000_s4502" style="position:absolute;left:15317;top:23304;width:1955;height:2607;visibility:visible;mso-wrap-style:square;v-text-anchor:middle" coordsize="195532,260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" path="m180494,199966c114501,163304,77025,101385,67248,28061,62360,-6157,4515,1990,6144,36208v6518,92878,59474,175164,140131,220788c184567,278179,217971,220334,180494,199966r,xe" filled="f" stroked="f">
                <v:stroke joinstyle="miter"/>
                <v:path arrowok="t" o:connecttype="custom" o:connectlocs="180494,199966;67248,28061;6144,36208;146275,256996;180494,199966;180494,199966" o:connectangles="0,0,0,0,0,0"/>
              </v:shape>
              <v:shape id="Freeform: Shape 384" o:spid="_x0000_s4501" style="position:absolute;left:9003;top:18450;width:2037;height:896;visibility:visible;mso-wrap-style:square;v-text-anchor:middle" coordsize="203679,8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" path="m48456,79223c81045,55596,125039,53152,157628,78408v25256,19553,61104,-13850,35848,-35847c144593,195,74527,-6322,19126,28710v-30959,21183,-815,72510,29330,50513l48456,79223xe" filled="f" stroked="f">
                <v:stroke joinstyle="miter"/>
                <v:path arrowok="t" o:connecttype="custom" o:connectlocs="48456,79224;157628,78409;193476,42561;19126,28710;48456,79224;48456,79224" o:connectangles="0,0,0,0,0,0"/>
              </v:shape>
              <v:shape id="Freeform: Shape 385" o:spid="_x0000_s4500" style="position:absolute;left:4677;top:42593;width:5295;height:407;visibility:visible;mso-wrap-style:square;v-text-anchor:middle" coordsize="529566,4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" path="m6110,21100c179645,-2526,356439,1547,528344,34951e" filled="f" stroked="f">
                <v:stroke joinstyle="miter"/>
                <v:path arrowok="t" o:connecttype="custom" o:connectlocs="6110,21101;528344,34952" o:connectangles="0,0"/>
              </v:shape>
              <v:shape id="Freeform: Shape 386" o:spid="_x0000_s4499" style="position:absolute;left:4493;top:42364;width:5703;height:814;visibility:visible;mso-wrap-style:square;v-text-anchor:middle" coordsize="570301,8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" path="m24456,62780c197176,44856,369082,50559,540172,80704v29330,5703,42366,-39921,12221,-45624c376414,47,196362,-3212,18753,25303,-800,29377,3274,64410,24456,62780r,xe" filled="f" stroked="f">
                <v:stroke joinstyle="miter"/>
                <v:path arrowok="t" o:connecttype="custom" o:connectlocs="24456,62781;540173,80705;552394,35080;18753,25303;24456,62781;24456,62781" o:connectangles="0,0,0,0,0,0"/>
              </v:shape>
              <v:shape id="Freeform: Shape 387" o:spid="_x0000_s4498" style="position:absolute;left:18022;top:33683;width:326;height:4400;visibility:visible;mso-wrap-style:square;v-text-anchor:middle" coordsize="32588,439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" path="m33782,437096c18302,433022,14229,412654,13414,396360,6081,266005,4452,135651,7711,6110e" filled="f" stroked="f">
                <v:stroke joinstyle="miter"/>
                <v:path arrowok="t" o:connecttype="custom" o:connectlocs="33783,437096;13414,396360;7711,6110" o:connectangles="0,0,0"/>
              </v:shape>
              <v:shape id="Freeform: Shape 388" o:spid="_x0000_s4497" style="position:absolute;left:17726;top:33403;width:896;height:4888;visibility:visible;mso-wrap-style:square;v-text-anchor:middle" coordsize="89618,488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" path="m75595,443920c61745,434958,68263,362448,68263,346154v-815,-34218,-815,-67622,-1630,-101840c65819,174248,65819,103368,65819,33302v,-36662,-54586,-35847,-56216,c5530,121292,4715,210911,8789,298900v1629,41551,2444,83916,6517,124652c18565,449623,26712,474064,51969,484656v26885,13035,50512,-23627,23626,-40736l75595,443920xe" filled="f" stroked="f">
                <v:stroke joinstyle="miter"/>
                <v:path arrowok="t" o:connecttype="custom" o:connectlocs="75596,443920;68264,346154;66634,244314;65820,33302;9603,33302;8789,298900;15306,423552;51970,484656;75596,443920;75596,443920" o:connectangles="0,0,0,0,0,0,0,0,0,0"/>
              </v:shape>
              <v:shape id="Freeform: Shape 389" o:spid="_x0000_s4496" style="position:absolute;left:26684;top:36733;width:2525;height:2607;visibility:visible;mso-wrap-style:square;v-text-anchor:middle" coordsize="252562,260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" path="m11671,46586v57030,76584,122208,144205,196347,204494c232460,271448,268307,237230,243866,215233,176244,155758,114326,89766,60554,18071,38557,-10444,-10326,17257,11671,46586r,xe" filled="f" stroked="f">
                <v:stroke joinstyle="miter"/>
                <v:path arrowok="t" o:connecttype="custom" o:connectlocs="11671,46586;208018,251080;243866,215233;60554,18071;11671,46586;11671,46586" o:connectangles="0,0,0,0,0,0"/>
              </v:shape>
              <v:shape id="Freeform: Shape 390" o:spid="_x0000_s4495" style="position:absolute;left:46177;top:39140;width:733;height:4888;visibility:visible;mso-wrap-style:square;v-text-anchor:middle" coordsize="73324,488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" path="m11156,34829c9526,175775,3009,318351,7897,459297v1629,41550,62733,41550,64363,c77963,318351,71445,175775,70630,34829v-814,-38292,-58660,-38292,-59474,l11156,34829xe" filled="f" stroked="f">
                <v:stroke joinstyle="miter"/>
                <v:path arrowok="t" o:connecttype="custom" o:connectlocs="11156,34829;7897,459297;72261,459297;70631,34829;11156,34829;11156,34829" o:connectangles="0,0,0,0,0,0"/>
              </v:shape>
              <v:shape id="Freeform: Shape 391" o:spid="_x0000_s4494" style="position:absolute;left:50684;top:36975;width:3014;height:3177;visibility:visible;mso-wrap-style:square;v-text-anchor:middle" coordsize="301445,317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" path="m6110,317332c93285,204901,191051,100617,296964,6110e" filled="f" stroked="f">
                <v:stroke joinstyle="miter"/>
                <v:path arrowok="t" o:connecttype="custom" o:connectlocs="6110,317333;296964,6110" o:connectangles="0,0"/>
              </v:shape>
              <v:shape id="Freeform: Shape 392" o:spid="_x0000_s4493" style="position:absolute;left:50393;top:36685;width:3585;height:3747;visibility:visible;mso-wrap-style:square;v-text-anchor:middle" coordsize="358475,374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" path="m53903,365905c143522,254289,242918,154893,347201,57127,376531,30242,333351,-11309,304022,13947,194035,107640,98713,218441,10723,333316v-18738,23627,24442,57030,43180,32589l53903,365905xe" filled="f" stroked="f">
                <v:stroke joinstyle="miter"/>
                <v:path arrowok="t" o:connecttype="custom" o:connectlocs="53903,365906;347201,57127;304022,13947;10723,333317;53903,365906;53903,365906" o:connectangles="0,0,0,0,0,0"/>
              </v:shape>
              <v:shape id="Freeform: Shape 393" o:spid="_x0000_s4492" style="position:absolute;left:72334;top:36355;width:3259;height:2933;visibility:visible;mso-wrap-style:square;v-text-anchor:middle" coordsize="325886,293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" path="m296616,223678c187444,193533,114934,117765,62792,20813,46498,-9331,-2385,11037,7391,44440,46498,166648,158114,255452,278692,288041v41551,10591,58659,-52957,17924,-64363l296616,223678xe" filled="f" stroked="f">
                <v:stroke joinstyle="miter"/>
                <v:path arrowok="t" o:connecttype="custom" o:connectlocs="296617,223678;62792,20813;7391,44440;278693,288041;296617,223678;296617,223678" o:connectangles="0,0,0,0,0,0"/>
              </v:shape>
              <v:shape id="Freeform: Shape 394" o:spid="_x0000_s4491" style="position:absolute;left:76152;top:40030;width:1548;height:2526;visibility:visible;mso-wrap-style:square;v-text-anchor:middle" coordsize="154796,25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" path="m6110,250526c79435,186977,133207,99803,156019,6110e" filled="f" stroked="f">
                <v:stroke joinstyle="miter"/>
                <v:path arrowok="t" o:connecttype="custom" o:connectlocs="6110,250526;156019,6110" o:connectangles="0,0"/>
              </v:shape>
              <v:shape id="Freeform: Shape 395" o:spid="_x0000_s4490" style="position:absolute;left:75837;top:39708;width:2200;height:3177;visibility:visible;mso-wrap-style:square;v-text-anchor:middle" coordsize="219973,317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" path="m58740,304741c134509,239563,199686,147500,219239,47290,227386,5740,168727,-11370,154877,29366,125547,119800,86440,196383,15560,261561v-28515,26885,13850,67621,43180,43180l58740,304741xe" filled="f" stroked="f">
                <v:stroke joinstyle="miter"/>
                <v:path arrowok="t" o:connecttype="custom" o:connectlocs="58740,304742;219240,47290;154878,29366;15560,261562;58740,304742;58740,304742" o:connectangles="0,0,0,0,0,0"/>
              </v:shape>
              <v:shape id="Freeform: Shape 396" o:spid="_x0000_s4489" style="position:absolute;left:59849;top:30938;width:1467;height:2281;visibility:visible;mso-wrap-style:square;v-text-anchor:middle" coordsize="146649,22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" path="m147056,226899c72917,176386,20775,94914,6110,6110e" filled="f" stroked="f">
                <v:stroke joinstyle="miter"/>
                <v:path arrowok="t" o:connecttype="custom" o:connectlocs="147056,226900;6110,6110" o:connectangles="0,0"/>
              </v:shape>
              <v:shape id="Freeform: Shape 397" o:spid="_x0000_s4488" style="position:absolute;left:59528;top:30610;width:2118;height:2852;visibility:visible;mso-wrap-style:square;v-text-anchor:middle" coordsize="211826,28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" path="m198768,240088c132776,186317,88782,112993,70043,29892,60266,-12474,792,7080,6495,47001,21160,147211,79819,230312,165365,283269v26071,16294,57845,-22813,33403,-43181l198768,240088xe" filled="f" stroked="f">
                <v:stroke joinstyle="miter"/>
                <v:path arrowok="t" o:connecttype="custom" o:connectlocs="198768,240089;70043,29892;6495,47001;165365,283270;198768,240089;198768,240089" o:connectangles="0,0,0,0,0,0"/>
              </v:shape>
              <v:shape id="Freeform: Shape 398" o:spid="_x0000_s4487" style="position:absolute;left:39990;top:31770;width:1303;height:978;visibility:visible;mso-wrap-style:square;v-text-anchor:middle" coordsize="130354,97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" path="m91324,34477v-4888,1629,-4888,1629,-8147,814c86436,36106,82362,34477,81548,34477v-815,,-2444,-815,-3259,-815c79918,34477,79918,34477,78289,33662v-1630,-815,-4074,-1629,-5703,-3259c71771,30403,67698,27144,69327,27959v2444,1630,-2444,-4074,-1629,-1630c68512,27959,64439,21441,64439,21441,56292,6776,35924,1888,21259,10035,5779,18997,2520,37736,9853,53215v18738,35848,59474,49698,96951,37477c122284,85804,132060,70324,127172,54845,123913,40180,106804,29589,91324,34477r,xe" filled="f" stroked="f">
                <v:stroke joinstyle="miter"/>
                <v:path arrowok="t" o:connecttype="custom" o:connectlocs="91325,34477;83178,35291;81549,34477;78290,33662;78290,33662;72587,30403;69328,27959;67699,26329;64439,21441;21259,10035;9853,53215;106805,90692;127173,54845;91325,34477;91325,34477" o:connectangles="0,0,0,0,0,0,0,0,0,0,0,0,0,0,0"/>
              </v:shape>
              <v:shape id="Freeform: Shape 399" o:spid="_x0000_s4486" style="position:absolute;left:30128;top:32966;width:245;height:1874;visibility:visible;mso-wrap-style:square;v-text-anchor:middle" coordsize="24441,187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" path="m21590,6110c16702,64770,10999,124244,6110,182904e" filled="f" stroked="f">
                <v:stroke joinstyle="miter"/>
                <v:path arrowok="t" o:connecttype="custom" o:connectlocs="21591,6110;6110,182905" o:connectangles="0,0"/>
              </v:shape>
              <v:shape id="Freeform: Shape 400" o:spid="_x0000_s4485" style="position:absolute;left:29883;top:32786;width:652;height:2281;visibility:visible;mso-wrap-style:square;v-text-anchor:middle" coordsize="65177,22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" path="m28198,19237c16792,79526,11089,139815,6200,200919v-2444,31774,45625,30959,48883,c60787,142259,64860,82785,64860,24125,64045,4572,32272,-1946,28198,19237r,xe" filled="f" stroked="f">
                <v:stroke joinstyle="miter"/>
                <v:path arrowok="t" o:connecttype="custom" o:connectlocs="28198,19237;6200,200920;55083,200920;64860,24125;28198,19237;28198,19237" o:connectangles="0,0,0,0,0,0"/>
              </v:shape>
              <v:shape id="Freeform: Shape 401" o:spid="_x0000_s4484" style="position:absolute;left:1086;top:33308;width:1629;height:3422;visibility:visible;mso-wrap-style:square;v-text-anchor:middle" coordsize="162943,34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" path="m8324,6110c992,33811,13212,63141,25433,89211v40736,84731,84731,167017,133614,247674e" filled="f" stroked="f">
                <v:stroke joinstyle="miter"/>
                <v:path arrowok="t" o:connecttype="custom" o:connectlocs="8324,6110;25433,89211;159047,336885" o:connectangles="0,0,0"/>
              </v:shape>
              <v:shape id="Freeform: Shape 402" o:spid="_x0000_s4483" style="position:absolute;left:846;top:33069;width:2119;height:3829;visibility:visible;mso-wrap-style:square;v-text-anchor:middle" coordsize="211826,382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" path="m8664,23576c-3557,83865,30661,137636,56732,189778v31774,62733,67622,123022,106728,182497c179754,396716,217231,374719,203381,349463,175681,298950,149610,248438,122724,197111,97468,149857,51844,85494,57547,30094,59991,2393,14367,-3310,8664,23576r,xe" filled="f" stroked="f">
                <v:stroke joinstyle="miter"/>
                <v:path arrowok="t" o:connecttype="custom" o:connectlocs="8664,23576;56732,189778;163460,372275;203381,349463;122724,197111;57547,30094;8664,23576;8664,23576" o:connectangles="0,0,0,0,0,0,0,0"/>
              </v:shape>
              <v:shape id="Freeform: Shape 403" o:spid="_x0000_s4482" style="position:absolute;left:276;top:41831;width:1385;height:1304;visibility:visible;mso-wrap-style:square;v-text-anchor:middle" coordsize="138501,130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" path="m44507,124177c74652,101365,102352,76109,130053,50038,155309,27226,118647,-8622,92576,12561,65690,35373,37990,58185,12733,82627v-19553,20368,8148,60289,31774,41550l44507,124177xe" filled="f" stroked="f">
                <v:stroke joinstyle="miter"/>
                <v:path arrowok="t" o:connecttype="custom" o:connectlocs="44507,124178;130054,50038;92577,12561;12733,82628;44507,124178;44507,124178" o:connectangles="0,0,0,0,0,0"/>
              </v:shape>
              <v:shape id="Freeform: Shape 404" o:spid="_x0000_s4481" style="position:absolute;left:26450;top:29235;width:2689;height:1629;visibility:visible;mso-wrap-style:square;v-text-anchor:middle" coordsize="268856,16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" path="m46427,161756c118122,131611,185743,91690,256623,59916,285953,46881,264771,-3632,234626,7774,162931,33030,84718,59916,20355,101466v-29329,18739,-9776,74955,26072,60290l46427,161756xe" filled="f" stroked="f">
                <v:stroke joinstyle="miter"/>
                <v:path arrowok="t" o:connecttype="custom" o:connectlocs="46427,161756;256624,59916;234627,7774;20355,101466;46427,161756;46427,161756" o:connectangles="0,0,0,0,0,0"/>
              </v:shape>
              <v:shape id="Freeform: Shape 405" o:spid="_x0000_s4480" style="position:absolute;left:41249;top:37659;width:3504;height:2933;visibility:visible;mso-wrap-style:square;v-text-anchor:middle" coordsize="350328,293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" path="m6110,294520c98988,177201,215493,78620,345847,6110e" filled="f" stroked="f">
                <v:stroke joinstyle="miter"/>
                <v:path arrowok="t" o:connecttype="custom" o:connectlocs="6110,294520;345847,6110" o:connectangles="0,0"/>
              </v:shape>
              <v:shape id="Freeform: Shape 406" o:spid="_x0000_s4479" style="position:absolute;left:40970;top:37378;width:3992;height:3585;visibility:visible;mso-wrap-style:square;v-text-anchor:middle" coordsize="399211,35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" path="m54374,343813c147251,229752,260497,134430,387593,58662,418552,39923,390852,-7330,359078,9779,224650,83103,108145,182499,12823,301447v-22812,30145,17924,71696,41551,42366l54374,343813xe" filled="f" stroked="f">
                <v:stroke joinstyle="miter"/>
                <v:path arrowok="t" o:connecttype="custom" o:connectlocs="54374,343814;387593,58662;359078,9779;12823,301448;54374,343814;54374,343814" o:connectangles="0,0,0,0,0,0"/>
              </v:shape>
              <v:shape id="Freeform: Shape 407" o:spid="_x0000_s4478" style="position:absolute;left:22703;top:39038;width:1955;height:3096;visibility:visible;mso-wrap-style:square;v-text-anchor:middle" coordsize="195532,309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" path="m52877,295170c93612,210439,139237,128968,188934,49125,209302,17351,158790,-11979,138422,19796,87909,99638,44729,181924,8067,269099v-11406,29330,30145,56215,44810,26071l52877,295170xe" filled="f" stroked="f">
                <v:stroke joinstyle="miter"/>
                <v:path arrowok="t" o:connecttype="custom" o:connectlocs="52877,295170;188934,49125;138422,19796;8067,269099;52877,295170;52877,295170" o:connectangles="0,0,0,0,0,0"/>
              </v:shape>
              <v:shape id="Freeform: Shape 408" o:spid="_x0000_s4477" style="position:absolute;left:50513;top:30082;width:1548;height:2852;visibility:visible;mso-wrap-style:square;v-text-anchor:middle" coordsize="154796,28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" path="m6110,6110c55808,98988,106321,191866,156019,284743e" filled="f" stroked="f">
                <v:stroke joinstyle="miter"/>
                <v:path arrowok="t" o:connecttype="custom" o:connectlocs="6110,6110;156019,284744" o:connectangles="0,0"/>
              </v:shape>
              <v:shape id="Freeform: Shape 409" o:spid="_x0000_s4476" style="position:absolute;left:50221;top:29817;width:2200;height:3422;visibility:visible;mso-wrap-style:square;v-text-anchor:middle" coordsize="219973,34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" path="m8356,39925v40736,98581,99396,193088,151538,285966c178633,359294,227516,329965,210406,296561,163153,204498,117529,105103,58869,18742,42575,-6514,-4679,8966,8356,39925r,xe" filled="f" stroked="f">
                <v:stroke joinstyle="miter"/>
                <v:path arrowok="t" o:connecttype="custom" o:connectlocs="8356,39925;159895,325891;210407,296561;58869,18742;8356,39925;8356,39925" o:connectangles="0,0,0,0,0,0"/>
              </v:shape>
              <v:shape id="Freeform: Shape 410" o:spid="_x0000_s4475" style="position:absolute;left:73292;top:35353;width:570;height:897;visibility:visible;mso-wrap-style:square;v-text-anchor:middle" coordsize="57030,8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" path="m6110,86768c23219,59882,40329,32996,57437,6110e" filled="f" stroked="f">
                <v:stroke joinstyle="miter"/>
                <v:path arrowok="t" o:connecttype="custom" o:connectlocs="6110,86769;57437,6110" o:connectangles="0,0"/>
              </v:shape>
              <v:shape id="Freeform: Shape 411" o:spid="_x0000_s4474" style="position:absolute;left:72975;top:35109;width:1141;height:1466;visibility:visible;mso-wrap-style:square;v-text-anchor:middle" coordsize="114060,146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" path="m64706,126698c80186,98998,95665,71297,111959,43597,128254,14267,86703,-8545,67965,17526,49226,43597,30488,69668,11749,94924v-23627,32589,33404,67622,52957,31774l64706,126698xe" filled="f" stroked="f">
                <v:stroke joinstyle="miter"/>
                <v:path arrowok="t" o:connecttype="custom" o:connectlocs="64706,126698;111959,43597;67965,17526;11749,94924;64706,126698;64706,126698" o:connectangles="0,0,0,0,0,0"/>
              </v:shape>
              <v:shape id="Freeform: Shape 412" o:spid="_x0000_s4473" style="position:absolute;left:25093;top:43680;width:1793;height:244;visibility:visible;mso-wrap-style:square;v-text-anchor:middle" coordsize="179237,24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" path="m6110,6110v52957,21183,113246,24442,168647,7333e" filled="f" stroked="f">
                <v:stroke joinstyle="miter"/>
                <v:path arrowok="t" o:connecttype="custom" o:connectlocs="6110,6110;174758,13444" o:connectangles="0,0"/>
              </v:shape>
              <v:shape id="Freeform: Shape 413" o:spid="_x0000_s4472" style="position:absolute;left:24863;top:43452;width:2200;height:733;visibility:visible;mso-wrap-style:square;v-text-anchor:middle" coordsize="219973,7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" path="m17759,49260v55400,30145,127095,27701,186570,8962c232844,49260,220623,6895,192108,14228,136707,28078,90268,19116,35682,6895,11241,377,-6683,36225,17759,49260r,xe" filled="f" stroked="f">
                <v:stroke joinstyle="miter"/>
                <v:path arrowok="t" o:connecttype="custom" o:connectlocs="17759,49261;204330,58223;192109,14228;35682,6895;17759,49261;17759,49261" o:connectangles="0,0,0,0,0,0"/>
              </v:shape>
              <v:shape id="Freeform: Shape 414" o:spid="_x0000_s4471" style="position:absolute;left:12848;top:38832;width:408;height:408;visibility:visible;mso-wrap-style:square;v-text-anchor:middle" coordsize="40735,4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" path="m20775,36255v19553,,19553,-30145,,-30145c1222,6110,1222,36255,20775,36255r,xe" filled="f" stroked="f">
                <v:stroke joinstyle="miter"/>
                <v:path arrowok="t" o:connecttype="custom" o:connectlocs="20776,36256;20776,6110;20776,36256;20776,36256" o:connectangles="0,0,0,0"/>
              </v:shape>
              <v:shape id="Freeform: Shape 415" o:spid="_x0000_s4470" style="position:absolute;left:45992;top:35242;width:652;height:652;visibility:visible;mso-wrap-style:square;v-text-anchor:middle" coordsize="65177,6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" path="m63877,27811c58989,11516,42694,2554,26400,7443,9291,12331,1144,31884,9291,47364v4074,8147,14665,12220,23627,11406c41880,57955,50841,50623,52471,41661v-3259,4073,-6518,8147,-9777,13035c41065,55511,38621,56326,36992,57140v,,814,,814,c35362,57140,33733,57955,31289,57955v,,814,,814,c29659,57955,28029,57140,25585,57140v,,815,,815,c23956,56326,22326,55511,19882,54696v,,815,,815,815c19068,53881,17438,53067,15809,51437v,,815,815,815,815c14994,50623,14179,48993,12550,46549v,,,,,815c11735,44920,10921,43290,10106,40846v,,,,,815c10106,39217,9291,36772,9291,34328v,,,,,815c9291,32699,10106,30255,10106,27811v,,,,,814c10921,26181,11735,24552,12550,22107v,,,,,815c10106,26996,8477,31884,8477,36772v,4889,1629,9777,4073,13851c16624,57955,23956,62843,32918,63658,52471,64473,69580,46549,63877,27811r,xe" filled="f" stroked="f">
                <v:stroke joinstyle="miter"/>
                <v:path arrowok="t" o:connecttype="custom" o:connectlocs="63877,27811;26400,7443;9291,47364;32918,58770;52471,41661;42694,54696;36992,57140;37806,57140;31289,57955;32103,57955;25585,57140;26400,57140;19882,54696;20697,55511;15809,51437;16624,52252;12550,46549;12550,47364;10106,40846;10106,41661;9291,34328;9291,35143;10106,27811;10106,28625;12550,22107;12550,22922;8477,36772;12550,50623;32918,63658;63877,27811;63877,27811" o:connectangles="0,0,0,0,0,0,0,0,0,0,0,0,0,0,0,0,0,0,0,0,0,0,0,0,0,0,0,0,0,0,0"/>
              </v:shape>
              <v:shape id="Freeform: Shape 416" o:spid="_x0000_s4469" style="position:absolute;left:39629;top:34246;width:733;height:896;visibility:visible;mso-wrap-style:square;v-text-anchor:middle" coordsize="73324,8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" path="m15783,60668v1629,1630,3259,3259,4888,5704c19042,63927,17412,61483,15783,60668v2444,2445,4888,5704,7332,8962c27189,75334,32077,81036,39410,82666v6517,1629,12220,815,17923,-1630c69554,76148,77701,61483,73628,48448,71998,41930,70369,36227,68740,29709,67110,19118,56519,9341,45927,6897,37780,5268,28818,6083,21486,10156,14153,14230,9265,21562,6821,29709,4377,40301,8450,51707,15783,60668r,xe" filled="f" stroked="f">
                <v:stroke joinstyle="miter"/>
                <v:path arrowok="t" o:connecttype="custom" o:connectlocs="15783,60669;20671,66373;15783,60669;23115,69631;39411,82667;57334,81037;73629,48449;68741,29709;45928,6897;21486,10156;6821,29709;15783,60669;15783,60669" o:connectangles="0,0,0,0,0,0,0,0,0,0,0,0,0"/>
              </v:shape>
              <v:shape id="Freeform: Shape 417" o:spid="_x0000_s4468" style="position:absolute;left:53027;top:41817;width:733;height:815;visibility:visible;mso-wrap-style:square;v-text-anchor:middle" coordsize="73324,8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" path="m58571,13176v-1630,-815,-3259,-1629,-4074,-1629c-10680,-16969,-6606,92204,46350,73465v1629,-815,3259,-815,4888,-1629c81383,61244,81383,20508,51238,9917,49609,9102,47979,9102,46350,8288,-6606,-10451,-10680,98721,54497,70206v1629,-815,3259,-1629,4074,-1629c78939,58800,78939,22953,58571,13176r,xe" filled="f" stroked="f">
                <v:stroke joinstyle="miter"/>
                <v:path arrowok="t" o:connecttype="custom" o:connectlocs="58572,13176;54498,11547;46351,73466;51239,71837;51239,9917;46351,8288;54498,70207;58572,68578;58572,13176;58572,13176" o:connectangles="0,0,0,0,0,0,0,0,0,0"/>
              </v:shape>
              <v:shape id="Freeform: Shape 418" o:spid="_x0000_s4467" style="position:absolute;left:4695;top:7751;width:815;height:896;visibility:visible;mso-wrap-style:square;v-text-anchor:middle" coordsize="81471,8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" path="m22214,24034v,815,-815,815,,c23843,22405,26287,20775,28731,19146v,,-814,,-814,815c30361,19146,33620,17516,36064,16702v,,-815,,-815,c38508,15887,41767,15887,44211,15072v,,-815,,-815,c46655,15887,49914,15887,52358,16702v,,-814,,-814,c53988,17516,57247,19146,59691,19961v,,,,,c62135,21590,64579,23219,67023,25664v,,,,,c68653,28108,70282,30552,72726,32996v,,-815,-815,-815,-1629c72726,33811,74356,37070,75170,39514v,-815,-814,-1630,-814,-2444c75170,40329,75170,43587,75985,46032,75170,41143,74356,37070,73541,32996v,3259,815,5703,815,8962c74356,41143,74356,40329,74356,40329v,3258,-815,5703,-815,8961c73541,48476,73541,48476,73541,47661v-815,2444,-2444,4888,-3259,7332c70282,54993,70282,54993,70282,54993v-1629,2445,-3259,4074,-4888,6518c65394,61511,65394,60696,66208,60696v-2444,1630,-4073,3259,-6517,4889c59691,65585,60505,65585,60505,64770v-2444,815,-4888,2444,-7332,3259c53173,68029,53988,68029,53988,68029v-2444,,-5703,815,-8147,815c45841,68844,46655,68844,46655,68844v-2444,,-5703,-815,-8147,-815c38508,68029,39323,68029,39323,68029,52358,71288,67838,65585,74356,54179v2444,-4889,4073,-9777,4073,-15480c78429,31367,75170,21590,69467,16702,62135,10184,54802,6110,45026,6110v-6518,,-12221,1630,-17924,4889c18955,15887,13252,23219,9178,31367,3475,45217,5919,59882,14881,71288v3259,4888,5703,7332,11406,10591c36064,87582,45841,87582,56432,85138,67838,82694,79244,71288,81688,59882,84132,50105,83318,40329,78429,32181,73541,24034,65394,18331,57247,15887v-6518,-1629,-13036,-1629,-18739,c31990,16702,26287,19961,22214,24034r,xe" filled="f" stroked="f">
                <v:stroke joinstyle="miter"/>
                <v:path arrowok="t" o:connecttype="custom" o:connectlocs="22214,24034;22214,24034;28731,19146;27917,19961;36064,16702;35249,16702;44212,15072;43397,15072;52359,16702;51545,16702;59692,19961;59692,19961;67024,25664;67024,25664;72727,32996;71912,31367;75171,39514;74357,37070;75986,46033;73542,32996;74357,41958;74357,40329;73542,49291;73542,47662;70283,54994;70283,54994;65395,61512;66209,60697;59692,65586;60506,64771;53174,68030;53989,68030;45842,68845;46656,68845;38508,68030;39323,68030;74357,54180;78430,38699;69468,16702;45027,6110;27102,10999;9178,31367;14881,71289;26287,81880;56433,85139;81689,59883;78430,32181;57248,15887;38508,15887;22214,24034;22214,24034" o:connectangles="0,0,0,0,0,0,0,0,0,0,0,0,0,0,0,0,0,0,0,0,0,0,0,0,0,0,0,0,0,0,0,0,0,0,0,0,0,0,0,0,0,0,0,0,0,0,0,0,0,0,0"/>
              </v:shape>
              <v:shape id="Freeform: Shape 419" o:spid="_x0000_s4466" style="position:absolute;left:73121;top:4089;width:815;height:733;visibility:visible;mso-wrap-style:square;v-text-anchor:middle" coordsize="81471,7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" path="m48476,70880v2444,,4073,-814,6517,-814c63956,68436,70473,61918,75361,54586v5703,-8962,5703,-22812,,-30959c70473,16294,63956,9777,54993,8147v-2444,,-4073,-815,-6517,-815c42773,5703,37070,5703,30552,7332,24849,8962,19961,11406,15887,15480,10184,21997,6110,30145,6110,39106v,8148,4074,17109,9777,23627c19961,66807,24849,70066,30552,70880v6518,1630,12221,1630,17924,l48476,70880xe" filled="f" stroked="f">
                <v:stroke joinstyle="miter"/>
                <v:path arrowok="t" o:connecttype="custom" o:connectlocs="48477,70881;54994,70067;75362,54587;75362,23627;54994,8147;48477,7332;30552,7332;15887,15480;6110,39107;15887,62734;30552,70881;48477,70881;48477,70881" o:connectangles="0,0,0,0,0,0,0,0,0,0,0,0,0"/>
              </v:shape>
              <v:shape id="Freeform: Shape 420" o:spid="_x0000_s4465" style="position:absolute;left:24622;top:25608;width:896;height:1303;visibility:visible;mso-wrap-style:square;v-text-anchor:middle" coordsize="89618,130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" path="m6868,42939v6518,30145,19554,56216,39107,79842c63899,145593,100561,116264,85896,91822,73675,72269,66343,50272,63084,27459,60640,11980,41087,3018,27236,7092,10942,11980,3610,27459,6868,42939r,xe" filled="f" stroked="f">
                <v:stroke joinstyle="miter"/>
                <v:path arrowok="t" o:connecttype="custom" o:connectlocs="6868,42939;45976,122782;85897,91823;63085,27459;27236,7092;6868,42939;6868,42939" o:connectangles="0,0,0,0,0,0,0"/>
              </v:shape>
              <v:shape id="Freeform: Shape 421" o:spid="_x0000_s4464" style="position:absolute;left:60811;top:44103;width:163;height:163;visibility:visible;mso-wrap-style:square;v-text-anchor:middle" coordsize="16294,16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" path="m15072,15072c11813,11813,9369,9369,6110,6110e" filled="f" stroked="f">
                <v:stroke joinstyle="miter"/>
                <v:path arrowok="t" o:connecttype="custom" o:connectlocs="15072,15072;6110,6110" o:connectangles="0,0"/>
              </v:shape>
              <v:shape id="Freeform: Shape 422" o:spid="_x0000_s4463" style="position:absolute;left:60320;top:43595;width:1141;height:1141;visibility:visible;mso-wrap-style:square;v-text-anchor:middle" coordsize="114060,11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" path="m108141,74053v,,,,,c108955,68350,109770,64276,110585,59388v,-7332,-1630,-13850,-4888,-20368c101623,29243,94290,19467,84514,13764v-815,,-815,-815,-1629,-815c78811,11320,74737,9690,70664,8061,64146,5617,56814,5617,50296,7246v-4889,,-8962,815,-13036,3259c30743,12949,25039,16208,20966,21096,15263,27614,10375,35761,7931,43908,3857,56944,7116,71609,12819,83829v,815,815,815,815,1630c16078,88718,19336,92791,21781,96050v4888,4889,10591,8962,17109,10591c42963,109086,47037,109900,51925,109900v7333,1630,13850,1630,21183,-814c88587,105012,103253,91162,108141,74053r,xe" filled="f" stroked="f">
                <v:stroke joinstyle="miter"/>
                <v:path arrowok="t" o:connecttype="custom" o:connectlocs="108141,74053;108141,74053;110585,59388;105697,39020;84514,13764;82885,12949;70664,8061;50296,7246;37260,10505;20966,21096;7931,43908;12819,83829;13634,85459;21781,96050;38890,106641;51925,109900;73108,109086;108141,74053;108141,74053" o:connectangles="0,0,0,0,0,0,0,0,0,0,0,0,0,0,0,0,0,0,0"/>
              </v:shape>
              <v:shape id="Freeform: Shape 423" o:spid="_x0000_s4462" style="position:absolute;left:65093;top:43687;width:1059;height:1059;visibility:visible;mso-wrap-style:square;v-text-anchor:middle" coordsize="105913,10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" path="m21096,90930v,,,,,c30873,99892,43093,106409,56129,105595v13035,-815,24442,-4889,34218,-13850c90347,91745,91162,90930,91162,90930v2444,-3259,4888,-6518,8147,-9777c100939,77079,102568,73006,104197,68932v3259,-10591,1630,-22812,-2444,-32588c100939,32270,98494,28196,95235,25752,92791,21679,90347,19235,86274,16790,78127,10273,66720,5384,56129,6199,39020,7014,21911,15161,12949,30641,11320,34714,9690,38788,8061,42861,5617,49379,5617,55897,7246,62415v,4073,815,8962,3259,12220c12134,81153,16208,86041,21096,90930r,xe" filled="f" stroked="f">
                <v:stroke joinstyle="miter"/>
                <v:path arrowok="t" o:connecttype="custom" o:connectlocs="21096,90930;21096,90930;56129,105595;90347,91745;91162,90930;99309,81153;104197,68932;101753,36344;95235,25752;86274,16790;56129,6199;12949,30641;8061,42861;7246,62415;10505,74635;21096,90930;21096,90930" o:connectangles="0,0,0,0,0,0,0,0,0,0,0,0,0,0,0,0,0"/>
              </v:shape>
              <v:shape id="Freeform: Shape 424" o:spid="_x0000_s4461" style="position:absolute;left:60664;top:37566;width:1141;height:1141;visibility:visible;mso-wrap-style:square;v-text-anchor:middle" coordsize="114060,11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" path="m8555,74053v,814,,814,,1629c10999,91162,28108,108271,44402,111530v815,,815,,1629,c53364,113974,59882,113974,67214,112345v4889,,8962,-1630,13851,-3259c87582,106641,93285,103383,98174,97680v2444,-3259,5703,-7333,8147,-10592c107950,83015,109580,78941,112024,74053v2444,-7333,2444,-13850,814,-21183c112838,47982,111209,43908,109580,39020,107135,32502,103877,26799,98174,21911,91656,15393,83509,11320,74547,8061,67214,5617,60697,5617,53364,7246v-4888,,-8962,1629,-13850,3259c32996,12949,27293,16208,22405,21911v-2444,3259,-5703,7332,-8147,10591c12628,36576,10999,40650,8555,45538v-3259,9776,-3259,19553,,28515l8555,74053xe" filled="f" stroked="f">
                <v:stroke joinstyle="miter"/>
                <v:path arrowok="t" o:connecttype="custom" o:connectlocs="8555,74053;8555,75682;44402,111530;46031,111530;67214,112345;81065,109086;98174,97680;106321,87088;112024,74053;112838,52870;109580,39020;98174,21911;74547,8061;53364,7246;39514,10505;22405,21911;14258,32502;8555,45538;8555,74053;8555,74053" o:connectangles="0,0,0,0,0,0,0,0,0,0,0,0,0,0,0,0,0,0,0,0"/>
              </v:shape>
              <v:shape id="Freeform: Shape 425" o:spid="_x0000_s4460" style="position:absolute;left:13987;top:37602;width:896;height:978;visibility:visible;mso-wrap-style:square;v-text-anchor:middle" coordsize="89618,97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" path="m74714,85138c81232,79435,86935,72103,89379,63141,92638,50105,90194,37070,83676,26478,75529,14258,63308,6110,48643,6110v-14665,,-27700,8148,-35033,20368c7092,37070,3833,50920,7907,63141v2444,8962,8147,15479,14665,21997c36422,99803,60049,99803,74714,85138r,xe" filled="f" stroked="f">
                <v:stroke joinstyle="miter"/>
                <v:path arrowok="t" o:connecttype="custom" o:connectlocs="74715,85138;89380,63141;83677,26478;48644,6110;13610,26478;7907,63141;22572,85138;74715,85138;74715,85138" o:connectangles="0,0,0,0,0,0,0,0,0"/>
              </v:shape>
              <v:shape id="Freeform: Shape 426" o:spid="_x0000_s4459" style="position:absolute;left:4082;top:40173;width:896;height:896;visibility:visible;mso-wrap-style:square;v-text-anchor:middle" coordsize="89618,8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" path="m88397,51271c89212,39051,85138,26015,75361,17868,65585,8906,54993,4832,41958,6462v-5703,,-10591,1630,-14665,4888c21590,14609,16702,19498,12628,26015,8555,31718,6110,41495,6110,48013v,4888,815,9776,2445,13850c14258,81416,32996,93637,53364,91193v8147,-815,17109,-4889,23627,-11406c83508,71639,87582,61863,88397,51271r,xe" filled="f" stroked="f">
                <v:stroke joinstyle="miter"/>
                <v:path arrowok="t" o:connecttype="custom" o:connectlocs="88398,51272;75362,17868;41958,6462;27293,11350;12628,26015;6110,48014;8555,61864;53365,91194;76992,79788;88398,51272;88398,51272" o:connectangles="0,0,0,0,0,0,0,0,0,0,0"/>
              </v:shape>
              <v:shape id="Freeform: Shape 427" o:spid="_x0000_s4458" style="position:absolute;left:36394;top:31907;width:815;height:815;visibility:visible;mso-wrap-style:square;v-text-anchor:middle" coordsize="81471,8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" path="m77744,33847v,-815,,-815,-814,-1629c72041,18367,59006,5332,42711,6147,26417,6961,14196,16738,8494,32218v,814,,814,-815,1629c346,55844,19900,78656,41897,78656v23627,,43995,-22812,35847,-44809l77744,33847xe" filled="f" stroked="f">
                <v:stroke joinstyle="miter"/>
                <v:path arrowok="t" o:connecttype="custom" o:connectlocs="77745,33847;76931,32218;42712,6147;8494,32218;7679,33847;41898,78657;77745,33847;77745,33847" o:connectangles="0,0,0,0,0,0,0,0"/>
              </v:shape>
              <v:shape id="Freeform: Shape 428" o:spid="_x0000_s4457" style="position:absolute;left:52657;top:8663;width:1467;height:1793;visibility:visible;mso-wrap-style:square;v-text-anchor:middle" coordsize="146649,179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" path="m89010,15089c50719,50937,23833,89229,7539,139741v-10591,31774,40736,54586,54586,22812c78419,125076,103676,87599,135449,61528,168038,35457,120785,-14241,89010,15089r,xe" filled="f" stroked="f">
                <v:stroke joinstyle="miter"/>
                <v:path arrowok="t" o:connecttype="custom" o:connectlocs="89010,15089;7539,139742;62125,162554;135449,61528;89010,15089;89010,15089" o:connectangles="0,0,0,0,0,0"/>
              </v:shape>
            </v:group>
            <v:group id="Group 5" o:spid="_x0000_s4395" style="position:absolute;left:276;top:1675;width:77815;height:43071" coordorigin="276,1675" coordsize="77814,4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Shape 301" o:spid="_x0000_s4455" style="position:absolute;left:28750;top:39257;width:1965;height:1638;visibility:visible;mso-wrap-style:square;v-text-anchor:middle" coordsize="196562,16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" path="m46707,159244c91752,128121,137617,96999,181843,64238v30303,-22932,1638,-75349,-30303,-52416c106494,43763,63087,77343,18860,110103v-29484,21294,-2457,70435,27847,49141l46707,159244xe" fillcolor="#f2ea14 [3206]" stroked="f">
                <v:stroke joinstyle="miter"/>
                <v:path arrowok="t" o:connecttype="custom" o:connectlocs="46707,159245;181843,64238;151540,11822;18860,110104;46707,159245;46707,159245" o:connectangles="0,0,0,0,0,0"/>
              </v:shape>
              <v:shape id="Freeform: Shape 302" o:spid="_x0000_s4454" style="position:absolute;left:35736;top:32981;width:1310;height:1311;visibility:visible;mso-wrap-style:square;v-text-anchor:middle" coordsize="131041,13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" path="m68810,97166v,4095,1638,-4914,1638,-4914c70448,91433,72086,87338,71267,89795v2457,-5733,4914,-8190,8190,-12285c85190,71777,94199,67682,99113,66863v16380,-1638,30304,-13104,30304,-30303c129417,20998,115493,4618,99113,6256,54068,9532,13117,42293,6565,88157v-2457,18837,5733,36855,26209,39313c52430,130746,67172,116004,68810,97166r,xe" fillcolor="#f2ea14 [3206]" stroked="f">
                <v:stroke joinstyle="miter"/>
                <v:path arrowok="t" o:connecttype="custom" o:connectlocs="68811,97167;70449,92253;71268,89796;79458,77511;99114,66864;129418,36560;99114,6256;6565,88158;32774,127471;68811,97167;68811,97167" o:connectangles="0,0,0,0,0,0,0,0,0,0,0"/>
              </v:shape>
              <v:shape id="Freeform: Shape 303" o:spid="_x0000_s4453" style="position:absolute;left:12710;top:32103;width:1802;height:2785;visibility:visible;mso-wrap-style:square;v-text-anchor:middle" coordsize="180182,27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" path="m173953,238213c143650,161226,107613,88335,61749,19538,40455,-11585,-9505,17081,10970,49022v42589,67159,81082,136775,113024,209667c136279,287354,184600,267698,173953,238213r,xe" fillcolor="#f2ea14 [3206]" stroked="f">
                <v:stroke joinstyle="miter"/>
                <v:path arrowok="t" o:connecttype="custom" o:connectlocs="173953,238213;61749,19538;10970,49022;123994,258689;173953,238213;173953,238213" o:connectangles="0,0,0,0,0,0"/>
              </v:shape>
              <v:shape id="Freeform: Shape 304" o:spid="_x0000_s4452" style="position:absolute;left:3049;top:32495;width:2211;height:2293;visibility:visible;mso-wrap-style:square;v-text-anchor:middle" coordsize="221132,22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" path="m64752,214614c106521,154826,157300,101590,209717,50812,235106,26241,198251,-8976,172042,13137,113074,62278,63933,117970,14792,176120v-29484,35218,23752,76168,49960,38494l64752,214614xe" fillcolor="#f2ea14 [3206]" stroked="f">
                <v:stroke joinstyle="miter"/>
                <v:path arrowok="t" o:connecttype="custom" o:connectlocs="64752,214615;209718,50812;172043,13137;14792,176121;64752,214615;64752,214615" o:connectangles="0,0,0,0,0,0"/>
              </v:shape>
              <v:shape id="Freeform: Shape 305" o:spid="_x0000_s4451" style="position:absolute;left:25886;top:18077;width:901;height:819;visibility:visible;mso-wrap-style:square;v-text-anchor:middle" coordsize="90091,8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" path="m55396,69184c63586,62632,71776,56080,79966,49528v9828,-8190,9009,-23752,1638,-33580c73414,5301,60309,3663,48843,9396,39015,14310,29187,18405,20178,23319,4617,30691,2160,53623,11988,65908v4914,6552,11466,9828,18837,10647c40653,79012,48024,75736,55396,69184r,xe" fillcolor="#f2ea14 [3206]" stroked="f">
                <v:stroke joinstyle="miter"/>
                <v:path arrowok="t" o:connecttype="custom" o:connectlocs="55396,69185;79966,49529;81604,15948;48843,9396;20178,23319;11988,65909;30825,76556;55396,69185;55396,69185" o:connectangles="0,0,0,0,0,0,0,0,0"/>
              </v:shape>
              <v:shape id="Freeform: Shape 306" o:spid="_x0000_s4450" style="position:absolute;left:19138;top:14581;width:1065;height:1147;visibility:visible;mso-wrap-style:square;v-text-anchor:middle" coordsize="106471,114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" path="m10323,35459v18018,23751,35217,47502,53236,71254c78301,126369,111880,107532,97138,87056,79939,63305,62740,38735,44721,14984v-14742,-21295,-50778,,-34398,20475l10323,35459xe" fillcolor="#f2ea14 [3206]" stroked="f">
                <v:stroke joinstyle="miter"/>
                <v:path arrowok="t" o:connecttype="custom" o:connectlocs="10323,35459;63559,106713;97138,87056;44721,14984;10323,35459;10323,35459" o:connectangles="0,0,0,0,0,0"/>
              </v:shape>
              <v:shape id="Freeform: Shape 307" o:spid="_x0000_s4449" style="position:absolute;left:33703;top:18766;width:1556;height:1638;visibility:visible;mso-wrap-style:square;v-text-anchor:middle" coordsize="155611,16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" path="m58368,145999c76386,111601,105870,81298,139450,60822,171391,41166,142726,-7974,109965,10044,64920,35433,32160,70651,9227,117334v-15561,32760,31942,61426,49141,28665l58368,145999xe" fillcolor="#f2ea14 [3206]" stroked="f">
                <v:stroke joinstyle="miter"/>
                <v:path arrowok="t" o:connecttype="custom" o:connectlocs="58368,146000;139451,60822;109966,10044;9227,117335;58368,146000;58368,146000" o:connectangles="0,0,0,0,0,0"/>
              </v:shape>
              <v:shape id="Freeform: Shape 308" o:spid="_x0000_s4448" style="position:absolute;left:31245;top:27743;width:1147;height:1065;visibility:visible;mso-wrap-style:square;v-text-anchor:middle" coordsize="114661,106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" path="m93601,42730c89506,41911,84592,41092,80497,39454v-1638,-819,-1638,-819,,c79678,38635,78859,38635,78040,37816,75583,36178,73945,35359,71488,33721v-4095,-2457,2457,2457,-1639,-819c68212,31264,65754,29626,64117,27988,62478,26350,61659,24712,60022,23893v,,-4915,-6552,-3277,-4095c48555,7513,32994,1779,19071,9969,5148,18160,3510,33721,9243,47644v12285,27027,39312,45865,67978,52417c92782,103337,109162,95147,113257,79585,118171,64843,109162,46006,93601,42730r,xe" fillcolor="#f2ea14 [3206]" stroked="f">
                <v:stroke joinstyle="miter"/>
                <v:path arrowok="t" o:connecttype="custom" o:connectlocs="93601,42730;80497,39454;80497,39454;78040,37816;71488,33721;69849,32902;64117,27988;60022,23893;56745,19798;19071,9969;9243,47644;77221,100061;113257,79585;93601,42730;93601,42730" o:connectangles="0,0,0,0,0,0,0,0,0,0,0,0,0,0,0"/>
              </v:shape>
              <v:shape id="Freeform: Shape 309" o:spid="_x0000_s4447" style="position:absolute;left:28256;top:26470;width:1884;height:1229;visibility:visible;mso-wrap-style:square;v-text-anchor:middle" coordsize="188372,122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" path="m163216,47187c123903,34902,87048,16064,46916,7055,12518,-1135,-11233,48006,22346,66024v18018,9828,36856,18018,54874,26208c96057,100422,116532,105336,135369,114346v47503,23751,78625,-51598,27847,-67159l163216,47187xe" fillcolor="#f2ea14 [3206]" stroked="f">
                <v:stroke joinstyle="miter"/>
                <v:path arrowok="t" o:connecttype="custom" o:connectlocs="163216,47187;46916,7055;22346,66024;77220,92232;135369,114346;163216,47187;163216,47187" o:connectangles="0,0,0,0,0,0,0"/>
              </v:shape>
              <v:shape id="Freeform: Shape 310" o:spid="_x0000_s4446" style="position:absolute;left:47758;top:38920;width:983;height:737;visibility:visible;mso-wrap-style:square;v-text-anchor:middle" coordsize="98281,7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" path="m27132,62677v12285,4095,24571,8190,36856,11466c74635,77419,86101,70867,90196,61039v4914,-10647,,-21295,-9009,-27847c70540,25821,59893,17631,48427,10260,34504,432,14028,9441,8295,24183,1743,40563,10752,57763,27132,62677r,xe" fillcolor="#f2ea14 [3206]" stroked="f">
                <v:stroke joinstyle="miter"/>
                <v:path arrowok="t" o:connecttype="custom" o:connectlocs="27132,62678;63988,74144;90196,61040;81187,33192;48427,10260;8295,24183;27132,62678;27132,62678" o:connectangles="0,0,0,0,0,0,0,0"/>
              </v:shape>
              <v:shape id="Freeform: Shape 311" o:spid="_x0000_s4445" style="position:absolute;left:52712;top:38245;width:2293;height:2621;visibility:visible;mso-wrap-style:square;v-text-anchor:middle" coordsize="229322,262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" path="m16602,52389v69616,52416,125309,121213,166259,198200c197603,279254,240192,253865,226268,225200,183680,137566,121435,66312,41991,10619,14964,-7399,-7968,33551,16602,52389r,xe" fillcolor="#f2ea14 [3206]" stroked="f">
                <v:stroke joinstyle="miter"/>
                <v:path arrowok="t" o:connecttype="custom" o:connectlocs="16602,52389;182862,250589;226269,225200;41991,10619;16602,52389;16602,52389" o:connectangles="0,0,0,0,0,0"/>
              </v:shape>
              <v:shape id="Freeform: Shape 312" o:spid="_x0000_s4444" style="position:absolute;left:51095;top:41313;width:2212;height:2293;visibility:visible;mso-wrap-style:square;v-text-anchor:middle" coordsize="221132,22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" path="m75853,213224c109432,154256,158573,101839,211809,58432,238017,37137,203618,-8727,174953,10929,107795,55975,58654,110029,12789,175550v-27846,39313,39313,79444,63064,37674l75853,213224xe" fillcolor="#f2ea14 [3206]" stroked="f">
                <v:stroke joinstyle="miter"/>
                <v:path arrowok="t" o:connecttype="custom" o:connectlocs="75853,213225;211810,58432;174954,10929;12789,175551;75853,213225;75853,213225" o:connectangles="0,0,0,0,0,0"/>
              </v:shape>
              <v:shape id="Freeform: Shape 313" o:spid="_x0000_s4443" style="position:absolute;left:66355;top:37368;width:2048;height:3849;visibility:visible;mso-wrap-style:square;v-text-anchor:middle" coordsize="204752,384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" path="m51131,371011c143679,279282,210838,165440,205924,31941v-820,-34398,-54874,-34398,-54055,c155964,144146,116652,266178,18370,330061v-31941,20475,5734,67978,32761,40950l51131,371011xe" fillcolor="#f2ea14 [3206]" stroked="f">
                <v:stroke joinstyle="miter"/>
                <v:path arrowok="t" o:connecttype="custom" o:connectlocs="51131,371011;205924,31941;151869,31941;18370,330061;51131,371011;51131,371011" o:connectangles="0,0,0,0,0,0"/>
              </v:shape>
              <v:shape id="Freeform: Shape 314" o:spid="_x0000_s4442" style="position:absolute;left:49057;top:31904;width:1966;height:1720;visibility:visible;mso-wrap-style:square;v-text-anchor:middle" coordsize="196562,17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" path="m178916,104937c136327,73815,97015,39417,52788,10751,23304,-8086,-10276,35322,15114,59892v38493,36855,81081,66339,121213,100738c174001,193390,219866,135241,178916,104937r,xe" fillcolor="#f2ea14 [3206]" stroked="f">
                <v:stroke joinstyle="miter"/>
                <v:path arrowok="t" o:connecttype="custom" o:connectlocs="178916,104937;52788,10751;15114,59892;136327,160630;178916,104937;178916,104937" o:connectangles="0,0,0,0,0,0"/>
              </v:shape>
              <v:shape id="Freeform: Shape 315" o:spid="_x0000_s4441" style="position:absolute;left:75474;top:36186;width:1064;height:983;visibility:visible;mso-wrap-style:square;v-text-anchor:middle" coordsize="106471,9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" path="m87685,32192c75400,24821,62296,17449,50011,10078,37726,2707,21345,5983,12336,17449,3327,28916,4146,46115,14793,55943v10647,9828,21294,20475,31941,30303c61477,100169,85228,99350,97513,82970,109798,65771,105703,42020,87685,32192r,xe" fillcolor="#f2ea14 [3206]" stroked="f">
                <v:stroke joinstyle="miter"/>
                <v:path arrowok="t" o:connecttype="custom" o:connectlocs="87685,32192;50011,10078;12336,17449;14793,55943;46734,86246;97513,82970;87685,32192;87685,32192" o:connectangles="0,0,0,0,0,0,0,0"/>
              </v:shape>
              <v:shape id="Freeform: Shape 316" o:spid="_x0000_s4440" style="position:absolute;left:72613;top:25846;width:1638;height:819;visibility:visible;mso-wrap-style:square;v-text-anchor:middle" coordsize="163801,8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" path="m115793,9740c94499,16292,66653,12197,45359,7283,4408,-2545,-9515,53967,28160,68709v15561,5733,31122,9828,48321,12285c93680,83451,109241,81813,126441,82632v22932,819,39312,-21294,36855,-42589c159201,19568,137907,3188,115793,9740r,xe" fillcolor="#f2ea14 [3206]" stroked="f">
                <v:stroke joinstyle="miter"/>
                <v:path arrowok="t" o:connecttype="custom" o:connectlocs="115794,9740;45359,7283;28160,68710;76481,80995;126442,82633;163297,40043;115794,9740;115794,9740" o:connectangles="0,0,0,0,0,0,0,0"/>
              </v:shape>
              <v:shape id="Freeform: Shape 317" o:spid="_x0000_s4439" style="position:absolute;left:46930;top:35669;width:1064;height:1228;visibility:visible;mso-wrap-style:square;v-text-anchor:middle" coordsize="106471,122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" path="m41982,23318c30516,38879,19050,53621,10041,70001v-7371,13923,-4096,31123,8190,40951c31335,120780,47715,119142,59181,108495,73104,96210,84571,80648,97675,66725,111598,51164,111598,27413,94399,14309,75561,-434,54267,6119,41982,23318r,xe" fillcolor="#f2ea14 [3206]" stroked="f">
                <v:stroke joinstyle="miter"/>
                <v:path arrowok="t" o:connecttype="custom" o:connectlocs="41982,23318;10041,70001;18231,110952;59181,108495;97675,66725;94399,14309;41982,23318;41982,23318" o:connectangles="0,0,0,0,0,0,0,0"/>
              </v:shape>
              <v:shape id="Freeform: Shape 318" o:spid="_x0000_s4438" style="position:absolute;left:53413;top:21179;width:2457;height:3440;visibility:visible;mso-wrap-style:square;v-text-anchor:middle" coordsize="245702,343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" path="m66876,297882c45582,276588,119293,186497,131578,169298,162701,127528,197918,89035,235592,52998,261801,27609,223307,-10066,196280,13686,138130,63645,88990,120976,47220,185678,20193,227447,-19120,294606,28383,337194v25389,22933,63064,-13923,38493,-39312l66876,297882xe" fillcolor="#f2ea14 [3206]" stroked="f">
                <v:stroke joinstyle="miter"/>
                <v:path arrowok="t" o:connecttype="custom" o:connectlocs="66876,297882;131579,169298;235593,52998;196281,13686;47220,185678;28383,337194;66876,297882;66876,297882" o:connectangles="0,0,0,0,0,0,0,0"/>
              </v:shape>
              <v:shape id="Freeform: Shape 319" o:spid="_x0000_s4437" style="position:absolute;left:57119;top:19389;width:2867;height:2375;visibility:visible;mso-wrap-style:square;v-text-anchor:middle" coordsize="286653,237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" path="m62365,225394c120514,159873,193406,104999,269574,61592,303153,41936,273669,-8024,239270,9994,153274,54221,83659,110733,15681,178710v-30304,30304,18837,78625,46684,46684l62365,225394xe" fillcolor="#f2ea14 [3206]" stroked="f">
                <v:stroke joinstyle="miter"/>
                <v:path arrowok="t" o:connecttype="custom" o:connectlocs="62365,225395;269574,61592;239270,9994;15681,178711;62365,225395;62365,225395" o:connectangles="0,0,0,0,0,0"/>
              </v:shape>
              <v:shape id="Freeform: Shape 320" o:spid="_x0000_s4436" style="position:absolute;left:63496;top:23983;width:1311;height:2129;visibility:visible;mso-wrap-style:square;v-text-anchor:middle" coordsize="131041,21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" path="m74127,179647c72489,135421,89688,94471,119173,61710,147019,30588,103611,-13639,73308,15846,27444,59253,6968,118222,6150,180467v-820,43407,69615,42588,67977,-820l74127,179647xe" fillcolor="#f2ea14 [3206]" stroked="f">
                <v:stroke joinstyle="miter"/>
                <v:path arrowok="t" o:connecttype="custom" o:connectlocs="74128,179647;119174,61710;73309,15846;6150,180467;74128,179647;74128,179647" o:connectangles="0,0,0,0,0,0"/>
              </v:shape>
              <v:shape id="Freeform: Shape 321" o:spid="_x0000_s4435" style="position:absolute;left:73513;top:28882;width:1393;height:1884;visibility:visible;mso-wrap-style:square;v-text-anchor:middle" coordsize="139231,18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" path="m69158,166387c86357,126256,110108,88581,135497,53364,155973,24698,109289,-11338,86357,15689,56053,51726,31483,90219,10189,131989v-20475,40131,42589,74530,58969,34398l69158,166387xe" fillcolor="#f2ea14 [3206]" stroked="f">
                <v:stroke joinstyle="miter"/>
                <v:path arrowok="t" o:connecttype="custom" o:connectlocs="69158,166387;135498,53364;86358,15689;10189,131989;69158,166387;69158,166387" o:connectangles="0,0,0,0,0,0"/>
              </v:shape>
              <v:shape id="Freeform: Shape 322" o:spid="_x0000_s4434" style="position:absolute;left:63994;top:27604;width:3522;height:737;visibility:visible;mso-wrap-style:square;v-text-anchor:middle" coordsize="352174,7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" path="m321666,7525c226661,7525,132475,5068,37470,6706v-41770,819,-41770,63882,,64701c132475,73045,226661,70588,321666,70588v40132,,40132,-63063,,-63063l321666,7525xe" fillcolor="#f2ea14 [3206]" stroked="f">
                <v:stroke joinstyle="miter"/>
                <v:path arrowok="t" o:connecttype="custom" o:connectlocs="321666,7525;37470,6706;37470,71408;321666,70589;321666,7525;321666,7525" o:connectangles="0,0,0,0,0,0"/>
              </v:shape>
              <v:shape id="Freeform: Shape 323" o:spid="_x0000_s4433" style="position:absolute;left:16185;top:17328;width:819;height:737;visibility:visible;mso-wrap-style:square;v-text-anchor:middle" coordsize="81900,7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" path="m9082,38432v7371,15561,22113,27027,39312,29484c54947,68735,61499,68735,67232,65459v4914,-3276,9828,-9009,11466,-14742c81155,39251,75422,22870,61499,20413v-2457,,-4915,-819,-7371,-1638c50851,17956,58223,21232,55766,19594v-819,-819,-2457,-1638,-3277,-1638c50851,17137,48394,16318,46756,15499v819,,1638,819,2457,819c49213,15499,46756,15499,45937,14680v-819,,-4095,-3276,-1638,-819c46756,16318,42661,12223,42661,12223,35290,4852,23005,4033,14815,10585,4987,17956,4168,28604,9082,38432r,xe" fillcolor="#f2ea14 [3206]" stroked="f">
                <v:stroke joinstyle="miter"/>
                <v:path arrowok="t" o:connecttype="custom" o:connectlocs="9082,38433;48395,67917;67233,65460;78699,50718;61500,20413;54129,18775;55767,19594;52490,17956;46757,15499;49214,16318;45938,14680;44300,13861;42662,12223;14815,10585;9082,38433;9082,38433" o:connectangles="0,0,0,0,0,0,0,0,0,0,0,0,0,0,0,0"/>
              </v:shape>
              <v:shape id="Freeform: Shape 324" o:spid="_x0000_s4432" style="position:absolute;left:276;top:23808;width:1228;height:1229;visibility:visible;mso-wrap-style:square;v-text-anchor:middle" coordsize="122851,122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" path="m7875,44748v13924,32761,36856,60607,69616,76168c90595,126649,105337,124192,113528,111907v7371,-12285,2457,-28665,-9010,-36036c85681,64404,73396,48024,66844,28368,61930,12807,45550,2979,29170,7074,14427,11169,1323,30006,7875,44748r,xe" fillcolor="#f2ea14 [3206]" stroked="f">
                <v:stroke joinstyle="miter"/>
                <v:path arrowok="t" o:connecttype="custom" o:connectlocs="7875,44748;77491,120916;113528,111907;104518,75871;66844,28368;29170,7074;7875,44748;7875,44748" o:connectangles="0,0,0,0,0,0,0,0"/>
              </v:shape>
              <v:shape id="Freeform: Shape 325" o:spid="_x0000_s4431" style="position:absolute;left:4139;top:41212;width:737;height:819;visibility:visible;mso-wrap-style:square;v-text-anchor:middle" coordsize="73710,8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" path="m56433,70132c61347,60304,66261,51294,71175,41466,76908,30819,74451,18534,65442,11163,56433,4611,41691,3792,34320,12801,27768,20991,21216,29181,13845,37371,3198,49657,3198,67675,16302,78322v12285,9009,32760,6552,40131,-8190l56433,70132xe" fillcolor="#f2ea14 [3206]" stroked="f">
                <v:stroke joinstyle="miter"/>
                <v:path arrowok="t" o:connecttype="custom" o:connectlocs="56434,70133;71176,41467;65443,11163;34320,12801;13845,37371;16302,78323;56434,70133;56434,70133" o:connectangles="0,0,0,0,0,0,0,0"/>
              </v:shape>
              <v:shape id="Freeform: Shape 326" o:spid="_x0000_s4430" style="position:absolute;left:67738;top:29246;width:983;height:1393;visibility:visible;mso-wrap-style:square;v-text-anchor:middle" coordsize="98281,139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" path="m73387,97190c70111,81629,79939,66068,91405,55421,115157,34126,83215,-8462,57007,11194,25066,34126,9504,67706,6228,106199v-1638,20475,20476,36036,38494,33580c66016,137322,78301,117665,73387,97190r,xe" fillcolor="#f2ea14 [3206]" stroked="f">
                <v:stroke joinstyle="miter"/>
                <v:path arrowok="t" o:connecttype="custom" o:connectlocs="73387,97191;91405,55421;57007,11194;6228,106200;44722,139780;73387,97191;73387,97191" o:connectangles="0,0,0,0,0,0,0"/>
              </v:shape>
              <v:shape id="Freeform: Shape 327" o:spid="_x0000_s4429" style="position:absolute;left:76101;top:28292;width:819;height:1147;visibility:visible;mso-wrap-style:square;v-text-anchor:middle" coordsize="81900,114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" path="m63473,86124v,-14742,4095,-26208,12285,-40131c91320,20603,55283,-8062,33989,14051,15152,33708,6962,59097,6143,86124v,36856,58150,36856,57330,l63473,86124xe" fillcolor="#f2ea14 [3206]" stroked="f">
                <v:stroke joinstyle="miter"/>
                <v:path arrowok="t" o:connecttype="custom" o:connectlocs="63474,86124;75759,45993;33989,14051;6143,86124;63474,86124;63474,86124" o:connectangles="0,0,0,0,0,0"/>
              </v:shape>
              <v:shape id="Freeform: Shape 328" o:spid="_x0000_s4428" style="position:absolute;left:47500;top:31463;width:1966;height:3522;visibility:visible;mso-wrap-style:square;v-text-anchor:middle" coordsize="196562,352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" path="m185587,300548c119248,221924,81573,127737,63554,26999,57822,-4942,3767,1610,6224,34370v8190,117119,58969,221952,136774,307948c169207,372621,210157,330033,185587,300548r,xe" fillcolor="#f2ea14 [3206]" stroked="f">
                <v:stroke joinstyle="miter"/>
                <v:path arrowok="t" o:connecttype="custom" o:connectlocs="185587,300548;63554,26999;6224,34370;142998,342318;185587,300548;185587,300548" o:connectangles="0,0,0,0,0,0"/>
              </v:shape>
              <v:shape id="Freeform: Shape 329" o:spid="_x0000_s4427" style="position:absolute;left:31831;top:33016;width:2949;height:2784;visibility:visible;mso-wrap-style:square;v-text-anchor:middle" coordsize="294843,27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" path="m249598,13463c166878,85535,85797,157608,12086,237871v-18837,20476,11466,50779,30303,30304c115281,190369,193906,115839,280721,53594,310205,32300,277445,-11108,249598,13463r,xe" fillcolor="#f2ea14 [3206]" stroked="f">
                <v:stroke joinstyle="miter"/>
                <v:path arrowok="t" o:connecttype="custom" o:connectlocs="249598,13463;12086,237871;42389,268175;280721,53594;249598,13463;249598,13463" o:connectangles="0,0,0,0,0,0"/>
              </v:shape>
              <v:shape id="Freeform: Shape 330" o:spid="_x0000_s4426" style="position:absolute;left:20664;top:35364;width:901;height:819;visibility:visible;mso-wrap-style:square;v-text-anchor:middle" coordsize="90091,8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" path="m68187,7088v-9009,-819,-15561,-1638,-23751,c38703,8726,33789,11183,28875,14459,18228,21830,8400,33297,6762,47220v-819,8190,-1638,14742,3276,22113c13314,75066,20685,80799,27237,82437,41979,85713,59997,78342,63273,61962v,,819,-2457,819,-2457c64092,59505,60816,66057,62454,62781v2457,-3276,-2457,2457,-2457,2457c59997,64419,62454,63600,62454,62781v1638,-2457,-4914,4095,-2457,2457c60816,64419,64092,62781,59178,65238v-4914,2457,1638,,3276,c59997,65238,56721,66057,54264,66057v1638,,3276,,5733,c57540,66057,54264,65238,51807,65238v819,,819,,1638,c69006,68514,87025,61143,91120,43944,92758,36573,92758,27564,87844,20193,82111,14459,75558,7907,68187,7088r,xe" fillcolor="#f2ea14 [3206]" stroked="f">
                <v:stroke joinstyle="miter"/>
                <v:path arrowok="t" o:connecttype="custom" o:connectlocs="68187,7088;44436,7088;28875,14459;6762,47221;10038,69334;27237,82438;63273,61963;64092,59506;62454,62782;59997,65239;62454,62782;59997,65239;59178,65239;62454,65239;54264,66058;59997,66058;51807,65239;53445,65239;91120,43945;87844,20193;68187,7088;68187,7088" o:connectangles="0,0,0,0,0,0,0,0,0,0,0,0,0,0,0,0,0,0,0,0,0,0"/>
              </v:shape>
              <v:shape id="Freeform: Shape 331" o:spid="_x0000_s4425" style="position:absolute;left:12976;top:40214;width:1556;height:2376;visibility:visible;mso-wrap-style:square;v-text-anchor:middle" coordsize="155611,237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" path="m9792,47069v31941,58149,63883,116299,96643,172811c121996,246907,162128,223156,148205,195309,118720,136341,86779,77372,56476,19222,40915,-11081,-7407,16765,9792,47069r,xe" fillcolor="#f2ea14 [3206]" stroked="f">
                <v:stroke joinstyle="miter"/>
                <v:path arrowok="t" o:connecttype="custom" o:connectlocs="9792,47069;106436,219881;148206,195310;56476,19222;9792,47069;9792,47069" o:connectangles="0,0,0,0,0,0"/>
              </v:shape>
              <v:shape id="Freeform: Shape 332" o:spid="_x0000_s4424" style="position:absolute;left:10943;top:32313;width:1229;height:1720;visibility:visible;mso-wrap-style:square;v-text-anchor:middle" coordsize="122851,17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" path="m9941,41121v23752,38494,47503,76987,71254,115481c95937,180353,133612,159059,118870,134488,95937,95176,73005,56682,50073,17370,34512,-8838,-6439,15732,9941,41121r,xe" fillcolor="#f2ea14 [3206]" stroked="f">
                <v:stroke joinstyle="miter"/>
                <v:path arrowok="t" o:connecttype="custom" o:connectlocs="9941,41121;81195,156602;118870,134488;50073,17370;9941,41121;9941,41121" o:connectangles="0,0,0,0,0,0"/>
              </v:shape>
              <v:shape id="Freeform: Shape 333" o:spid="_x0000_s4423" style="position:absolute;left:5450;top:31844;width:3112;height:2293;visibility:visible;mso-wrap-style:square;v-text-anchor:middle" coordsize="311223,22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" path="m270165,10212c181712,63448,97354,121598,15453,183842v-22113,17200,-819,55693,22113,38494c120286,161729,207101,106037,296373,55258,326677,38878,299649,-7806,270165,10212r,xe" fillcolor="#f2ea14 [3206]" stroked="f">
                <v:stroke joinstyle="miter"/>
                <v:path arrowok="t" o:connecttype="custom" o:connectlocs="270166,10212;15453,183843;37566,222337;296374,55258;270166,10212;270166,10212" o:connectangles="0,0,0,0,0,0"/>
              </v:shape>
              <v:shape id="Freeform: Shape 334" o:spid="_x0000_s4422" style="position:absolute;left:48332;top:39401;width:2293;height:2785;visibility:visible;mso-wrap-style:square;v-text-anchor:middle" coordsize="229322,27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" path="m57385,265997c104888,189829,158943,120214,218730,53055,241662,26847,204807,-10828,180237,14562,113897,81720,58204,157888,9883,238151v-17200,30303,29484,57331,47502,27846l57385,265997xe" fillcolor="#f2ea14 [3206]" stroked="f">
                <v:stroke joinstyle="miter"/>
                <v:path arrowok="t" o:connecttype="custom" o:connectlocs="57385,265997;218731,53055;180238,14562;9883,238151;57385,265997;57385,265997" o:connectangles="0,0,0,0,0,0"/>
              </v:shape>
              <v:shape id="Freeform: Shape 335" o:spid="_x0000_s4421" style="position:absolute;left:14669;top:42587;width:1556;height:1802;visibility:visible;mso-wrap-style:square;v-text-anchor:middle" coordsize="155611,18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" path="m47723,168511c81302,130836,114063,92343,146004,53030,167298,26822,131262,-11671,108330,15356,75569,53849,43628,93162,12506,132474v-20476,25389,13104,60607,35217,36037l47723,168511xe" fillcolor="#f2ea14 [3206]" stroked="f">
                <v:stroke joinstyle="miter"/>
                <v:path arrowok="t" o:connecttype="custom" o:connectlocs="47723,168511;146005,53030;108331,15356;12506,132474;47723,168511;47723,168511" o:connectangles="0,0,0,0,0,0"/>
              </v:shape>
              <v:shape id="Freeform: Shape 336" o:spid="_x0000_s4420" style="position:absolute;left:50827;top:35308;width:1228;height:1147;visibility:visible;mso-wrap-style:square;v-text-anchor:middle" coordsize="122851,114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" path="m59300,107713c78956,88875,97793,69219,117449,50382v9828,-9828,9828,-27028,,-36856c106802,2879,92060,4517,80594,13526,58480,30726,37186,47106,15073,64305v-13104,10647,-10647,32760,,44227c27358,119179,47833,119179,59300,107713r,xe" fillcolor="#f2ea14 [3206]" stroked="f">
                <v:stroke joinstyle="miter"/>
                <v:path arrowok="t" o:connecttype="custom" o:connectlocs="59300,107713;117449,50382;117449,13526;80594,13526;15073,64305;15073,108532;59300,107713;59300,107713" o:connectangles="0,0,0,0,0,0,0,0"/>
              </v:shape>
              <v:shape id="Freeform: Shape 337" o:spid="_x0000_s4419" style="position:absolute;left:60005;top:35689;width:901;height:1965;visibility:visible;mso-wrap-style:square;v-text-anchor:middle" coordsize="90091,19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" path="m11258,54103v23751,36037,32760,75349,28665,118757c37466,198249,77598,203163,83331,178593,95616,124538,89064,72122,66131,22162,48932,-14694,-11675,18886,11258,54103r,xe" fillcolor="#f2ea14 [3206]" stroked="f">
                <v:stroke joinstyle="miter"/>
                <v:path arrowok="t" o:connecttype="custom" o:connectlocs="11258,54103;39923,172860;83331,178593;66131,22162;11258,54103;11258,54103" o:connectangles="0,0,0,0,0,0"/>
              </v:shape>
              <v:shape id="Freeform: Shape 338" o:spid="_x0000_s4418" style="position:absolute;left:65577;top:38167;width:1393;height:1146;visibility:visible;mso-wrap-style:square;v-text-anchor:middle" coordsize="139231,114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" path="m53559,110976c82224,96234,107614,74939,127270,49550v8190,-10647,10647,-25389,,-36036c117442,3686,101062,3686,91233,13514,73215,30713,52740,44636,28988,53645,11789,60197,1142,77396,8513,95415v8190,18018,28666,24570,45046,15561l53559,110976xe" fillcolor="#f2ea14 [3206]" stroked="f">
                <v:stroke joinstyle="miter"/>
                <v:path arrowok="t" o:connecttype="custom" o:connectlocs="53559,110976;127271,49550;127271,13514;91234,13514;28988,53645;8513,95415;53559,110976;53559,110976" o:connectangles="0,0,0,0,0,0,0,0"/>
              </v:shape>
              <v:shape id="Freeform: Shape 339" o:spid="_x0000_s4417" style="position:absolute;left:71991;top:27567;width:2703;height:1556;visibility:visible;mso-wrap-style:square;v-text-anchor:middle" coordsize="270273,155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" path="m47755,149685c113276,116925,181253,89078,250050,63689,284448,50585,271344,-1832,234489,7177,157502,26834,87067,59594,19908,101363v-31122,19657,-4095,63883,27847,48322l47755,149685xe" fillcolor="#f2ea14 [3206]" stroked="f">
                <v:stroke joinstyle="miter"/>
                <v:path arrowok="t" o:connecttype="custom" o:connectlocs="47755,149686;250050,63689;234489,7177;19908,101364;47755,149686;47755,149686" o:connectangles="0,0,0,0,0,0"/>
              </v:shape>
              <v:shape id="Freeform: Shape 340" o:spid="_x0000_s4416" style="position:absolute;left:75394;top:29182;width:1147;height:1065;visibility:visible;mso-wrap-style:square;v-text-anchor:middle" coordsize="114661,106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" path="m10482,46273v16380,25389,40131,45864,69616,55693c107944,110975,126782,67567,100573,54463,82555,45454,67813,35626,57166,19246,39147,-11058,-8355,16789,10482,46273r,xe" fillcolor="#f2ea14 [3206]" stroked="f">
                <v:stroke joinstyle="miter"/>
                <v:path arrowok="t" o:connecttype="custom" o:connectlocs="10482,46273;80098,101966;100573,54463;57166,19246;10482,46273;10482,46273" o:connectangles="0,0,0,0,0,0"/>
              </v:shape>
              <v:shape id="Freeform: Shape 341" o:spid="_x0000_s4415" style="position:absolute;left:77354;top:28991;width:737;height:1639;visibility:visible;mso-wrap-style:square;v-text-anchor:middle" coordsize="73710,16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" path="m66770,124309c62675,96463,65952,69435,72504,42408,81513,5553,27458,-9189,15992,26847,4526,63703,3707,102196,10259,139870v2457,15561,22113,24571,36036,20476c63494,155431,69227,140689,66770,124309r,xe" fillcolor="#f2ea14 [3206]" stroked="f">
                <v:stroke joinstyle="miter"/>
                <v:path arrowok="t" o:connecttype="custom" o:connectlocs="66771,124310;72505,42408;15992,26847;10259,139871;46296,160347;66771,124310;66771,124310" o:connectangles="0,0,0,0,0,0,0"/>
              </v:shape>
              <v:shape id="Freeform: Shape 342" o:spid="_x0000_s4414" style="position:absolute;left:20590;top:42752;width:2620;height:1557;visibility:visible;mso-wrap-style:square;v-text-anchor:middle" coordsize="262083,155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" path="m241885,102039c175545,74193,109206,46347,46142,10311,15019,-7708,-9551,37338,18295,56994v63064,45045,131861,81082,208029,98281c263179,163465,273827,115963,241885,102039r,xe" fillcolor="#f2ea14 [3206]" stroked="f">
                <v:stroke joinstyle="miter"/>
                <v:path arrowok="t" o:connecttype="custom" o:connectlocs="241885,102040;46142,10311;18295,56994;226324,155276;241885,102040;241885,102040" o:connectangles="0,0,0,0,0,0"/>
              </v:shape>
              <v:shape id="Freeform: Shape 343" o:spid="_x0000_s4413" style="position:absolute;left:44500;top:38826;width:1065;height:901;visibility:visible;mso-wrap-style:square;v-text-anchor:middle" coordsize="106471,90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" path="m84280,25376c78547,22919,74452,19643,69538,16367,62986,12272,54796,9815,47425,7358,40873,4901,31864,6539,26131,8996,19578,11453,13846,16367,10570,22100,4018,34385,4018,52403,15483,62232v5734,4914,11467,11466,18838,14742c39235,79431,44149,81888,49063,85164v6552,4914,18837,5733,27027,3276c84280,85983,93289,80250,96566,72060,104756,57318,101479,33566,84280,25376r,xe" fillcolor="#f2ea14 [3206]" stroked="f">
                <v:stroke joinstyle="miter"/>
                <v:path arrowok="t" o:connecttype="custom" o:connectlocs="84280,25376;69538,16367;47425,7358;26131,8996;10570,22100;15483,62232;34321,76974;49063,85164;76090,88440;96566,72060;84280,25376;84280,25376" o:connectangles="0,0,0,0,0,0,0,0,0,0,0,0"/>
              </v:shape>
              <v:shape id="Freeform: Shape 344" o:spid="_x0000_s4412" style="position:absolute;left:32310;top:39600;width:655;height:737;visibility:visible;mso-wrap-style:square;v-text-anchor:middle" coordsize="65520,7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" path="m60036,32351v-819,-1638,-1639,-3276,-1639,-5733c56759,20885,54302,17609,51026,13514v-8190,-9828,-26208,-9828,-34398,c12533,17609,10895,21704,9257,26618v-819,1638,-1638,3276,-1638,5733c1067,49550,17447,67568,34646,67568v15561,,31123,-18018,25390,-35217l60036,32351xe" fillcolor="#f2ea14 [3206]" stroked="f">
                <v:stroke joinstyle="miter"/>
                <v:path arrowok="t" o:connecttype="custom" o:connectlocs="60037,32351;58398,26618;51027,13514;16628,13514;9257,26618;7619,32351;34647,67569;60037,32351;60037,32351" o:connectangles="0,0,0,0,0,0,0,0,0"/>
              </v:shape>
              <v:shape id="Freeform: Shape 345" o:spid="_x0000_s4411" style="position:absolute;left:7966;top:38593;width:737;height:655;visibility:visible;mso-wrap-style:square;v-text-anchor:middle" coordsize="73710,6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" path="m41465,6143v-9828,,-20475,819,-27846,9009c9524,20885,5429,26618,6248,33989v,7371,3276,13104,7371,18837c20171,61016,31637,61835,41465,61835v14743,,28666,-13104,27847,-27846c68493,18428,56208,6143,41465,6143r,xe" fillcolor="#f2ea14 [3206]" stroked="f">
                <v:stroke joinstyle="miter"/>
                <v:path arrowok="t" o:connecttype="custom" o:connectlocs="41466,6143;13619,15152;6248,33990;13619,52827;41466,61836;69313,33990;41466,6143;41466,6143" o:connectangles="0,0,0,0,0,0,0,0"/>
              </v:shape>
              <v:shape id="Freeform: Shape 346" o:spid="_x0000_s4410" style="position:absolute;left:2528;top:35570;width:737;height:737;visibility:visible;mso-wrap-style:square;v-text-anchor:middle" coordsize="73710,7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" path="m63563,21760c55373,13570,47183,5380,34079,6199,18517,7018,7051,18484,6232,34046v-819,9009,4095,16380,9828,22932c17698,59435,20155,61073,21793,63530v10648,11466,31123,11466,40951,c74210,52064,75029,33227,63563,21760r,xe" fillcolor="#f2ea14 [3206]" stroked="f">
                <v:stroke joinstyle="miter"/>
                <v:path arrowok="t" o:connecttype="custom" o:connectlocs="63564,21760;34079,6199;6232,34046;16060,56979;21793,63531;62745,63531;63564,21760;63564,21760" o:connectangles="0,0,0,0,0,0,0,0"/>
              </v:shape>
              <v:shape id="Freeform: Shape 347" o:spid="_x0000_s4409" style="position:absolute;left:21154;top:36599;width:900;height:819;visibility:visible;mso-wrap-style:square;v-text-anchor:middle" coordsize="90091,8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" path="m21692,26179v,,-818,,,c23331,24541,24969,22084,26607,19627v,,,,-819,819c28245,18808,30702,16351,33159,14713v,,-819,,-819,819c34797,14713,38073,13075,40530,12256v-819,,-819,,-1638,819c42168,12256,45444,12256,48720,11437v-819,,-819,,-1638,c50358,12256,53634,12256,56910,13075v-819,,-1638,,-2457,-819c56910,13075,60186,14713,62643,15532v-819,,-819,-819,-1638,-819c63462,16351,65919,17989,68376,20446v,,,,-819,-819c69195,22084,70833,24541,73290,26998v,,-819,-819,-819,-1638c73290,27817,74928,31093,75747,33550v,-819,,-1638,-819,-2457c74928,34369,75747,36826,75747,40102v,,,-819,,-819c75747,42559,74928,45016,74928,48292v,-819,,-819,,-1638c74109,49111,72471,51568,71652,54844v,-819,,-819,819,-819c70833,56483,69195,58120,67557,60578v,,819,-820,819,-820c65919,61397,64281,63034,61824,64673v819,-819,819,-819,1638,-819c61005,64673,58548,66310,56091,67130v819,,819,,1638,c55272,67130,51996,67949,49539,67949v819,,819,,1638,c48720,67949,46263,67130,42987,67130v,,819,,819,c41349,66310,38892,65492,36435,63854v819,,819,,819,819c45444,70406,57729,69587,65919,64673,74109,59758,81480,49930,79842,40102,79023,31093,76566,23722,70014,17170,65919,12256,59367,8980,53634,7342,37254,3247,19236,9799,11045,24541,398,42559,7769,67130,26607,77777v6552,3276,14742,6552,22113,5733c51996,83510,56091,82691,59367,81872v7371,-1638,11466,-5733,17199,-9828c83937,66310,86394,55663,87213,46654,88032,35188,81480,25360,73290,17989,65100,11437,56910,9799,46263,10618v-4914,,-9009,1638,-13104,4095c29064,16351,24969,20446,21692,26179r,xe" fillcolor="#f2ea14 [3206]" stroked="f">
                <v:stroke joinstyle="miter"/>
                <v:path arrowok="t" o:connecttype="custom" o:connectlocs="21692,26179;21692,26179;26607,19627;25788,20446;33159,14713;32340,15532;40530,12256;38892,13075;48720,11437;47082,11437;56910,13075;54453,12256;62643,15532;61005,14713;68376,20446;67557,19627;73290,26998;72471,25360;75747,33550;74928,31093;75747,40102;75747,39283;74928,48293;74928,46655;71652,54845;72471,54026;67557,60579;68376,59759;61824,64674;63462,63855;56091,67131;57729,67131;49539,67950;51177,67950;42987,67131;43806,67131;36435,63855;37254,64674;65919,64674;79842,40102;70014,17170;53634,7342;11045,24541;26607,77778;48720,83511;59367,81873;76566,72045;87213,46655;73290,17989;46263,10618;33159,14713;21692,26179;21692,26179" o:connectangles="0,0,0,0,0,0,0,0,0,0,0,0,0,0,0,0,0,0,0,0,0,0,0,0,0,0,0,0,0,0,0,0,0,0,0,0,0,0,0,0,0,0,0,0,0,0,0,0,0,0,0,0,0"/>
              </v:shape>
              <v:shape id="Freeform: Shape 348" o:spid="_x0000_s4408" style="position:absolute;left:46724;top:31869;width:738;height:819;visibility:visible;mso-wrap-style:square;v-text-anchor:middle" coordsize="73710,8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" path="m7627,48731v819,2457,2457,4914,3276,8190c13360,63473,15817,68387,21550,72482v4914,4095,11467,6552,18019,6552c44482,79034,50216,77396,54311,74939,61682,70844,64958,64292,68234,56921v819,-2457,2457,-4914,3276,-8190c75605,38084,70691,23342,63320,15971,56768,10238,48577,6143,39569,6143v-8191,,-17200,4095,-23752,9828c8446,23342,3532,38084,7627,48731r,xe" fillcolor="#f2ea14 [3206]" stroked="f">
                <v:stroke joinstyle="miter"/>
                <v:path arrowok="t" o:connecttype="custom" o:connectlocs="7627,48732;10903,56922;21550,72483;39570,79035;54312,74940;68235,56922;71511,48732;63321,15971;39570,6143;15817,15971;7627,48732;7627,48732" o:connectangles="0,0,0,0,0,0,0,0,0,0,0,0"/>
              </v:shape>
              <v:shape id="Freeform: Shape 349" o:spid="_x0000_s4407" style="position:absolute;left:47116;top:43853;width:819;height:819;visibility:visible;mso-wrap-style:square;v-text-anchor:middle" coordsize="81900,8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" path="m36446,7504v-2457,819,-4914,1638,-6552,2457c16790,14056,6143,26341,6143,41083v818,14742,9827,27027,23751,31122c32350,73025,34808,73843,36446,74663,57740,81215,79853,63196,79853,41902,79034,18970,57740,952,36446,7504r,xe" fillcolor="#f2ea14 [3206]" stroked="f">
                <v:stroke joinstyle="miter"/>
                <v:path arrowok="t" o:connecttype="custom" o:connectlocs="36446,7504;29894,9961;6143,41084;29894,72206;36446,74664;79854,41903;36446,7504;36446,7504" o:connectangles="0,0,0,0,0,0,0,0"/>
              </v:shape>
              <v:shape id="Freeform: Shape 350" o:spid="_x0000_s4406" style="position:absolute;left:47492;top:43419;width:901;height:737;visibility:visible;mso-wrap-style:square;v-text-anchor:middle" coordsize="90091,7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" path="m43046,7555c37313,9193,32399,10831,26666,12469,15199,15745,5372,27211,6190,39496v819,12285,8190,23752,20476,27027c32399,68161,37313,69799,43046,71438,64340,77171,85634,60791,85634,39496,85634,18202,64340,1003,43046,7555r,xe" fillcolor="#f2ea14 [3206]" stroked="f">
                <v:stroke joinstyle="miter"/>
                <v:path arrowok="t" o:connecttype="custom" o:connectlocs="43046,7555;26666,12469;6190,39497;26666,66524;43046,71439;85634,39497;43046,7555;43046,7555" o:connectangles="0,0,0,0,0,0,0,0"/>
              </v:shape>
              <v:shape id="Freeform: Shape 351" o:spid="_x0000_s4405" style="position:absolute;left:51524;top:36611;width:737;height:819;visibility:visible;mso-wrap-style:square;v-text-anchor:middle" coordsize="73710,8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" path="m73135,36446v-819,-2457,-2457,-4914,-3276,-8190c67402,21704,64945,16790,59212,12695,54298,8600,46927,6143,40375,6143v-5733,,-10648,1637,-15561,4095c17442,14333,14166,20885,10890,28256v-819,2457,-2457,4914,-3275,8190c3519,47093,8433,62654,16623,70025v6552,5733,14742,9828,23752,9828c49384,79853,58393,75758,64126,70025v4095,-4095,7371,-9009,9009,-14742c73954,47912,73954,42179,73135,36446r,xe" fillcolor="#f2ea14 [3206]" stroked="f">
                <v:stroke joinstyle="miter"/>
                <v:path arrowok="t" o:connecttype="custom" o:connectlocs="73136,36446;69860,28256;59213,12695;40376,6143;24814,10238;10890,28256;7615,36446;16623,70026;40376,79854;64127,70026;73136,55284;73136,36446;73136,36446" o:connectangles="0,0,0,0,0,0,0,0,0,0,0,0,0"/>
              </v:shape>
              <v:shape id="Freeform: Shape 352" o:spid="_x0000_s4404" style="position:absolute;left:49935;top:37995;width:738;height:737;visibility:visible;mso-wrap-style:square;v-text-anchor:middle" coordsize="73710,7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" path="m38698,73301v42589,,43408,-67158,,-67158c-4709,6962,-4709,73301,38698,73301r,xe" fillcolor="#f2ea14 [3206]" stroked="f">
                <v:stroke joinstyle="miter"/>
                <v:path arrowok="t" o:connecttype="custom" o:connectlocs="38699,73302;38699,6143;38699,73302;38699,73302" o:connectangles="0,0,0,0"/>
              </v:shape>
              <v:shape id="Freeform: Shape 353" o:spid="_x0000_s4403" style="position:absolute;left:43168;top:1675;width:2457;height:1638;visibility:visible;mso-wrap-style:square;v-text-anchor:middle" coordsize="245702,16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" path="m25013,59814v62244,21294,121213,54055,171992,96643c224851,180208,265802,140077,237955,115507,179806,63909,115104,27873,39755,7397,5356,-2431,-7748,48348,25013,59814r,xe" fillcolor="#f2ea14 [3206]" stroked="f">
                <v:stroke joinstyle="miter"/>
                <v:path arrowok="t" o:connecttype="custom" o:connectlocs="25013,59814;197006,156458;237956,115508;39755,7397;25013,59814;25013,59814" o:connectangles="0,0,0,0,0,0"/>
              </v:shape>
              <v:shape id="Freeform: Shape 354" o:spid="_x0000_s4402" style="position:absolute;left:63327;top:4184;width:1310;height:1146;visibility:visible;mso-wrap-style:square;v-text-anchor:middle" coordsize="131041,114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" path="m50950,107119c69787,86644,92720,71083,118109,59617,146775,47331,125481,-4266,96815,8019,60779,22761,33751,44055,10819,75178v-18018,23751,20475,53235,40131,31941l50950,107119xe" fillcolor="#f2ea14 [3206]" stroked="f">
                <v:stroke joinstyle="miter"/>
                <v:path arrowok="t" o:connecttype="custom" o:connectlocs="50950,107119;118110,59617;96816,8019;10819,75178;50950,107119;50950,107119" o:connectangles="0,0,0,0,0,0"/>
              </v:shape>
              <v:shape id="Freeform: Shape 355" o:spid="_x0000_s4401" style="position:absolute;left:31220;top:8936;width:1638;height:1392;visibility:visible;mso-wrap-style:square;v-text-anchor:middle" coordsize="163801,139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" path="m24114,73316v15561,8190,29484,21295,45045,30304c83902,113448,99463,123276,114205,133104v14742,9828,36855,3276,45865,-12285c169898,103620,162527,86420,147784,74954,133861,64307,120757,54479,106834,43832,94549,34004,78988,25814,67521,15986,28209,-19232,-20932,49565,24114,73316r,xe" fillcolor="#f2ea14 [3206]" stroked="f">
                <v:stroke joinstyle="miter"/>
                <v:path arrowok="t" o:connecttype="custom" o:connectlocs="24114,73317;69159,103621;114206,133105;160071,120820;147785,74955;106835,43832;67521,15986;24114,73317;24114,73317" o:connectangles="0,0,0,0,0,0,0,0,0"/>
              </v:shape>
              <v:shape id="Freeform: Shape 356" o:spid="_x0000_s4400" style="position:absolute;left:23438;top:43600;width:1065;height:1146;visibility:visible;mso-wrap-style:square;v-text-anchor:middle" coordsize="106471,114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" path="m107700,33700v,-819,,-1638,-819,-2457c104424,19777,94596,12406,83948,8311,68387,3397,53645,7491,39722,14044,49550,12406,60197,11587,70025,9949,57740,7491,43817,7491,33170,15682,44636,14044,56102,12406,66749,11587v,,,,-819,c35627,4216,6962,25510,6143,56632v,6553,819,14743,3276,21295c15971,95945,31532,111506,52007,110687,71663,109868,88863,97583,94596,77927v,-820,819,-1639,819,-3277c93777,77927,92139,82022,90501,85297v819,-1637,1638,-3275,3276,-4913c95415,76288,97053,73012,98691,68917v1638,-6552,2457,-12285,819,-18837c97872,41071,94596,28786,86406,23053v,,-819,-819,-819,-819c89682,36157,92958,50899,97053,64822v1638,-9009,3276,-18837,,-27846c95415,46804,94596,57451,92958,67280v819,-1639,2457,-3277,3276,-5734c92139,67280,91320,68098,93777,65641v819,-819,819,-819,1638,-1638c105243,56632,110157,46804,107700,33700r,xe" fillcolor="#f2ea14 [3206]" stroked="f">
                <v:stroke joinstyle="miter"/>
                <v:path arrowok="t" o:connecttype="custom" o:connectlocs="107700,33700;106881,31243;83948,8311;39722,14044;70025,9949;33170,15682;66749,11587;65930,11587;6143,56632;9419,77927;52007,110687;94596,77927;95415,74650;90501,85297;93777,80384;98691,68917;99510,50080;86406,23053;85587,22234;97053,64822;97053,36976;92958,67280;96234,61546;93777,65641;95415,64003;107700,33700;107700,33700" o:connectangles="0,0,0,0,0,0,0,0,0,0,0,0,0,0,0,0,0,0,0,0,0,0,0,0,0,0,0"/>
              </v:shape>
              <v:shape id="Freeform: Shape 357" o:spid="_x0000_s4399" style="position:absolute;left:33708;top:40517;width:1064;height:1065;visibility:visible;mso-wrap-style:square;v-text-anchor:middle" coordsize="106471,106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" path="m103731,47912c102093,41360,99636,35627,96360,29894,88170,15152,70971,6143,54590,6143v-16380,,-34398,9009,-41769,23751c8726,37265,5450,45455,6269,54464v,9009,2457,16381,6552,24571c20192,93777,38210,102786,54590,102786v16381,,33580,-9009,41770,-23751c101274,70025,107007,57740,103731,47912r,xe" fillcolor="#f2ea14 [3206]" stroked="f">
                <v:stroke joinstyle="miter"/>
                <v:path arrowok="t" o:connecttype="custom" o:connectlocs="103731,47912;96360,29894;54590,6143;12821,29894;6269,54464;12821,79035;54590,102786;96360,79035;103731,47912;103731,47912" o:connectangles="0,0,0,0,0,0,0,0,0,0"/>
              </v:shape>
              <v:shape id="Freeform: Shape 358" o:spid="_x0000_s4398" style="position:absolute;left:45238;top:43582;width:1065;height:1065;visibility:visible;mso-wrap-style:square;v-text-anchor:middle" coordsize="106471,106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" path="m31736,12490v-7371,3276,-9827,7371,-14742,13104c13718,28870,12080,32146,10442,36241,8804,38698,7985,41155,7985,43612v-2457,9010,-2457,18018,,27027c10442,78829,14537,86201,21089,92753v9828,9009,22114,14742,35218,14742c69411,107495,82515,101762,91524,92753v6552,-6552,10647,-13924,13104,-22114c107085,61630,107085,52622,104628,43612v-1638,-4095,-3276,-9009,-5733,-13104c96438,27232,93981,23956,90705,20680,85791,15766,80877,12490,74325,10033,66954,6757,69411,7576,61221,6757v-4095,-819,-8190,-819,-13105,c43203,6757,37469,8395,31736,12490r,xe" fillcolor="#f2ea14 [3206]" stroked="f">
                <v:stroke joinstyle="miter"/>
                <v:path arrowok="t" o:connecttype="custom" o:connectlocs="31736,12490;16994,25594;10442,36241;7985,43612;7985,70639;21089,92753;56307,107495;91524,92753;104628,70639;104628,43612;98895,30508;90705,20680;74325,10033;61221,6757;48116,6757;31736,12490;31736,12490" o:connectangles="0,0,0,0,0,0,0,0,0,0,0,0,0,0,0,0,0"/>
              </v:shape>
              <v:shape id="Freeform: Shape 359" o:spid="_x0000_s4397" style="position:absolute;left:74090;top:36328;width:1311;height:1310;visibility:visible;mso-wrap-style:square;v-text-anchor:middle" coordsize="131041,13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" path="m87634,9828v,,-819,,-819,c91729,11466,96643,13923,101557,15561v,,-819,,-819,-819c95824,12285,90910,10647,85996,8190,82720,7371,80263,7371,76987,7371,71254,5733,66339,5733,60607,7371v-5733,,-10648,1638,-15562,4095c40132,13104,35217,15561,31122,19656v-2457,1638,-4914,3276,-6552,4914c21294,28665,18018,32760,14742,36855,10647,44226,8190,51598,7371,59788v-1638,5733,-1638,10647,,16380c7371,84358,9828,91729,14742,99100v,,,,,c18018,103195,21294,107290,24570,111385v5733,5733,12285,9829,19657,12285c49140,126127,54054,127765,59787,127765v8191,1639,16381,1639,24571,-819c87634,126127,96643,122851,99919,120394v4095,-3276,8190,-6552,12285,-9828c113842,108109,115480,106471,117118,104014v3276,-4095,3276,-4095,4914,-6552c123670,94186,126946,85996,128584,82720v2457,-8190,2457,-15561,819,-23751c129403,50779,126946,43408,122032,36855,114661,23751,103195,13923,87634,9828r,xe" fillcolor="#f2ea14 [3206]" stroked="f">
                <v:stroke joinstyle="miter"/>
                <v:path arrowok="t" o:connecttype="custom" o:connectlocs="87635,9828;86816,9828;101558,15561;100739,14742;85997,8190;76988,7371;60607,7371;45045,11466;31122,19656;24570,24570;14742,36855;7371,59788;7371,76169;14742,99101;14742,99101;24570,111386;44227,123671;59787,127766;84359,126947;99920,120395;112205,110567;117119,104015;122033,97463;128585,82721;129404,58969;122033,36855;87635,9828;87635,9828" o:connectangles="0,0,0,0,0,0,0,0,0,0,0,0,0,0,0,0,0,0,0,0,0,0,0,0,0,0,0,0"/>
              </v:shape>
              <v:shape id="Freeform: Shape 360" o:spid="_x0000_s4396" style="position:absolute;left:19892;top:36127;width:573;height:574;visibility:visible;mso-wrap-style:square;v-text-anchor:middle" coordsize="57330,5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" path="m30713,56921v32760,,32760,-50778,,-50778c-2048,6143,-2048,56921,30713,56921r,xe" fillcolor="#f2ea14 [3206]" stroked="f">
                <v:stroke joinstyle="miter"/>
                <v:path arrowok="t" o:connecttype="custom" o:connectlocs="30714,56922;30714,6143;30714,56922;30714,56922" o:connectangles="0,0,0,0"/>
              </v:shape>
            </v:group>
            <v:group id="Group 6" o:spid="_x0000_s4335" style="position:absolute;left:279;width:77772;height:44746" coordorigin="279" coordsize="77771,44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Shape 242" o:spid="_x0000_s4394" style="position:absolute;left:15449;top:39529;width:1686;height:1602;visibility:visible;mso-wrap-style:square;v-text-anchor:middle" coordsize="168598,16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" path="m13101,42554v39620,37092,78398,73340,118019,110432c152195,173218,184229,140341,163154,120952,123533,84704,83069,48455,43448,12206,22374,-6340,-7131,23165,13101,42554r,xe" fillcolor="#e1d231 [3207]" stroked="f">
                <v:stroke joinstyle="miter"/>
                <v:path arrowok="t" o:connecttype="custom" o:connectlocs="13101,42554;131121,152987;163155,120953;43448,12206;13101,42554;13101,42554" o:connectangles="0,0,0,0,0,0"/>
              </v:shape>
              <v:shape id="Freeform: Shape 243" o:spid="_x0000_s4393" style="position:absolute;left:14202;top:35342;width:1770;height:1602;visibility:visible;mso-wrap-style:square;v-text-anchor:middle" coordsize="177028,16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" path="m66094,139269c85483,107235,116673,78573,152079,65085,186642,51597,173997,-3197,136062,7762,82111,23778,38275,57498,10456,107235v-19389,36249,34563,67439,55638,32034l66094,139269xe" fillcolor="#e1d231 [3207]" stroked="f">
                <v:stroke joinstyle="miter"/>
                <v:path arrowok="t" o:connecttype="custom" o:connectlocs="66094,139270;152080,65085;136063,7762;10456,107236;66094,139270;66094,139270" o:connectangles="0,0,0,0,0,0"/>
              </v:shape>
              <v:shape id="Freeform: Shape 244" o:spid="_x0000_s4392" style="position:absolute;left:26498;top:36562;width:338;height:421;visibility:visible;mso-wrap-style:square;v-text-anchor:middle" coordsize="33719,4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" path="m20864,36670v19389,,19389,-30348,,-30348c1475,7165,1475,36670,20864,36670r,xe" fillcolor="#e1d231 [3207]" stroked="f">
                <v:stroke joinstyle="miter"/>
                <v:path arrowok="t" o:connecttype="custom" o:connectlocs="20865,36671;20865,6322;20865,36671;20865,36671" o:connectangles="0,0,0,0"/>
              </v:shape>
              <v:shape id="Freeform: Shape 245" o:spid="_x0000_s4391" style="position:absolute;left:24232;top:38360;width:1011;height:759;visibility:visible;mso-wrap-style:square;v-text-anchor:middle" coordsize="101159,7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" path="m44376,70113c56178,65898,67980,62526,79782,58311,93269,54096,103386,39765,98327,25434,93269,10261,79782,4360,65451,6889,52806,8575,40161,11104,28359,12790,13185,15319,3069,35550,7284,49881v5058,14331,21075,25290,37092,20232l44376,70113xe" fillcolor="#e1d231 [3207]" stroked="f">
                <v:stroke joinstyle="miter"/>
                <v:path arrowok="t" o:connecttype="custom" o:connectlocs="44376,70113;79782,58311;98327,25434;65451,6889;28359,12790;7284,49881;44376,70113;44376,70113" o:connectangles="0,0,0,0,0,0,0,0"/>
              </v:shape>
              <v:shape id="Freeform: Shape 246" o:spid="_x0000_s4390" style="position:absolute;left:34628;top:35344;width:2108;height:759;visibility:visible;mso-wrap-style:square;v-text-anchor:middle" coordsize="210748,7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" path="m36551,74974c85445,58957,134338,55585,185761,61486v28662,3372,36249,-47208,6744,-51423c134338,1633,77858,7534,23063,26923,-6442,37039,6203,85090,36551,74974r,xe" fillcolor="#e1d231 [3207]" stroked="f">
                <v:stroke joinstyle="miter"/>
                <v:path arrowok="t" o:connecttype="custom" o:connectlocs="36551,74974;185761,61486;192505,10063;23063,26923;36551,74974;36551,74974" o:connectangles="0,0,0,0,0,0"/>
              </v:shape>
              <v:shape id="Freeform: Shape 247" o:spid="_x0000_s4389" style="position:absolute;left:33944;top:36806;width:843;height:506;visibility:visible;mso-wrap-style:square;v-text-anchor:middle" coordsize="84299,50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" path="m25711,45100v11802,,24447,-843,36249,-843c85564,43414,85564,8008,61960,7165v-11802,,-24447,-843,-36249,-843c14752,6322,6322,15595,6322,25711v,10116,9273,19389,19389,19389l25711,45100xe" fillcolor="#e1d231 [3207]" stroked="f">
                <v:stroke joinstyle="miter"/>
                <v:path arrowok="t" o:connecttype="custom" o:connectlocs="25711,45101;61960,44258;61960,7165;25711,6322;6322,25712;25711,45101;25711,45101" o:connectangles="0,0,0,0,0,0,0"/>
              </v:shape>
              <v:shape id="Freeform: Shape 248" o:spid="_x0000_s4388" style="position:absolute;left:7274;top:33435;width:1265;height:1602;visibility:visible;mso-wrap-style:square;v-text-anchor:middle" coordsize="126449,16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" path="m56699,147199c78617,114322,100535,80602,121610,46883,140155,16535,93791,-10441,73559,19064,51641,51941,30566,86503,10334,120223v-17702,29505,27819,55638,46365,26976l56699,147199xe" fillcolor="#e1d231 [3207]" stroked="f">
                <v:stroke joinstyle="miter"/>
                <v:path arrowok="t" o:connecttype="custom" o:connectlocs="56699,147200;121610,46883;73559,19064;10334,120224;56699,147200;56699,147200" o:connectangles="0,0,0,0,0,0"/>
              </v:shape>
              <v:shape id="Freeform: Shape 249" o:spid="_x0000_s4387" style="position:absolute;left:6540;top:27134;width:590;height:843;visibility:visible;mso-wrap-style:square;v-text-anchor:middle" coordsize="59009,84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" path="m9530,44544v5058,7587,8430,16860,12645,25290c26390,79107,39878,82479,48308,78264,58424,74049,62639,63933,60110,53817,59267,49602,58424,45387,57581,40329v-843,-1686,-843,-4215,-1686,-5901c55895,32742,55895,32742,55895,35271v,-1686,,-2529,,-4215c55052,15039,40721,2394,24704,7452,10373,11667,1100,31056,9530,44544r,xe" fillcolor="#e1d231 [3207]" stroked="f">
                <v:stroke joinstyle="miter"/>
                <v:path arrowok="t" o:connecttype="custom" o:connectlocs="9530,44544;22175,69834;48309,78264;60111,53817;57582,40329;55896,34428;55896,35271;55896,31056;24704,7452;9530,44544;9530,44544" o:connectangles="0,0,0,0,0,0,0,0,0,0,0"/>
              </v:shape>
              <v:shape id="Freeform: Shape 250" o:spid="_x0000_s4386" style="position:absolute;left:3520;top:26220;width:674;height:843;visibility:visible;mso-wrap-style:square;v-text-anchor:middle" coordsize="67439,84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" path="m65426,35617c59525,26344,54467,15385,44351,9484,36764,5269,26648,5269,19061,9484,10631,14542,7259,22129,6416,31402v-843,9273,4215,17702,6744,26132c15689,65121,19904,70179,26648,74394v7587,5058,17703,5058,25290,1686c67112,69336,74699,49948,65426,35617r,xe" fillcolor="#e1d231 [3207]" stroked="f">
                <v:stroke joinstyle="miter"/>
                <v:path arrowok="t" o:connecttype="custom" o:connectlocs="65426,35617;44351,9484;19061,9484;6416,31402;13160,57534;26648,74394;51938,76080;65426,35617;65426,35617" o:connectangles="0,0,0,0,0,0,0,0,0"/>
              </v:shape>
              <v:shape id="Freeform: Shape 251" o:spid="_x0000_s4385" style="position:absolute;left:22104;top:22873;width:1012;height:1096;visibility:visible;mso-wrap-style:square;v-text-anchor:middle" coordsize="101159,109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" path="m12661,44998c27835,63544,43008,82090,59025,99793v8430,9273,24447,8430,32034,c100332,90520,98646,77032,91059,67759,75885,49213,60711,30668,45537,12965v-8430,-9273,-24446,-8430,-32876,c3388,21395,5074,35725,12661,44998r,xe" fillcolor="#e1d231 [3207]" stroked="f">
                <v:stroke joinstyle="miter"/>
                <v:path arrowok="t" o:connecttype="custom" o:connectlocs="12661,44998;59025,99793;91059,99793;91059,67759;45537,12965;12661,12965;12661,44998;12661,44998" o:connectangles="0,0,0,0,0,0,0,0"/>
              </v:shape>
              <v:shape id="Freeform: Shape 252" o:spid="_x0000_s4384" style="position:absolute;left:24796;top:11659;width:1601;height:1349;visibility:visible;mso-wrap-style:square;v-text-anchor:middle" coordsize="160168,13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" path="m10752,47698v22761,36249,64068,64910,102002,82613c144788,145485,171764,100807,140573,82261,124556,72988,109382,63715,95051,51913,80721,40111,68919,25780,54588,13135,32670,-6254,-6951,19036,10752,47698r,xe" fillcolor="#e1d231 [3207]" stroked="f">
                <v:stroke joinstyle="miter"/>
                <v:path arrowok="t" o:connecttype="custom" o:connectlocs="10752,47698;112755,130312;140574,82262;95052,51913;54588,13135;10752,47698;10752,47698" o:connectangles="0,0,0,0,0,0,0"/>
              </v:shape>
              <v:shape id="Freeform: Shape 253" o:spid="_x0000_s4383" style="position:absolute;left:22802;top:28174;width:1264;height:1011;visibility:visible;mso-wrap-style:square;v-text-anchor:middle" coordsize="126449,1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" path="m71035,11413c54176,22372,36473,33331,19613,44290,8654,51877,2753,65365,8654,78010v5058,11802,19389,20232,32034,16017c59234,87283,78622,79696,97168,72952v19389,-6744,30348,-26133,21918,-45522c111499,9728,87895,-388,71035,11413r,xe" fillcolor="#e1d231 [3207]" stroked="f">
                <v:stroke joinstyle="miter"/>
                <v:path arrowok="t" o:connecttype="custom" o:connectlocs="71035,11413;19613,44290;8654,78010;40688,94027;97168,72952;119086,27430;71035,11413;71035,11413" o:connectangles="0,0,0,0,0,0,0,0"/>
              </v:shape>
              <v:shape id="Freeform: Shape 254" o:spid="_x0000_s4382" style="position:absolute;left:56465;top:41273;width:2107;height:2445;visibility:visible;mso-wrap-style:square;v-text-anchor:middle" coordsize="210748,244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" path="m140771,30878c123068,88201,73332,136252,24438,168286v-41307,27818,-5058,91886,39621,67439c139928,195261,180392,127822,209053,49424,223384,7274,154259,-12958,140771,30878r,xe" fillcolor="#e1d231 [3207]" stroked="f">
                <v:stroke joinstyle="miter"/>
                <v:path arrowok="t" o:connecttype="custom" o:connectlocs="140771,30878;24438,168286;64059,235725;209053,49424;140771,30878;140771,30878" o:connectangles="0,0,0,0,0,0"/>
              </v:shape>
              <v:shape id="Freeform: Shape 255" o:spid="_x0000_s4381" style="position:absolute;left:53105;top:32877;width:1181;height:2276;visibility:visible;mso-wrap-style:square;v-text-anchor:middle" coordsize="118019,22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" path="m87265,171647c73777,141300,83893,95778,104125,70488,132787,34239,83893,-17183,51859,18223,5494,70488,-5464,134556,18983,199466v19388,50580,90200,21918,68282,-27819l87265,171647xe" fillcolor="#e1d231 [3207]" stroked="f">
                <v:stroke joinstyle="miter"/>
                <v:path arrowok="t" o:connecttype="custom" o:connectlocs="87265,171647;104125,70488;51859,18223;18983,199466;87265,171647;87265,171647" o:connectangles="0,0,0,0,0,0"/>
              </v:shape>
              <v:shape id="Freeform: Shape 256" o:spid="_x0000_s4380" style="position:absolute;left:68177;top:42414;width:2108;height:759;visibility:visible;mso-wrap-style:square;v-text-anchor:middle" coordsize="210748,7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" path="m24951,58381v53952,14331,106217,18546,161012,9273c217996,62596,211253,6116,178376,10331,132012,16231,84804,16231,39282,6959,6405,215,-7926,49108,24951,58381r,xe" fillcolor="#e1d231 [3207]" stroked="f">
                <v:stroke joinstyle="miter"/>
                <v:path arrowok="t" o:connecttype="custom" o:connectlocs="24951,58381;185963,67654;178376,10331;39282,6959;24951,58381;24951,58381" o:connectangles="0,0,0,0,0,0"/>
              </v:shape>
              <v:shape id="Freeform: Shape 257" o:spid="_x0000_s4379" style="position:absolute;left:69244;top:39531;width:1264;height:1265;visibility:visible;mso-wrap-style:square;v-text-anchor:middle" coordsize="126449,126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" path="m107974,60903c102916,58374,97858,55845,92800,52473,86899,48258,85213,47415,81841,44043,74254,37299,65824,27183,60766,20439,52336,8637,38848,2736,24517,8637,12716,13695,2600,28869,7657,42357v12645,32877,35406,58167,64911,76712c87742,128342,111346,122442,119776,106425v8429,-13488,5901,-37092,-11802,-45522l107974,60903xe" fillcolor="#e1d231 [3207]" stroked="f">
                <v:stroke joinstyle="miter"/>
                <v:path arrowok="t" o:connecttype="custom" o:connectlocs="107974,60903;92800,52473;81841,44043;60766,20439;24517,8637;7657,42357;72568,119069;119776,106425;107974,60903;107974,60903" o:connectangles="0,0,0,0,0,0,0,0,0,0"/>
              </v:shape>
              <v:shape id="Freeform: Shape 258" o:spid="_x0000_s4378" style="position:absolute;left:68622;top:29627;width:1518;height:1180;visibility:visible;mso-wrap-style:square;v-text-anchor:middle" coordsize="151738,11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" path="m48746,109756c78251,90367,107756,70135,138104,50747,163394,33887,141476,-4891,114500,9440,83309,26300,52119,43160,20928,60019v-33720,17703,-2529,69969,27818,49737l48746,109756xe" fillcolor="#e1d231 [3207]" stroked="f">
                <v:stroke joinstyle="miter"/>
                <v:path arrowok="t" o:connecttype="custom" o:connectlocs="48746,109756;138105,50747;114501,9440;20928,60019;48746,109756;48746,109756" o:connectangles="0,0,0,0,0,0"/>
              </v:shape>
              <v:shape id="Freeform: Shape 259" o:spid="_x0000_s4377" style="position:absolute;left:36058;top:24758;width:843;height:1181;visibility:visible;mso-wrap-style:square;v-text-anchor:middle" coordsize="84299,11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" path="m74830,64640c63871,55367,59656,46937,60499,31763,62185,2258,15821,-3643,9077,25019v-7587,30348,843,59852,21074,84299c41110,121963,63028,120277,73987,109318,85789,97516,87475,75598,74830,64640r,xe" fillcolor="#e1d231 [3207]" stroked="f">
                <v:stroke joinstyle="miter"/>
                <v:path arrowok="t" o:connecttype="custom" o:connectlocs="74830,64640;60499,31763;9077,25019;30151,109318;73987,109318;74830,64640;74830,64640" o:connectangles="0,0,0,0,0,0,0"/>
              </v:shape>
              <v:shape id="Freeform: Shape 260" o:spid="_x0000_s4376" style="position:absolute;left:37116;top:25276;width:1686;height:1686;visibility:visible;mso-wrap-style:square;v-text-anchor:middle" coordsize="168598,16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" path="m60916,157837c93792,124118,127512,89555,159546,54992,184836,28016,146058,-10761,119082,14528,84519,46562,49957,80282,16237,113159v-30348,27818,16017,74183,44679,44678l60916,157837xe" fillcolor="#e1d231 [3207]" stroked="f">
                <v:stroke joinstyle="miter"/>
                <v:path arrowok="t" o:connecttype="custom" o:connectlocs="60916,157838;159547,54992;119083,14528;16237,113160;60916,157838;60916,157838" o:connectangles="0,0,0,0,0,0"/>
              </v:shape>
              <v:shape id="Freeform: Shape 261" o:spid="_x0000_s4375" style="position:absolute;left:48514;top:20043;width:843;height:1012;visibility:visible;mso-wrap-style:square;v-text-anchor:middle" coordsize="84299,1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" path="m22071,28667c17013,41312,12798,53956,7741,66601,2682,78403,11956,92734,22914,96949v11802,5058,25290,843,32877,-10959c63378,74188,70122,63229,77709,51428,86982,36254,79395,15179,63378,8435,44832,1691,27972,11807,22071,28667r,xe" fillcolor="#e1d231 [3207]" stroked="f">
                <v:stroke joinstyle="miter"/>
                <v:path arrowok="t" o:connecttype="custom" o:connectlocs="22071,28667;7741,66601;22914,96949;55791,85990;77709,51428;63378,8435;22071,28667;22071,28667" o:connectangles="0,0,0,0,0,0,0,0"/>
              </v:shape>
              <v:shape id="Freeform: Shape 262" o:spid="_x0000_s4374" style="position:absolute;left:61304;top:20528;width:1012;height:1433;visibility:visible;mso-wrap-style:square;v-text-anchor:middle" coordsize="101159,143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" path="m10082,47628v16016,26976,32876,53952,48893,80084c74992,153845,112927,131084,99439,104109,85108,76290,71620,47628,57289,19809,42115,-11382,-7621,17280,10082,47628r,xe" fillcolor="#e1d231 [3207]" stroked="f">
                <v:stroke joinstyle="miter"/>
                <v:path arrowok="t" o:connecttype="custom" o:connectlocs="10082,47628;58975,127713;99439,104110;57289,19809;10082,47628;10082,47628" o:connectangles="0,0,0,0,0,0"/>
              </v:shape>
              <v:shape id="Freeform: Shape 263" o:spid="_x0000_s4373" style="position:absolute;left:61024;top:25235;width:1011;height:1011;visibility:visible;mso-wrap-style:square;v-text-anchor:middle" coordsize="101159,1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" path="m77711,36417c73496,35574,70125,34731,65910,33888v-3372,-843,5058,2529,843,c66753,33888,60852,30516,61695,30516v,,4215,4215,,c60009,29673,59166,27987,58323,26301v-4215,-4214,2529,4215,-843,-1686c56637,22929,55794,21243,54108,18714,48207,6912,33033,3541,22074,8599,10272,13657,4371,26301,6900,38946v5901,28662,27819,48894,53952,59853c68439,102171,79398,99642,86141,95427,92886,91212,99630,83625,101316,76038,103845,60864,95415,38946,77711,36417r,xe" fillcolor="#e1d231 [3207]" stroked="f">
                <v:stroke joinstyle="miter"/>
                <v:path arrowok="t" o:connecttype="custom" o:connectlocs="77711,36417;65910,33888;66753,33888;61695,30516;61695,30516;58323,26301;57480,24615;54108,18714;22074,8599;6900,38946;60852,98799;86141,95427;101316,76038;77711,36417;77711,36417" o:connectangles="0,0,0,0,0,0,0,0,0,0,0,0,0,0,0"/>
              </v:shape>
              <v:shape id="Freeform: Shape 264" o:spid="_x0000_s4372" style="position:absolute;left:31530;top:22890;width:1264;height:1770;visibility:visible;mso-wrap-style:square;v-text-anchor:middle" coordsize="126449,17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" path="m76632,144453c79161,111577,93492,82072,117096,58468,145758,29806,102765,-11500,73261,14632,34483,48352,13408,93874,6664,144453v-5901,44679,66597,46365,69968,l76632,144453xe" fillcolor="#e1d231 [3207]" stroked="f">
                <v:stroke joinstyle="miter"/>
                <v:path arrowok="t" o:connecttype="custom" o:connectlocs="76632,144454;117096,58468;73261,14632;6664,144454;76632,144454;76632,144454" o:connectangles="0,0,0,0,0,0"/>
              </v:shape>
              <v:shape id="Freeform: Shape 265" o:spid="_x0000_s4371" style="position:absolute;left:27992;top:19321;width:1096;height:1771;visibility:visible;mso-wrap-style:square;v-text-anchor:middle" coordsize="109589,17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" path="m99976,128671c81430,96637,70471,63761,65413,27512,61198,-5365,3875,2222,6404,35099v3372,44679,15174,86828,36249,127292c62041,200326,121894,166606,99976,128671r,xe" fillcolor="#e1d231 [3207]" stroked="f">
                <v:stroke joinstyle="miter"/>
                <v:path arrowok="t" o:connecttype="custom" o:connectlocs="99976,128672;65413,27512;6404,35099;42653,162392;99976,128672;99976,128672" o:connectangles="0,0,0,0,0,0"/>
              </v:shape>
              <v:shape id="Freeform: Shape 266" o:spid="_x0000_s4370" style="position:absolute;left:36491;top:20881;width:843;height:1602;visibility:visible;mso-wrap-style:square;v-text-anchor:middle" coordsize="84299,16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" path="m68591,135415c74492,101695,79550,68819,83765,35099,87980,2222,32342,-5365,25598,27512,18855,57860,12953,88207,7053,118555v-3373,16860,5057,34563,22760,39621c44987,162391,66062,152275,68591,135415r,xe" fillcolor="#e1d231 [3207]" stroked="f">
                <v:stroke joinstyle="miter"/>
                <v:path arrowok="t" o:connecttype="custom" o:connectlocs="68591,135416;83765,35099;25598,27512;7053,118556;29813,158177;68591,135416;68591,135416" o:connectangles="0,0,0,0,0,0,0"/>
              </v:shape>
              <v:shape id="Freeform: Shape 267" o:spid="_x0000_s4369" style="position:absolute;left:12052;top:20096;width:928;height:1349;visibility:visible;mso-wrap-style:square;v-text-anchor:middle" coordsize="92729,13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" path="m82140,85756v-843,-1686,-1686,-10959,-843,-4215c81297,79012,81297,76483,81297,73954v,-4215,,-5058,,-2529c80454,74797,82983,65524,82983,63838v843,-2529,843,-2529,,c83826,61309,85512,59623,86355,57937,95628,42763,90570,19159,73710,10729,55164,1456,38304,7357,26502,23374,11328,43606,3741,70582,7113,95871v3372,22761,17703,40464,42993,37092c73710,129591,88041,107673,82140,85756r,xe" fillcolor="#e1d231 [3207]" stroked="f">
                <v:stroke joinstyle="miter"/>
                <v:path arrowok="t" o:connecttype="custom" o:connectlocs="82140,85757;81297,81542;81297,73955;81297,71426;82983,63838;82983,63838;86355,57937;73710,10729;26502,23374;7113,95872;50106,132964;82140,85757;82140,85757" o:connectangles="0,0,0,0,0,0,0,0,0,0,0,0,0"/>
              </v:shape>
              <v:shape id="Freeform: Shape 268" o:spid="_x0000_s4368" style="position:absolute;left:66797;top:30846;width:5058;height:2361;visibility:visible;mso-wrap-style:square;v-text-anchor:middle" coordsize="505796,23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" path="m459749,13055c336671,113371,190834,169009,33194,177439v-36249,1686,-35406,59852,,56480c197578,216216,358590,153835,490096,52676,518758,30758,488410,-9706,459749,13055r,xe" fillcolor="#e1d231 [3207]" stroked="f">
                <v:stroke joinstyle="miter"/>
                <v:path arrowok="t" o:connecttype="custom" o:connectlocs="459749,13055;33194,177439;33194,233919;490096,52676;459749,13055;459749,13055" o:connectangles="0,0,0,0,0,0"/>
              </v:shape>
              <v:shape id="Freeform: Shape 269" o:spid="_x0000_s4367" style="position:absolute;left:54638;top:31160;width:1264;height:1770;visibility:visible;mso-wrap-style:square;v-text-anchor:middle" coordsize="126449,17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" path="m10725,59243v8430,18546,12645,37935,23604,55638c45287,133427,58775,149444,74792,162932v30348,26132,69968,-13488,43836,-43836c100925,99707,78164,67673,78164,40698,77321,-14940,-14565,1077,10725,59243r,xe" fillcolor="#e1d231 [3207]" stroked="f">
                <v:stroke joinstyle="miter"/>
                <v:path arrowok="t" o:connecttype="custom" o:connectlocs="10725,59243;34329,114882;74792,162933;118628,119097;78164,40698;10725,59243;10725,59243" o:connectangles="0,0,0,0,0,0,0"/>
              </v:shape>
              <v:shape id="Freeform: Shape 270" o:spid="_x0000_s4366" style="position:absolute;left:60353;top:29340;width:2023;height:1771;visibility:visible;mso-wrap-style:square;v-text-anchor:middle" coordsize="202318,17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" path="m21750,67570v43835,32034,85142,66596,128977,98630c178546,186432,213952,140910,187819,118149,146512,82744,103520,49867,62213,15304,25122,-15044,-17028,38908,21750,67570r,xe" fillcolor="#e1d231 [3207]" stroked="f">
                <v:stroke joinstyle="miter"/>
                <v:path arrowok="t" o:connecttype="custom" o:connectlocs="21750,67570;150727,166201;187819,118150;62213,15304;21750,67570;21750,67570" o:connectangles="0,0,0,0,0,0"/>
              </v:shape>
              <v:shape id="Freeform: Shape 271" o:spid="_x0000_s4365" style="position:absolute;left:70809;top:32829;width:1433;height:1686;visibility:visible;mso-wrap-style:square;v-text-anchor:middle" coordsize="143308,16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" path="m30723,14590c2905,36508,376,77814,15550,107319v16017,33720,52265,47208,85142,59010c132726,177288,154644,125022,123453,111534,110808,105633,49269,78657,73716,57582v12645,-10958,10959,-32033,,-42992c61071,1945,43368,5317,30723,14590r,xe" fillcolor="#e1d231 [3207]" stroked="f">
                <v:stroke joinstyle="miter"/>
                <v:path arrowok="t" o:connecttype="custom" o:connectlocs="30723,14590;15550,107320;100693,166330;123454,111535;73717,57582;73717,14590;30723,14590;30723,14590" o:connectangles="0,0,0,0,0,0,0,0"/>
              </v:shape>
              <v:shape id="Freeform: Shape 272" o:spid="_x0000_s4364" style="position:absolute;left:70466;top:29421;width:928;height:928;visibility:visible;mso-wrap-style:square;v-text-anchor:middle" coordsize="92729,9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" path="m9320,45132c19436,67893,39667,83067,62428,92340,75073,97398,91090,87282,93619,74637,96991,60306,89404,48504,75917,43446v5057,1686,-1687,-843,-1687,-843c72544,41760,71702,40917,70858,40074v-5901,-3372,3372,3372,-1686,-1686c67487,37545,66643,35859,64957,35016,63272,33330,62428,32487,61586,30801v2528,2529,842,843,-844,-843c58213,26586,56527,23214,54842,18999,49783,6354,30395,2982,19436,9726,5948,18156,3419,31644,9320,45132r,xe" fillcolor="#e1d231 [3207]" stroked="f">
                <v:stroke joinstyle="miter"/>
                <v:path arrowok="t" o:connecttype="custom" o:connectlocs="9320,45132;62428,92340;93619,74637;75917,43446;74230,42603;70858,40074;69172,38388;64957,35016;61586,30801;60742,29958;54842,18999;19436,9726;9320,45132;9320,45132" o:connectangles="0,0,0,0,0,0,0,0,0,0,0,0,0,0"/>
              </v:shape>
              <v:shape id="Freeform: Shape 273" o:spid="_x0000_s4363" style="position:absolute;left:36464;top:37553;width:1180;height:1939;visibility:visible;mso-wrap-style:square;v-text-anchor:middle" coordsize="118019,193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" path="m67939,160950c72154,120487,87328,81709,110089,47989,131164,16799,82270,-10177,60352,18484,29161,60634,11458,107842,6400,160108v-2529,39620,57324,38777,61539,842l67939,160950xe" fillcolor="#e1d231 [3207]" stroked="f">
                <v:stroke joinstyle="miter"/>
                <v:path arrowok="t" o:connecttype="custom" o:connectlocs="67939,160951;110089,47989;60352,18484;6400,160109;67939,160951;67939,160951" o:connectangles="0,0,0,0,0,0"/>
              </v:shape>
              <v:shape id="Freeform: Shape 274" o:spid="_x0000_s4362" style="position:absolute;left:53953;top:35463;width:1012;height:1349;visibility:visible;mso-wrap-style:square;v-text-anchor:middle" coordsize="101159,13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" path="m16786,22646c5828,42035,3299,64796,10043,85871v7586,23603,24446,38777,46364,48050c71581,139822,89284,128020,95185,114532,101086,100201,96871,81656,81697,73226v-1686,-843,-3372,-1686,-5058,-3372c81697,73226,75796,69011,75796,67325v-2529,-4215,1686,4215,,-843c73267,61424,77482,74069,74953,64796v-843,-1686,-843,-4215,-1686,-5901c74110,63953,73267,58895,74110,58895v,843,,1686,-843,2529c73267,59738,74110,58052,74110,57209v1686,-5058,-3372,6744,1686,-1686c98557,20117,37018,-15289,16786,22646r,xe" fillcolor="#e1d231 [3207]" stroked="f">
                <v:stroke joinstyle="miter"/>
                <v:path arrowok="t" o:connecttype="custom" o:connectlocs="16786,22646;10043,85872;56407,133922;95185,114533;81697,73227;76639,69855;75796,67325;75796,66482;74953,64796;73267,58895;74110,58895;73267,61424;74110,57209;75796,55523;16786,22646;16786,22646" o:connectangles="0,0,0,0,0,0,0,0,0,0,0,0,0,0,0,0"/>
              </v:shape>
              <v:shape id="Freeform: Shape 275" o:spid="_x0000_s4361" style="position:absolute;left:68980;top:40954;width:759;height:843;visibility:visible;mso-wrap-style:square;v-text-anchor:middle" coordsize="75869,84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" path="m43291,6322c26431,6322,12943,17282,7885,32455v-3372,9273,-843,20232,3372,28662c15472,69547,23902,74605,32332,77977v6744,2529,14331,843,21075,-1686c60151,73762,64366,69547,68581,62803v5900,-8430,5058,-21075,,-29505c63523,24868,53407,18125,43291,18967v,,,,-843,c44977,18967,47506,19810,50035,19810v,,,,-843,c51721,20653,54250,21496,56779,23182v,,,,,c58465,24868,60994,26555,62680,28240v,,,,,c64366,29926,66051,32455,67738,34141v,,,,,c68581,36670,69424,39199,71110,41728v,,,-843,,-843c71110,43414,71952,46786,71952,49315v,,,-843,,-843c71952,51001,71110,54373,71110,56902v,,,-843,,-843c70266,58588,68581,61117,67738,63646v,-843,843,-843,843,-1686c66895,64489,65209,66175,63523,68704v,,843,-843,843,-843c61836,69547,60151,71233,57621,72919v,,,,,c55093,73762,52564,75448,49192,76291v,,,,,c45820,76291,43291,77134,39919,77134v,,,,,c36547,77134,34018,76291,30646,76291v,,,,,c28117,75448,24745,73762,22216,72919v,,,,,c19687,71233,17158,69547,15472,67861v,,,,,c13786,65332,12100,62803,10414,61117v,,,,,843c13786,67018,18001,71233,23059,74605v5901,3372,11802,5058,17703,5058c53407,79663,65209,72919,71110,61960,87126,35827,69424,7165,43291,6322r,xe" fillcolor="#e1d231 [3207]" stroked="f">
                <v:stroke joinstyle="miter"/>
                <v:path arrowok="t" o:connecttype="custom" o:connectlocs="43291,6322;7885,32455;11257,61117;32332,77977;53407,76291;68581,62803;68581,33298;43291,18967;42448,18967;50035,19810;49192,19810;56779,23182;56779,23182;62680,28240;62680,28240;67738,34141;67738,34141;71110,41728;71110,40885;71952,49315;71952,48472;71110,56902;71110,56059;67738,63646;68581,61960;63523,68704;64366,67861;57621,72919;57621,72919;49192,76291;49192,76291;39919,77134;39919,77134;30646,76291;30646,76291;22216,72919;22216,72919;15472,67861;15472,67861;10414,61117;10414,61960;23059,74605;40762,79663;71110,61960;43291,6322;43291,6322" o:connectangles="0,0,0,0,0,0,0,0,0,0,0,0,0,0,0,0,0,0,0,0,0,0,0,0,0,0,0,0,0,0,0,0,0,0,0,0,0,0,0,0,0,0,0,0,0,0"/>
              </v:shape>
              <v:shape id="Freeform: Shape 276" o:spid="_x0000_s4360" style="position:absolute;left:76772;top:38214;width:843;height:843;visibility:visible;mso-wrap-style:square;v-text-anchor:middle" coordsize="84299,84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" path="m25310,22311v-844,,-844,,,c26996,20624,29525,18938,32053,17253v,,-842,,-842,c33740,16409,37111,14723,39641,13881v,,-844,,-844,c42170,13038,44698,13038,48071,12195v-844,,-844,,-1687,c49756,12195,52286,13038,55657,13038v-843,,-843,,-1686,-843c56500,13038,59872,14723,62401,15566v-843,,-843,-843,-1686,-843c63244,16409,65773,18096,67459,19781v-843,,-843,-843,-1686,-843c67459,21468,69145,23996,70831,25682,66616,20624,63244,15566,56500,12195v2529,1686,4215,3371,6744,5058c63244,17253,62401,16409,62401,16409v1686,2529,3372,4215,5058,6744c67459,23153,67459,23153,67459,22311v843,2528,2529,5057,3372,7586c70831,29897,70831,29897,70831,29054,68302,21468,63244,13881,56500,10508,48913,6293,41326,5451,32896,7137,23624,8823,15194,16409,10979,23996,4235,35798,5078,50129,11821,61088v5059,9273,14331,16017,23605,18546c39641,80477,43012,81320,47227,81320v8430,,12645,-2529,19389,-5058c75046,72890,80104,62774,83476,55187v3372,-10959,,-22761,-6744,-31191c70831,16409,63244,12195,53128,10508v-10116,,-19388,4215,-27818,11803l25310,22311xe" fillcolor="#e1d231 [3207]" stroked="f">
                <v:stroke joinstyle="miter"/>
                <v:path arrowok="t" o:connecttype="custom" o:connectlocs="25310,22311;25310,22311;32053,17253;31211,17253;39641,13881;38797,13881;48071,12195;46384,12195;55657,13038;53971,12195;62401,15566;60715,14723;67459,19781;65773,18938;70831,25682;56500,12195;63244,17253;62401,16409;67459,23153;67459,22311;70831,29897;70831,29054;56500,10508;32896,7137;10979,23996;11821,61088;35426,79634;47227,81320;66616,76262;83476,55187;76732,23996;53128,10508;25310,22311;25310,22311" o:connectangles="0,0,0,0,0,0,0,0,0,0,0,0,0,0,0,0,0,0,0,0,0,0,0,0,0,0,0,0,0,0,0,0,0,0"/>
              </v:shape>
              <v:shape id="Freeform: Shape 277" o:spid="_x0000_s4359" style="position:absolute;left:77376;top:43586;width:675;height:759;visibility:visible;mso-wrap-style:square;v-text-anchor:middle" coordsize="67439,7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" path="m63547,26344v-843,-2530,-2530,-4215,-3372,-6745c50902,1897,23083,1897,13810,19599v-843,2530,-2529,4215,-3372,6745c5380,36459,4537,48261,10438,57534v5901,9273,16017,15174,26976,15174c48373,72708,58489,66807,64390,57534v5057,-9273,4215,-21075,-843,-31190l63547,26344xe" fillcolor="#e1d231 [3207]" stroked="f">
                <v:stroke joinstyle="miter"/>
                <v:path arrowok="t" o:connecttype="custom" o:connectlocs="63547,26344;60175,19599;13810,19599;10438,26344;10438,57534;37414,72708;64390,57534;63547,26344;63547,26344" o:connectangles="0,0,0,0,0,0,0,0,0"/>
              </v:shape>
              <v:shape id="Freeform: Shape 278" o:spid="_x0000_s4358" style="position:absolute;left:25253;top:38753;width:843;height:843;visibility:visible;mso-wrap-style:square;v-text-anchor:middle" coordsize="84299,84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" path="m43414,6385c33298,7228,24025,9757,17282,17344,10537,24087,6322,33360,6322,42633v,10116,4215,20232,10960,26976c21496,73824,26555,77196,32455,78882v10116,2529,23604,,30348,-7587c68704,65394,72076,57807,72076,49377v,-10959,-5901,-19388,-14331,-25290c59431,25774,61960,27460,63646,28302v,,,,,c65332,29989,67018,32517,68704,34204v,,,,,c69547,36732,70390,39262,72076,41790v,,,-843,,-843c72076,43476,72919,46848,72919,49377v,,,-842,,-842c72919,51063,72076,54435,72076,56964v,-843,,-843,843,-1686c72076,57807,70390,60336,69547,62865v,-843,843,-843,843,-1686c68704,63708,67018,65394,65332,67923v,,843,-843,843,-843c63646,68766,61960,70452,59431,72138v,,843,,843,-843c57745,72138,54373,73824,51844,74667v,,,,,c48472,74667,45943,75510,42571,75510v,,,,,c39199,75510,36670,74667,33298,74667v,,,,,c30769,73824,27397,72138,24868,71295v,,,,,c22340,69609,19810,67923,18125,65394v,,,,,c16438,62865,14752,60336,12224,57807v,,,,,843c18967,69609,29926,76353,43414,76353v12645,,24447,-6744,31191,-17703c88093,37575,71233,4699,43414,6385r,xe" fillcolor="#e1d231 [3207]" stroked="f">
                <v:stroke joinstyle="miter"/>
                <v:path arrowok="t" o:connecttype="custom" o:connectlocs="43414,6385;17282,17344;6322,42633;17282,69609;32455,78882;62803,71295;72076,49377;57745,24087;63646,28302;63646,28302;68704,34204;68704,34204;72076,41790;72076,40947;72919,49377;72919,48535;72076,56964;72919,55278;69547,62865;70390,61179;65332,67923;66175,67080;59431,72138;60274,71295;51844,74667;51844,74667;42571,75510;42571,75510;33298,74667;33298,74667;24868,71295;24868,71295;18125,65394;18125,65394;12224,57807;12224,58650;43414,76353;74605,58650;43414,6385;43414,6385" o:connectangles="0,0,0,0,0,0,0,0,0,0,0,0,0,0,0,0,0,0,0,0,0,0,0,0,0,0,0,0,0,0,0,0,0,0,0,0,0,0,0,0"/>
              </v:shape>
              <v:shape id="Freeform: Shape 279" o:spid="_x0000_s4357" style="position:absolute;left:23448;top:39971;width:758;height:758;visibility:visible;mso-wrap-style:square;v-text-anchor:middle" coordsize="75869,7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" path="m33432,6851v-1687,,-3372,843,-5058,843c-12090,13595,7299,85249,52820,65017v1686,-843,3372,-1686,4215,-1686c75581,54901,75581,22025,57035,13595v-1686,-843,-3372,-1686,-4215,-1686c8142,-8323,-12090,63331,28374,69232v1686,,3371,843,5058,843c84854,75976,85697,-736,33432,6851r,xe" fillcolor="#e1d231 [3207]" stroked="f">
                <v:stroke joinstyle="miter"/>
                <v:path arrowok="t" o:connecttype="custom" o:connectlocs="33432,6851;28374,7694;52820,65017;57035,63331;57035,13595;52820,11909;28374,69232;33432,70075;33432,6851;33432,6851" o:connectangles="0,0,0,0,0,0,0,0,0,0"/>
              </v:shape>
              <v:shape id="Freeform: Shape 280" o:spid="_x0000_s4356" style="position:absolute;left:22794;top:40526;width:843;height:675;visibility:visible;mso-wrap-style:square;v-text-anchor:middle" coordsize="84299,6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" path="m44047,6910v-3372,843,-6745,843,-10116,1686c32245,8596,30559,9439,28872,9439v-5900,1686,-10115,4215,-14330,8430c3583,27142,3583,47374,14542,56647v5901,5057,11802,7587,18545,9272c36460,66763,39832,66763,43203,67606v10959,1686,22761,843,30348,-8430c79452,53275,82824,45688,82824,37258v,-7587,-3372,-16017,-9273,-21918c65964,6910,55848,5224,44047,6910r,xe" fillcolor="#e1d231 [3207]" stroked="f">
                <v:stroke joinstyle="miter"/>
                <v:path arrowok="t" o:connecttype="custom" o:connectlocs="44047,6910;33931,8596;28872,9439;14542,17869;14542,56647;33087,65919;43203,67606;73551,59176;82824,37258;73551,15340;44047,6910;44047,6910" o:connectangles="0,0,0,0,0,0,0,0,0,0,0,0"/>
              </v:shape>
              <v:shape id="Freeform: Shape 281" o:spid="_x0000_s4355" style="position:absolute;left:8756;top:37818;width:843;height:759;visibility:visible;mso-wrap-style:square;v-text-anchor:middle" coordsize="84299,7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" path="m77134,51001v843,-6744,1686,-11802,,-18546c76291,26554,72076,20653,67861,17281,61117,10537,51001,6322,41728,6322v-12645,,-24447,6744,-30348,16860c8008,28240,6322,34984,6322,40885v,6744,1686,11802,5058,17703c13066,62803,18967,67861,23182,70390v5901,3372,13488,5058,20232,4215c49315,73762,54373,72076,58588,68704,63646,64489,68704,58588,70390,51844v,,,,,-843c69547,53530,67861,56059,67018,58588v,,,,,-843c65332,60274,63646,61960,61960,64489v,,843,-843,843,-843c60274,65332,58588,67018,56059,68704v,,,,843,c54373,69547,51844,71233,49315,72076v843,,1686,-843,3372,-843c50158,71233,46786,72076,44257,72076v843,,843,,1686,c43414,72076,40042,71233,37513,71233v,,843,,843,c35827,70390,33298,68704,30769,67861v,,,,843,c29083,66175,27397,64489,24868,62803v,,,,,c23182,60274,21496,58588,19810,56059v,,,,,843c18967,54373,17281,51844,16438,49315v,,,,,843c16438,47629,15595,44257,15595,41728v,,,843,,843c16438,58588,27397,72076,43414,74605v6744,843,14331,,21075,-4215c69547,66175,76291,59431,77134,51001r,xe" fillcolor="#e1d231 [3207]" stroked="f">
                <v:stroke joinstyle="miter"/>
                <v:path arrowok="t" o:connecttype="custom" o:connectlocs="77134,51001;77134,32455;67861,17281;41728,6322;11380,23182;6322,40885;11380,58588;23182,70390;43414,74605;58588,68704;70390,51844;70390,51001;67018,58588;67018,57745;61960,64489;62803,63646;56059,68704;56902,68704;49315,72076;52687,71233;44257,72076;45943,72076;37513,71233;38356,71233;30769,67861;31612,67861;24868,62803;24868,62803;19810,56059;19810,56902;16438,49315;16438,50158;15595,41728;15595,42571;43414,74605;64489,70390;77134,51001;77134,51001" o:connectangles="0,0,0,0,0,0,0,0,0,0,0,0,0,0,0,0,0,0,0,0,0,0,0,0,0,0,0,0,0,0,0,0,0,0,0,0,0,0"/>
              </v:shape>
              <v:shape id="Freeform: Shape 282" o:spid="_x0000_s4354" style="position:absolute;left:279;top:43351;width:759;height:758;visibility:visible;mso-wrap-style:square;v-text-anchor:middle" coordsize="75869,7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" path="m36249,6901v-2529,,-4215,843,-6744,1686c21075,10273,14331,16174,10116,23761v-5058,9273,-5058,21074,,29504c14331,60853,21075,66754,29505,68439v2529,843,4215,843,6744,1686c47208,72654,59853,70969,67439,61695v5901,-6744,9273,-14331,9273,-22761c76712,30504,73340,22075,67439,16174,59010,6901,48051,5215,36249,6901r,xe" fillcolor="#e1d231 [3207]" stroked="f">
                <v:stroke joinstyle="miter"/>
                <v:path arrowok="t" o:connecttype="custom" o:connectlocs="36249,6901;29505,8587;10116,23761;10116,53265;29505,68439;36249,70125;67439,61695;76712,38934;67439,16174;36249,6901;36249,6901" o:connectangles="0,0,0,0,0,0,0,0,0,0,0"/>
              </v:shape>
              <v:shape id="Freeform: Shape 283" o:spid="_x0000_s4353" style="position:absolute;left:4512;top:37253;width:759;height:759;visibility:visible;mso-wrap-style:square;v-text-anchor:middle" coordsize="75869,7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" path="m17585,20653v-2529,3372,-5058,6744,-7587,10116c6626,34984,5784,42571,6626,47629v844,5901,3372,10959,7587,15174c17585,66175,21800,67861,26015,69547v5901,1686,15174,843,20232,-2529c49619,64489,52991,61960,56363,59431,64793,53530,70694,45943,70694,34984v,-7587,-2529,-14331,-8430,-20232c57206,9694,49619,6322,42032,6322,31073,7165,23486,12224,17585,20653r,xe" fillcolor="#e1d231 [3207]" stroked="f">
                <v:stroke joinstyle="miter"/>
                <v:path arrowok="t" o:connecttype="custom" o:connectlocs="17585,20653;9998,30769;6626,47629;14213,62803;26015,69547;46247,67018;56363,59431;70694,34984;62264,14752;42032,6322;17585,20653;17585,20653" o:connectangles="0,0,0,0,0,0,0,0,0,0,0,0"/>
              </v:shape>
              <v:shape id="Freeform: Shape 284" o:spid="_x0000_s4352" style="position:absolute;left:3621;top:38121;width:759;height:591;visibility:visible;mso-wrap-style:square;v-text-anchor:middle" coordsize="75869,59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" path="m48515,6322v-5901,,-11802,,-18546,c17324,6322,5522,17281,6365,29926v843,13488,10116,23604,23604,23604c35870,53530,41771,53530,48515,53530v12645,,24447,-10959,24447,-24447c72119,18124,62846,6322,48515,6322r,xe" fillcolor="#e1d231 [3207]" stroked="f">
                <v:stroke joinstyle="miter"/>
                <v:path arrowok="t" o:connecttype="custom" o:connectlocs="48515,6322;29969,6322;6365,29927;29969,53531;48515,53531;72962,29083;48515,6322;48515,6322" o:connectangles="0,0,0,0,0,0,0,0"/>
              </v:shape>
              <v:shape id="Freeform: Shape 285" o:spid="_x0000_s4351" style="position:absolute;left:5524;top:34754;width:758;height:675;visibility:visible;mso-wrap-style:square;v-text-anchor:middle" coordsize="75869,6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" path="m33619,7521v-2529,843,-5057,1686,-7586,2530c15917,13422,8330,21009,6644,31968,4958,42927,10016,53043,19289,58944v2529,1686,5058,2529,6744,4215c44578,74961,69025,61473,71554,40398,73240,31125,69868,21852,63124,14265,56380,8364,43735,4149,33619,7521r,xe" fillcolor="#e1d231 [3207]" stroked="f">
                <v:stroke joinstyle="miter"/>
                <v:path arrowok="t" o:connecttype="custom" o:connectlocs="33619,7521;26033,10051;6644,31968;19289,58944;26033,63159;71554,40398;63124,14265;33619,7521;33619,7521" o:connectangles="0,0,0,0,0,0,0,0,0"/>
              </v:shape>
              <v:shape id="Freeform: Shape 286" o:spid="_x0000_s4350" style="position:absolute;left:3781;top:33676;width:758;height:758;visibility:visible;mso-wrap-style:square;v-text-anchor:middle" coordsize="75869,7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" path="m16560,20966v-2529,3372,-4215,6744,-6744,10959c3915,42041,5601,57214,14031,64801v8430,7587,22761,10959,32877,4215c50280,66487,53652,64801,57867,62272,73883,52156,78098,29396,63768,15065,49437,734,26676,4949,16560,20966r,xe" fillcolor="#e1d231 [3207]" stroked="f">
                <v:stroke joinstyle="miter"/>
                <v:path arrowok="t" o:connecttype="custom" o:connectlocs="16560,20966;9816,31925;14031,64801;46908,69016;57867,62272;63768,15065;16560,20966;16560,20966" o:connectangles="0,0,0,0,0,0,0,0"/>
              </v:shape>
              <v:shape id="Freeform: Shape 287" o:spid="_x0000_s4349" style="position:absolute;left:15162;top:34657;width:506;height:590;visibility:visible;mso-wrap-style:square;v-text-anchor:middle" coordsize="50579,59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" path="m29083,52687v30348,,30348,-46365,,-46365c-1265,6322,-1265,52687,29083,52687r,xe" fillcolor="#e1d231 [3207]" stroked="f">
                <v:stroke joinstyle="miter"/>
                <v:path arrowok="t" o:connecttype="custom" o:connectlocs="29084,52688;29084,6322;29084,52688;29084,52688" o:connectangles="0,0,0,0"/>
              </v:shape>
              <v:shape id="Freeform: Shape 288" o:spid="_x0000_s4348" style="position:absolute;left:16975;top:35238;width:675;height:675;visibility:visible;mso-wrap-style:square;v-text-anchor:middle" coordsize="67439,6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" path="m15542,21496v-2529,3372,-5058,6744,-6744,10959c4583,42571,5426,54373,13856,61960v6744,6744,17703,9273,26975,5901c46732,66175,50104,62803,55162,59431,62749,53530,69493,45943,68650,34984v,-7587,-2529,-14331,-8430,-20232c55162,9694,47575,6322,39988,6322,29030,7165,21443,13066,15542,21496r,xe" fillcolor="#e1d231 [3207]" stroked="f">
                <v:stroke joinstyle="miter"/>
                <v:path arrowok="t" o:connecttype="custom" o:connectlocs="15542,21496;8798,32455;13856,61960;40831,67861;55162,59431;68650,34984;60220,14752;39988,6322;15542,21496;15542,21496" o:connectangles="0,0,0,0,0,0,0,0,0,0"/>
              </v:shape>
              <v:shape id="Freeform: Shape 289" o:spid="_x0000_s4347" style="position:absolute;left:25176;top:35714;width:759;height:758;visibility:visible;mso-wrap-style:square;v-text-anchor:middle" coordsize="75869,7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" path="m58693,15288c55322,12758,52792,10230,48577,8543,38462,4328,22445,6015,14858,14444,7271,22874,4742,33833,7271,44792v1686,5901,4215,9273,7587,13488c17387,63338,21602,66710,26660,70082v5058,2529,10116,4215,16017,4215c51107,74297,59536,70925,65437,65024v5901,-5901,9273,-14331,9273,-22761c74710,36362,73024,31304,70495,26246,67966,22031,63751,17816,58693,15288r,xe" fillcolor="#e1d231 [3207]" stroked="f">
                <v:stroke joinstyle="miter"/>
                <v:path arrowok="t" o:connecttype="custom" o:connectlocs="58693,15288;48577,8543;14858,14444;7271,44792;14858,58280;26660,70082;42677,74297;65437,65024;74710,42263;70495,26246;58693,15288;58693,15288" o:connectangles="0,0,0,0,0,0,0,0,0,0,0,0"/>
              </v:shape>
              <v:shape id="Freeform: Shape 290" o:spid="_x0000_s4346" style="position:absolute;left:35686;top:36715;width:759;height:759;visibility:visible;mso-wrap-style:square;v-text-anchor:middle" coordsize="75869,7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" path="m20084,18797v-843,,-843,,,c21770,17111,24299,15425,25984,13739v,,,,-843,c27671,12896,30199,11210,32729,10367v,,,,-843,c34414,10367,37786,9524,40315,9524v,,,,,c42844,9524,46216,10367,48745,10367v,,,,,c51274,11210,53803,12896,56332,13739v,,,,,c58861,15425,60547,17111,63076,18797v,,-843,,-843,-843c63919,20483,65605,22169,67291,24698v,,,-843,-843,-843c67291,26384,68977,28913,69820,31442v,-843,,-843,-843,-1686c68977,32285,69820,35657,69820,38186v,-843,,-843,,-1686c69820,39029,68977,41558,68977,44930v,,,-843,,-843c68134,46616,67291,49145,65605,51674v,,,,,c63919,53360,62233,55889,60547,57575v1686,-1686,4215,-5058,5058,-6744c74035,37343,68977,17954,54646,10367,35257,-592,11654,12053,7439,32285,4910,43244,6596,53360,13340,62633v9273,11802,21917,15174,36248,11802c70663,70220,79093,43244,68977,26384,64762,19640,57175,13739,49588,11210v-10116,-4215,-21074,,-29504,7587l20084,18797xe" fillcolor="#e1d231 [3207]" stroked="f">
                <v:stroke joinstyle="miter"/>
                <v:path arrowok="t" o:connecttype="custom" o:connectlocs="20084,18797;20084,18797;25984,13739;25141,13739;32729,10367;31886,10367;40315,9524;40315,9524;48745,10367;48745,10367;56332,13739;56332,13739;63076,18797;62233,17954;67291,24698;66448,23855;69820,31442;68977,29756;69820,38186;69820,36500;68977,44930;68977,44087;65605,51674;65605,51674;60547,57575;65605,50831;54646,10367;7439,32285;13340,62633;49588,74435;68977,26384;49588,11210;20084,18797;20084,18797" o:connectangles="0,0,0,0,0,0,0,0,0,0,0,0,0,0,0,0,0,0,0,0,0,0,0,0,0,0,0,0,0,0,0,0,0,0"/>
              </v:shape>
              <v:shape id="Freeform: Shape 291" o:spid="_x0000_s4345" style="position:absolute;left:36612;top:36486;width:759;height:759;visibility:visible;mso-wrap-style:square;v-text-anchor:middle" coordsize="75869,7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" path="m42176,6322v-1686,,-4215,,-5901,843c31217,8009,27845,8852,23630,11380,18572,13910,13514,18967,10985,24025,5084,34141,5084,45943,9299,56059v3372,7587,7587,13488,15174,17703c36275,80506,53978,78820,63251,67861,71681,58588,75053,43414,67466,31612,64937,27397,60722,24025,56507,20653,49763,16438,41333,16438,33746,17282v,,,,-843,c35432,17282,37961,16438,40490,16438v,,,,-843,c42176,16438,44705,17282,47234,17282v,,,,,c49763,18125,52292,18967,54821,20653v,,,,,c56507,22340,59036,24025,60722,25711v,,,,,c62408,27397,64094,29926,65780,31612v,,,,,c66623,34141,67466,36670,69152,39199v,,,,,-843c69152,40885,69995,43414,69995,46786v,-843,,-843,,-1686c69995,47629,69152,51001,69152,53530v,-843,,-843,843,-1686c69152,54373,67466,56902,66623,59431v,,,-843,843,-843c65780,61117,64094,62803,62408,65332v,,,-843,843,-843c60722,66175,59036,67861,56507,69547v,,843,,843,-843c54821,69547,52292,71233,49763,72076v,,,,,c47234,72076,43862,72919,41333,72919v,,,,,c37961,72919,35432,72076,32060,72076v,,,,,c29531,71233,27002,69547,23630,68704v,,,,,c21101,67018,19415,65332,16886,63646v,,,,,843c25316,72919,38804,76291,49763,72919,59879,70390,67466,62803,71681,53530,75896,43414,75896,32455,69995,23182,66623,18125,63251,13910,58193,11380,53978,8009,48077,6322,42176,6322r,xe" fillcolor="#e1d231 [3207]" stroked="f">
                <v:stroke joinstyle="miter"/>
                <v:path arrowok="t" o:connecttype="custom" o:connectlocs="42176,6322;36275,7165;23630,11380;10985,24025;9299,56059;24473,73762;63251,67861;67466,31612;56507,20653;33746,17282;32903,17282;40490,16438;39647,16438;47234,17282;47234,17282;54821,20653;54821,20653;60722,25711;60722,25711;65780,31612;65780,31612;69152,39199;69152,38356;69995,46786;69995,45100;69152,53530;69995,51844;66623,59431;67466,58588;62408,65332;63251,64489;56507,69547;57350,68704;49763,72076;49763,72076;41333,72919;41333,72919;32060,72076;32060,72076;23630,68704;23630,68704;16886,63646;16886,64489;49763,72919;71681,53530;69995,23182;58193,11380;42176,6322;42176,6322" o:connectangles="0,0,0,0,0,0,0,0,0,0,0,0,0,0,0,0,0,0,0,0,0,0,0,0,0,0,0,0,0,0,0,0,0,0,0,0,0,0,0,0,0,0,0,0,0,0,0,0,0"/>
              </v:shape>
              <v:shape id="Freeform: Shape 292" o:spid="_x0000_s4344" style="position:absolute;left:55934;top:41459;width:1011;height:1011;visibility:visible;mso-wrap-style:square;v-text-anchor:middle" coordsize="101159,1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" path="m32034,17373v-3372,4215,-6744,7587,-10117,11802c20232,30861,18546,32547,16860,35076,12645,40134,9273,45192,7587,51093v-1686,5901,-1686,13488,,20232c10116,83127,20232,93243,32034,95772v11802,2529,22760,843,32876,-6744c68282,86499,70812,83970,74183,81441v4215,-3372,7587,-6744,11802,-10116c92729,65424,96944,53622,96944,44349v,-9273,-4215,-20232,-10959,-26976c78398,10629,69125,5572,59009,6414,48893,7257,38777,10629,32034,17373r,xe" fillcolor="#e1d231 [3207]" stroked="f">
                <v:stroke joinstyle="miter"/>
                <v:path arrowok="t" o:connecttype="custom" o:connectlocs="32034,17373;21917,29175;16860,35076;7587,51093;7587,71325;32034,95772;64910,89028;74183,81441;85985,71325;96944,44349;85985,17373;59009,6414;32034,17373;32034,17373" o:connectangles="0,0,0,0,0,0,0,0,0,0,0,0,0,0"/>
              </v:shape>
              <v:shape id="Freeform: Shape 293" o:spid="_x0000_s4343" style="position:absolute;left:57330;top:39688;width:758;height:759;visibility:visible;mso-wrap-style:square;v-text-anchor:middle" coordsize="75869,7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" path="m65243,55346v,-843,843,-1686,843,-2529c63557,57032,61028,61247,58499,65462v4215,-3372,6744,-7587,9273,-12645c71144,45230,70301,38486,69458,30056v-843,-2529,-2529,-5058,-3372,-7586c64400,19097,61028,15725,57656,13197,52598,8982,45011,5610,38267,6452v-5901,,-10959,1687,-16017,4215c16349,14040,8762,22470,7077,30056,6233,38486,5391,45230,8762,52817v2530,5058,5058,9273,9273,12645c15507,61247,12977,57032,10448,52817v,843,844,1686,844,2529c13820,61247,16349,66305,21407,70520v5058,3372,10959,6744,16860,5901c43325,76421,48383,74735,52598,72206,59342,68834,62714,62090,65243,55346r,xe" fillcolor="#e1d231 [3207]" stroked="f">
                <v:stroke joinstyle="miter"/>
                <v:path arrowok="t" o:connecttype="custom" o:connectlocs="65243,55346;66086,52817;58499,65462;67772,52817;69458,30056;66086,22470;57656,13197;38267,6452;22250,10667;7077,30056;8762,52817;18035,65462;10448,52817;11292,55346;21407,70520;38267,76421;52598,72206;65243,55346;65243,55346" o:connectangles="0,0,0,0,0,0,0,0,0,0,0,0,0,0,0,0,0,0,0"/>
              </v:shape>
              <v:shape id="Freeform: Shape 294" o:spid="_x0000_s4342" style="position:absolute;left:73958;top:43650;width:843;height:1096;visibility:visible;mso-wrap-style:square;v-text-anchor:middle" coordsize="84299,109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" path="m66470,42681v3371,2530,5901,4215,7586,7587c71527,46054,74900,53641,74900,53641v,-844,-1687,-2530,-844,-3373c74056,51111,74900,60384,74900,53641v,-4215,-1687,7586,,4215c74900,57012,75742,55326,75742,54483v,-842,1686,-5057,,c74900,57012,74056,57856,74900,56170v1686,-1687,842,-844,-2529,3371c82486,47740,85016,30880,74900,18235,64783,4747,48766,3904,34436,9805,-970,24979,-970,74715,23477,99162v15174,15174,40464,12645,53951,-3372c83329,88203,85858,78930,84172,68814,81643,57012,75742,49426,66470,42681r,xe" fillcolor="#e1d231 [3207]" stroked="f">
                <v:stroke joinstyle="miter"/>
                <v:path arrowok="t" o:connecttype="custom" o:connectlocs="66470,42681;74056,50268;74900,53641;74056,50268;74900,53641;74900,57856;75742,54483;75742,54483;74900,56170;72371,59541;74900,18235;34436,9805;23477,99162;77428,95790;84172,68814;66470,42681;66470,42681" o:connectangles="0,0,0,0,0,0,0,0,0,0,0,0,0,0,0,0,0"/>
              </v:shape>
              <v:shape id="Freeform: Shape 295" o:spid="_x0000_s4341" style="position:absolute;left:44743;top:14939;width:674;height:674;visibility:visible;mso-wrap-style:square;v-text-anchor:middle" coordsize="67439,6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" path="m34141,63646v37092,,37092,-57324,,-57324c-2950,6322,-2950,63646,34141,63646r,xe" fillcolor="#e1d231 [3207]" stroked="f">
                <v:stroke joinstyle="miter"/>
                <v:path arrowok="t" o:connecttype="custom" o:connectlocs="34141,63646;34141,6322;34141,63646;34141,63646" o:connectangles="0,0,0,0"/>
              </v:shape>
              <v:shape id="Freeform: Shape 296" o:spid="_x0000_s4340" style="position:absolute;left:6740;top:1532;width:1096;height:843;visibility:visible;mso-wrap-style:square;v-text-anchor:middle" coordsize="109589,84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" path="m84813,15083c69639,10025,55308,4967,39292,6653,24961,7496,10630,15926,7258,31100,3886,46274,9787,59762,22432,68192v7587,5058,15174,9273,23604,10959c52779,80837,59523,81680,66267,83366v17703,3372,38778,-5058,42993,-24447c114318,38687,103359,20984,84813,15083r,xe" fillcolor="#e1d231 [3207]" stroked="f">
                <v:stroke joinstyle="miter"/>
                <v:path arrowok="t" o:connecttype="custom" o:connectlocs="84813,15083;39292,6653;7258,31100;22432,68192;46036,79151;66267,83366;109260,58919;84813,15083;84813,15083" o:connectangles="0,0,0,0,0,0,0,0,0"/>
              </v:shape>
              <v:shape id="Freeform: Shape 297" o:spid="_x0000_s4339" style="position:absolute;left:53493;width:1096;height:927;visibility:visible;mso-wrap-style:square;v-text-anchor:middle" coordsize="109589,9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" path="m91497,26727c84753,23355,77166,19983,70422,16611,65364,14082,60306,10710,54405,9024,49348,7338,43446,7338,37545,6495,25743,4809,13098,15768,8883,25884,3826,37686,6355,51174,15628,59604,27429,71406,42603,78150,56934,84894v16017,7587,37935,5058,46365,-11802c111729,57918,108357,35157,91497,26727r,xe" fillcolor="#e1d231 [3207]" stroked="f">
                <v:stroke joinstyle="miter"/>
                <v:path arrowok="t" o:connecttype="custom" o:connectlocs="91497,26727;70422,16611;54405,9024;37545,6495;8883,25884;15628,59604;56934,84894;103299,73092;91497,26727;91497,26727" o:connectangles="0,0,0,0,0,0,0,0,0,0"/>
              </v:shape>
              <v:shape id="Freeform: Shape 298" o:spid="_x0000_s4338" style="position:absolute;left:57175;top:36749;width:759;height:843;visibility:visible;mso-wrap-style:square;v-text-anchor:middle" coordsize="75869,84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" path="m21706,18000v-1686,3372,-4215,5901,-5901,9273c17491,25587,18335,23901,20020,22215v,,-842,843,-842,843c27608,20529,36037,18843,45310,16314v,,,,,c38566,15471,33509,15471,26765,18000v-5901,2529,-9274,5901,-13488,11802c12434,31488,10748,33174,9905,34860,5690,40761,5690,50034,7375,57621v1687,8430,9274,15174,16860,18546c40252,82911,58798,74481,63856,57621v843,-1686,843,-4215,1686,-5901c68071,42447,65542,30645,57955,24744v,,,,,c60484,33174,62170,41604,64699,50877v843,-4215,2529,-7587,4215,-11802c73129,27273,65542,14628,54583,9570,41095,2826,29294,7041,21706,18000r,xe" fillcolor="#e1d231 [3207]" stroked="f">
                <v:stroke joinstyle="miter"/>
                <v:path arrowok="t" o:connecttype="custom" o:connectlocs="21706,18000;15805,27273;20020,22215;19178,23058;45310,16314;45310,16314;26765,18000;13277,29802;9905,34860;7375,57621;24235,76167;63856,57621;65542,51720;57955,24744;57955,24744;64699,50877;68914,39075;54583,9570;21706,18000;21706,18000" o:connectangles="0,0,0,0,0,0,0,0,0,0,0,0,0,0,0,0,0,0,0,0"/>
              </v:shape>
              <v:shape id="Freeform: Shape 299" o:spid="_x0000_s4337" style="position:absolute;left:24212;top:35285;width:1096;height:1012;visibility:visible;mso-wrap-style:square;v-text-anchor:middle" coordsize="109589,1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" path="m82588,11755c73315,8383,63199,9226,53926,10069v10116,2529,20232,5058,30348,8430c84274,18499,83431,17656,83431,17656,75844,8383,59827,5011,48868,8383v-843,,-843,,-1686,c53926,8383,59827,8383,66571,8383v-843,,-1686,-843,-3372,-843c66571,9226,69943,10069,73315,11755v,,,,,c52240,796,27793,6697,15148,26929,11776,31987,10090,37045,8404,42103,2503,56434,10090,72451,19363,83410v,,843,842,843,842c16834,78352,13462,72451,10090,66550v,,,843,,843c14305,80880,24421,90997,37066,94368v12645,3372,29505,,37935,-10116c75001,84252,75844,83410,75844,83410,69943,86782,64042,90153,58141,93525,68257,90997,75844,85938,81745,78352v1686,-2530,3372,-5058,5901,-7587c85117,73294,83431,76666,80902,79195v,,843,-843,843,-843c87646,70765,91861,64021,93547,53905v843,-8430,,-20232,-5058,-26976c88489,26929,88489,26929,88489,26929v1686,3372,2529,6744,4215,10116c92704,36202,92704,35359,91861,34516,88489,46318,85960,58120,82588,69922,86803,64864,91018,59806,92704,53062v1686,-6744,1686,-13488,,-20232c87646,44632,83431,56434,78373,68236v843,-843,1686,-843,2529,-1686c75844,68236,75001,69079,76687,68236v5901,-1686,-6744,,-1686,c89332,68236,101134,57277,103663,42946,105349,28615,96919,17656,82588,11755r,xe" fillcolor="#e1d231 [3207]" stroked="f">
                <v:stroke joinstyle="miter"/>
                <v:path arrowok="t" o:connecttype="custom" o:connectlocs="82588,11755;53926,10069;84274,18499;83431,17656;48868,8383;47182,8383;66571,8383;63199,7540;73315,11755;73315,11755;15148,26929;8404,42103;19363,83410;20206,84252;10090,66550;10090,67393;37066,94368;75001,84252;75844,83410;58141,93525;81745,78352;87646,70765;80902,79195;81745,78352;93547,53905;88489,26929;88489,26929;92704,37045;91861,34516;82588,69922;92704,53062;92704,32830;78373,68236;80902,66550;76687,68236;75001,68236;103663,42946;82588,11755;82588,11755" o:connectangles="0,0,0,0,0,0,0,0,0,0,0,0,0,0,0,0,0,0,0,0,0,0,0,0,0,0,0,0,0,0,0,0,0,0,0,0,0,0,0"/>
              </v:shape>
              <v:shape id="Freeform: Shape 300" o:spid="_x0000_s4336" style="position:absolute;left:40743;top:14231;width:1349;height:1265;visibility:visible;mso-wrap-style:square;v-text-anchor:middle" coordsize="134878,126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" path="m23614,71181v21918,16860,44678,33720,66596,50580c102012,131034,120558,125133,128988,114174v8430,-11802,8430,-28662,-2529,-39621c106227,55164,85995,35775,65763,16386,50589,2056,26143,2898,13498,19758,10,37461,6754,58536,23614,71181r,xe" fillcolor="#e1d231 [3207]" stroked="f">
                <v:stroke joinstyle="miter"/>
                <v:path arrowok="t" o:connecttype="custom" o:connectlocs="23614,71181;90211,121761;128989,114174;126460,74553;65763,16386;13498,19758;23614,71181;23614,71181" o:connectangles="0,0,0,0,0,0,0,0"/>
              </v:shape>
            </v:group>
            <v:group id="Group 7" o:spid="_x0000_s4278" style="position:absolute;left:274;top:7399;width:77781;height:37347" coordorigin="274,7399" coordsize="77781,3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Shape 186" o:spid="_x0000_s4334" style="position:absolute;left:21509;top:38324;width:1852;height:1853;visibility:visible;mso-wrap-style:square;v-text-anchor:middle" coordsize="185257,18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" path="m136366,14441c95104,55703,54684,96965,13422,138227v-21894,21894,11789,55577,33684,33683c89210,132333,132156,91913,174260,52335,200364,28757,160786,-10821,136366,14441r,xe" fillcolor="#0387a8 [3208]" stroked="f">
                <v:stroke joinstyle="miter"/>
                <v:path arrowok="t" o:connecttype="custom" o:connectlocs="136367,14441;13422,138228;47106,171911;174261,52335;136367,14441;136367,14441" o:connectangles="0,0,0,0,0,0"/>
              </v:shape>
              <v:shape id="Freeform: Shape 187" o:spid="_x0000_s4333" style="position:absolute;left:30782;top:34975;width:2863;height:1768;visibility:visible;mso-wrap-style:square;v-text-anchor:middle" coordsize="286307,176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" path="m235547,10002c163970,46212,92393,81579,20817,119473v-32841,17683,-4211,64840,29472,49682c123551,135472,195969,100947,268388,65580,305440,47896,272599,-8523,235547,10002r,xe" fillcolor="#0387a8 [3208]" stroked="f">
                <v:stroke joinstyle="miter"/>
                <v:path arrowok="t" o:connecttype="custom" o:connectlocs="235547,10002;20817,119474;50289,169156;268388,65580;235547,10002;235547,10002" o:connectangles="0,0,0,0,0,0"/>
              </v:shape>
              <v:shape id="Freeform: Shape 188" o:spid="_x0000_s4332" style="position:absolute;left:6026;top:36742;width:1431;height:1431;visibility:visible;mso-wrap-style:square;v-text-anchor:middle" coordsize="143153,14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" path="m10078,48986v26105,37051,56419,66524,94313,90103c117022,146667,134706,141615,141443,128984v8420,-13474,1684,-28631,-10105,-37052c104391,71722,79129,47302,58919,20355,49656,7724,34498,1829,20183,10250,8394,16987,1657,36355,10078,48986r,xe" fillcolor="#0387a8 [3208]" stroked="f">
                <v:stroke joinstyle="miter"/>
                <v:path arrowok="t" o:connecttype="custom" o:connectlocs="10078,48986;104392,139090;141444,128985;131339,91933;58919,20355;20183,10250;10078,48986;10078,48986" o:connectangles="0,0,0,0,0,0,0,0"/>
              </v:shape>
              <v:shape id="Freeform: Shape 189" o:spid="_x0000_s4331" style="position:absolute;left:10498;top:29764;width:758;height:757;visibility:visible;mso-wrap-style:square;v-text-anchor:middle" coordsize="75787,75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" path="m51788,68840c56840,62104,62735,55367,67787,48630v4211,-5052,7579,-10105,7579,-17683c75366,25052,72840,17473,67787,13263,57682,4000,43367,4000,33262,13263,26526,19157,19789,24210,13894,30104,8842,34315,6316,42736,6316,49472v,6737,2526,14316,7578,19368c18947,73893,25683,77261,33262,76419v5895,,14316,-2526,18526,-7579l51788,68840xe" fillcolor="#0387a8 [3208]" stroked="f">
                <v:stroke joinstyle="miter"/>
                <v:path arrowok="t" o:connecttype="custom" o:connectlocs="51788,68840;67787,48630;75366,30947;67787,13263;33262,13263;13894,30104;6316,49472;13894,68840;33262,76419;51788,68840;51788,68840" o:connectangles="0,0,0,0,0,0,0,0,0,0,0"/>
              </v:shape>
              <v:shape id="Freeform: Shape 190" o:spid="_x0000_s4330" style="position:absolute;left:15748;top:28215;width:1094;height:1348;visibility:visible;mso-wrap-style:square;v-text-anchor:middle" coordsize="109470,134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" path="m49745,125128c69113,98182,89323,72077,107007,44289,125532,16500,80902,-9604,62376,18184,43851,45973,27009,73762,10167,102392v-15999,26105,21895,46315,39578,22736l49745,125128xe" fillcolor="#0387a8 [3208]" stroked="f">
                <v:stroke joinstyle="miter"/>
                <v:path arrowok="t" o:connecttype="custom" o:connectlocs="49745,125129;107007,44289;62376,18184;10167,102393;49745,125129;49745,125129" o:connectangles="0,0,0,0,0,0"/>
              </v:shape>
              <v:shape id="Freeform: Shape 191" o:spid="_x0000_s4329" style="position:absolute;left:17016;top:30187;width:842;height:674;visibility:visible;mso-wrap-style:square;v-text-anchor:middle" coordsize="84208,6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" path="m41683,7090c35788,8774,29894,9616,24841,11301,14736,13827,6316,24774,6316,34879v842,10947,7578,21052,18525,23578c30736,60141,36630,60983,41683,62667,60209,66878,78734,53405,78734,34879,77892,16353,59367,2880,41683,7090r,xe" fillcolor="#0387a8 [3208]" stroked="f">
                <v:stroke joinstyle="miter"/>
                <v:path arrowok="t" o:connecttype="custom" o:connectlocs="41683,7090;24841,11301;6316,34879;24841,58457;41683,62667;78734,34879;41683,7090;41683,7090" o:connectangles="0,0,0,0,0,0,0,0"/>
              </v:shape>
              <v:shape id="Freeform: Shape 192" o:spid="_x0000_s4328" style="position:absolute;left:50277;top:36350;width:1516;height:1347;visibility:visible;mso-wrap-style:square;v-text-anchor:middle" coordsize="151574,134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" path="m16460,63665v25263,21894,52209,41262,79156,60629c125931,146189,164666,95664,136036,72086,109931,51034,84668,29982,56880,11456,25723,-9596,-12171,39245,16460,63665r,xe" fillcolor="#0387a8 [3208]" stroked="f">
                <v:stroke joinstyle="miter"/>
                <v:path arrowok="t" o:connecttype="custom" o:connectlocs="16460,63665;95616,124295;136036,72087;56880,11456;16460,63665;16460,63665" o:connectangles="0,0,0,0,0,0"/>
              </v:shape>
              <v:shape id="Freeform: Shape 193" o:spid="_x0000_s4327" style="position:absolute;left:45701;top:33244;width:1432;height:1095;visibility:visible;mso-wrap-style:square;v-text-anchor:middle" coordsize="143153,109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" path="m114534,31538c92640,23118,73272,11329,49693,7118,10116,-461,-10094,47538,22747,71116v19368,13474,41262,19368,62314,29473c105271,110694,129691,104799,138954,82063,148217,60169,135586,39117,114534,31538r,xe" fillcolor="#0387a8 [3208]" stroked="f">
                <v:stroke joinstyle="miter"/>
                <v:path arrowok="t" o:connecttype="custom" o:connectlocs="114535,31538;49693,7118;22747,71116;85062,100589;138955,82063;114535,31538;114535,31538" o:connectangles="0,0,0,0,0,0,0"/>
              </v:shape>
              <v:shape id="Freeform: Shape 194" o:spid="_x0000_s4326" style="position:absolute;left:53578;top:28252;width:1600;height:1600;visibility:visible;mso-wrap-style:square;v-text-anchor:middle" coordsize="159995,159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" path="m82186,128209v6736,-27789,39577,-51367,63997,-63156c177341,49895,155447,-3156,121763,7791,98185,16212,76291,27159,56923,43159,37555,59158,26608,79368,12293,98736v-14315,18526,-842,46314,18526,54735c51029,161892,76291,150945,82186,128209r,xe" fillcolor="#0387a8 [3208]" stroked="f">
                <v:stroke joinstyle="miter"/>
                <v:path arrowok="t" o:connecttype="custom" o:connectlocs="82186,128209;146183,65053;121763,7791;56923,43159;12293,98736;30819,153471;82186,128209;82186,128209" o:connectangles="0,0,0,0,0,0,0,0"/>
              </v:shape>
              <v:shape id="Freeform: Shape 195" o:spid="_x0000_s4325" style="position:absolute;left:73171;top:37678;width:926;height:2105;visibility:visible;mso-wrap-style:square;v-text-anchor:middle" coordsize="92628,21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" path="m88344,151466c71502,123677,73186,85784,85817,57153,102658,18417,50450,-15266,27714,23470,-3443,77363,2451,132940,26029,188518v18526,40419,87577,3368,62315,-37052l88344,151466xe" fillcolor="#0387a8 [3208]" stroked="f">
                <v:stroke joinstyle="miter"/>
                <v:path arrowok="t" o:connecttype="custom" o:connectlocs="88345,151466;85818,57153;27714,23470;26029,188518;88345,151466;88345,151466" o:connectangles="0,0,0,0,0,0"/>
              </v:shape>
              <v:shape id="Freeform: Shape 196" o:spid="_x0000_s4324" style="position:absolute;left:67472;top:22838;width:927;height:1348;visibility:visible;mso-wrap-style:square;v-text-anchor:middle" coordsize="92628,134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" path="m32504,16128c10610,43074,-337,77599,10610,111283v4211,13473,16842,22736,31157,20210c54398,129808,67871,118019,66187,103704,64503,86862,67030,74231,78818,63284v12632,-12631,12632,-34525,,-47156c67871,4338,44293,1812,32504,16128r,xe" fillcolor="#0387a8 [3208]" stroked="f">
                <v:stroke joinstyle="miter"/>
                <v:path arrowok="t" o:connecttype="custom" o:connectlocs="32504,16128;10610,111284;41767,131494;66188,103705;78819,63284;78819,16128;32504,16128;32504,16128" o:connectangles="0,0,0,0,0,0,0,0"/>
              </v:shape>
              <v:shape id="Freeform: Shape 197" o:spid="_x0000_s4323" style="position:absolute;left:52338;top:24994;width:2105;height:1600;visibility:visible;mso-wrap-style:square;v-text-anchor:middle" coordsize="210520,159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" path="m184325,87677c133800,75046,88328,50626,50434,14416,25172,-10004,-8511,26205,13382,51468v40421,49683,91787,83366,153259,101891c208745,165991,227271,97782,184325,87677r,xe" fillcolor="#0387a8 [3208]" stroked="f">
                <v:stroke joinstyle="miter"/>
                <v:path arrowok="t" o:connecttype="custom" o:connectlocs="184325,87677;50434,14416;13382,51468;166641,153359;184325,87677;184325,87677" o:connectangles="0,0,0,0,0,0"/>
              </v:shape>
              <v:shape id="Freeform: Shape 198" o:spid="_x0000_s4322" style="position:absolute;left:62040;top:22287;width:1348;height:2105;visibility:visible;mso-wrap-style:square;v-text-anchor:middle" coordsize="134732,21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" path="m85620,168077c83093,132709,99935,92290,122671,66185,152144,32502,105829,-14655,72989,16502,52779,35870,35937,58606,24148,83869,11516,110815,9833,138604,6464,168077v-4210,49682,82524,50525,79156,l85620,168077xe" fillcolor="#0387a8 [3208]" stroked="f">
                <v:stroke joinstyle="miter"/>
                <v:path arrowok="t" o:connecttype="custom" o:connectlocs="85621,168077;122672,66185;72990,16502;24148,83869;6464,168077;85621,168077;85621,168077" o:connectangles="0,0,0,0,0,0,0"/>
              </v:shape>
              <v:shape id="Freeform: Shape 199" o:spid="_x0000_s4321" style="position:absolute;left:72652;top:19692;width:2021;height:1936;visibility:visible;mso-wrap-style:square;v-text-anchor:middle" coordsize="202099,193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" path="m62755,184270c104859,141324,147805,98378,189067,54590,214329,27643,176436,-10250,148647,14170,104017,54590,60229,95852,16441,137114v-31158,29473,16841,78313,46314,47156l62755,184270xe" fillcolor="#0387a8 [3208]" stroked="f">
                <v:stroke joinstyle="miter"/>
                <v:path arrowok="t" o:connecttype="custom" o:connectlocs="62755,184270;189067,54590;148647,14170;16441,137114;62755,184270;62755,184270" o:connectangles="0,0,0,0,0,0"/>
              </v:shape>
              <v:shape id="Freeform: Shape 200" o:spid="_x0000_s4320" style="position:absolute;left:73850;top:14905;width:1600;height:2021;visibility:visible;mso-wrap-style:square;v-text-anchor:middle" coordsize="159995,202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" path="m147562,140021c116405,105495,90301,62549,67565,21287,50723,-9870,-5697,12025,8619,46550v10947,26104,21894,52209,36209,76629c59986,147599,78512,169494,96196,191388v27788,36209,83365,-16000,51366,-51367l147562,140021xe" fillcolor="#0387a8 [3208]" stroked="f">
                <v:stroke joinstyle="miter"/>
                <v:path arrowok="t" o:connecttype="custom" o:connectlocs="147562,140021;67565,21287;8619,46550;44828,123179;96196,191388;147562,140021;147562,140021" o:connectangles="0,0,0,0,0,0,0"/>
              </v:shape>
              <v:shape id="Freeform: Shape 201" o:spid="_x0000_s4319" style="position:absolute;left:69098;top:25012;width:1263;height:757;visibility:visible;mso-wrap-style:square;v-text-anchor:middle" coordsize="126312,75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" path="m24060,55626v24420,5053,49683,10105,74103,14316c124268,74994,135214,37942,109110,29522,84690,21943,61111,14364,36691,7628,6376,-2477,-7097,48890,24060,55626r,xe" fillcolor="#0387a8 [3208]" stroked="f">
                <v:stroke joinstyle="miter"/>
                <v:path arrowok="t" o:connecttype="custom" o:connectlocs="24060,55626;98163,69942;109110,29522;36691,7628;24060,55626;24060,55626" o:connectangles="0,0,0,0,0,0"/>
              </v:shape>
              <v:shape id="Freeform: Shape 202" o:spid="_x0000_s4318" style="position:absolute;left:2163;top:14129;width:1515;height:1432;visibility:visible;mso-wrap-style:square;v-text-anchor:middle" coordsize="151574,14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" path="m123238,67676c100502,60939,81134,44939,68503,22203,60924,7888,42399,2835,27241,8730,13768,14625,1979,32308,7873,47466v17684,44630,49683,74945,94313,91786c120712,145989,142606,131674,147659,113148,155237,93780,142606,73570,123238,67676r,xe" fillcolor="#0387a8 [3208]" stroked="f">
                <v:stroke joinstyle="miter"/>
                <v:path arrowok="t" o:connecttype="custom" o:connectlocs="123238,67676;68503,22203;27241,8730;7873,47466;102186,139253;147659,113149;123238,67676;123238,67676" o:connectangles="0,0,0,0,0,0,0,0"/>
              </v:shape>
              <v:shape id="Freeform: Shape 203" o:spid="_x0000_s4317" style="position:absolute;left:274;top:19434;width:842;height:1010;visibility:visible;mso-wrap-style:square;v-text-anchor:middle" coordsize="84208,10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" path="m7289,39950v7579,21052,19368,40420,37052,53893c53603,100580,65393,103106,74655,93843v8421,-8421,7579,-21052,,-30315c64551,52581,60340,39950,57814,25635,55288,11319,37604,3741,24973,7109,13184,10477,3079,26477,7289,39950r,xe" fillcolor="#0387a8 [3208]" stroked="f">
                <v:stroke joinstyle="miter"/>
                <v:path arrowok="t" o:connecttype="custom" o:connectlocs="7289,39950;44341,93844;74655,93844;74655,63529;57814,25635;24973,7109;7289,39950;7289,39950" o:connectangles="0,0,0,0,0,0,0,0"/>
              </v:shape>
              <v:shape id="Freeform: Shape 204" o:spid="_x0000_s4316" style="position:absolute;left:38728;top:32565;width:1432;height:3621;visibility:visible;mso-wrap-style:square;v-text-anchor:middle" coordsize="143153,36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" path="m139836,323362c90153,233260,68259,138105,69101,35371v842,-39578,-57262,-37894,-60630,c-2476,146525,28681,260206,92679,351151v19368,27789,63998,3368,47157,-27789l139836,323362xe" fillcolor="#0387a8 [3208]" stroked="f">
                <v:stroke joinstyle="miter"/>
                <v:path arrowok="t" o:connecttype="custom" o:connectlocs="139837,323362;69101,35371;8471,35371;92680,351151;139837,323362;139837,323362" o:connectangles="0,0,0,0,0,0"/>
              </v:shape>
              <v:shape id="Freeform: Shape 205" o:spid="_x0000_s4315" style="position:absolute;left:71053;top:38109;width:2779;height:3368;visibility:visible;mso-wrap-style:square;v-text-anchor:middle" coordsize="277886,33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" path="m43235,62908c98812,-4459,161968,197640,167863,229640v8421,44630,20210,94312,69893,106944c268913,344162,291649,297006,260492,282690,225966,265849,225124,220377,215019,187536,202388,146273,183020,106696,158600,72170,126601,25856,59234,-26353,11236,32593,-5606,53645,24709,85644,43235,62908r,xe" fillcolor="#0387a8 [3208]" stroked="f">
                <v:stroke joinstyle="miter"/>
                <v:path arrowok="t" o:connecttype="custom" o:connectlocs="43235,62908;167863,229640;237756,336584;260492,282690;215019,187536;158600,72170;11236,32593;43235,62908;43235,62908" o:connectangles="0,0,0,0,0,0,0,0,0"/>
              </v:shape>
              <v:shape id="Freeform: Shape 206" o:spid="_x0000_s4314" style="position:absolute;left:13539;top:28787;width:1431;height:1769;visibility:visible;mso-wrap-style:square;v-text-anchor:middle" coordsize="143153,176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" path="m7919,35950v18526,47999,52209,93471,89261,128838c119074,185840,151073,153841,130863,131105,98864,95738,76128,57844,51708,17424,38234,-5312,-2186,9845,7919,35950r,xe" fillcolor="#0387a8 [3208]" stroked="f">
                <v:stroke joinstyle="miter"/>
                <v:path arrowok="t" o:connecttype="custom" o:connectlocs="7919,35950;97181,164789;130864,131106;51708,17424;7919,35950;7919,35950" o:connectangles="0,0,0,0,0,0"/>
              </v:shape>
              <v:shape id="Freeform: Shape 207" o:spid="_x0000_s4313" style="position:absolute;left:60775;top:26199;width:1179;height:1179;visibility:visible;mso-wrap-style:square;v-text-anchor:middle" coordsize="117891,117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" path="m45377,101057c51272,72426,72324,51374,100955,47164,127059,42953,116112,1691,90008,6744,48745,14322,14220,48848,6641,90110v-4210,25262,33684,36209,38736,10947l45377,101057xe" fillcolor="#0387a8 [3208]" stroked="f">
                <v:stroke joinstyle="miter"/>
                <v:path arrowok="t" o:connecttype="custom" o:connectlocs="45377,101057;100955,47164;90008,6744;6641,90110;45377,101057;45377,101057" o:connectangles="0,0,0,0,0,0"/>
              </v:shape>
              <v:shape id="Freeform: Shape 208" o:spid="_x0000_s4312" style="position:absolute;left:74449;top:29950;width:674;height:674;visibility:visible;mso-wrap-style:square;v-text-anchor:middle" coordsize="67366,6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" path="m61503,33316v-842,-2527,-1684,-5895,-2527,-8421c55608,14790,45503,5527,34556,6369,22767,7211,13504,13948,10136,24895v-842,2526,-1684,5894,-2526,8421c1715,50999,16872,68683,34556,68683v17684,,32841,-17684,26947,-35367l61503,33316xe" fillcolor="#0387a8 [3208]" stroked="f">
                <v:stroke joinstyle="miter"/>
                <v:path arrowok="t" o:connecttype="custom" o:connectlocs="61503,33316;58976,24895;34556,6369;10136,24895;7610,33316;34556,68683;61503,33316;61503,33316" o:connectangles="0,0,0,0,0,0,0,0"/>
              </v:shape>
              <v:shape id="Freeform: Shape 209" o:spid="_x0000_s4311" style="position:absolute;left:75342;top:30640;width:926;height:1095;visibility:visible;mso-wrap-style:square;v-text-anchor:middle" coordsize="92628,109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" path="m6760,32569v5052,28630,20210,53893,42104,73261c69916,124355,101073,93198,79179,75515,62337,61199,51390,43516,47180,21622,41285,-5325,1708,6464,6760,32569r,xe" fillcolor="#0387a8 [3208]" stroked="f">
                <v:stroke joinstyle="miter"/>
                <v:path arrowok="t" o:connecttype="custom" o:connectlocs="6760,32569;48865,105830;79180,75515;47181,21622;6760,32569;6760,32569" o:connectangles="0,0,0,0,0,0"/>
              </v:shape>
              <v:shape id="Freeform: Shape 210" o:spid="_x0000_s4310" style="position:absolute;left:76623;top:31970;width:1432;height:590;visibility:visible;mso-wrap-style:square;v-text-anchor:middle" coordsize="143153,58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" path="m118629,6491c88315,9859,57999,13227,26842,16596v-26946,3368,-27788,44630,,42946c57158,57015,87472,54489,118629,52805v29473,-3368,28631,-49683,,-46314l118629,6491xe" fillcolor="#0387a8 [3208]" stroked="f">
                <v:stroke joinstyle="miter"/>
                <v:path arrowok="t" o:connecttype="custom" o:connectlocs="118630,6491;26842,16596;26842,59543;118630,52806;118630,6491;118630,6491" o:connectangles="0,0,0,0,0,0"/>
              </v:shape>
              <v:shape id="Freeform: Shape 211" o:spid="_x0000_s4309" style="position:absolute;left:74858;top:33478;width:842;height:674;visibility:visible;mso-wrap-style:square;v-text-anchor:middle" coordsize="84208,6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" path="m40899,7291c35004,8133,29110,9817,24057,11501,13952,14870,5531,23291,6374,35080v842,11789,7578,19368,17683,23578c29952,61184,35004,62026,40899,62868v10105,1685,21052,842,28631,-7578c74582,49395,77951,42658,77951,34238v,-7579,-3369,-15158,-8421,-21052c61109,7291,51004,4765,40899,7291r,xe" fillcolor="#0387a8 [3208]" stroked="f">
                <v:stroke joinstyle="miter"/>
                <v:path arrowok="t" o:connecttype="custom" o:connectlocs="40899,7291;24057,11501;6374,35080;24057,58658;40899,62868;69530,55290;77951,34238;69530,13186;40899,7291;40899,7291" o:connectangles="0,0,0,0,0,0,0,0,0,0"/>
              </v:shape>
              <v:shape id="Freeform: Shape 212" o:spid="_x0000_s4308" style="position:absolute;left:55940;top:41353;width:757;height:1263;visibility:visible;mso-wrap-style:square;v-text-anchor:middle" coordsize="75787,12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" path="m54025,108182c52341,98077,59078,87130,61604,77025,64972,66920,67498,57657,73393,48394,92761,17237,43920,-11393,24553,19764,16132,33237,8553,49236,6869,66078v-842,8421,-842,16842,842,25262c9395,98919,13606,105656,15289,114077v5053,20209,41262,15999,38736,-5895l54025,108182xe" fillcolor="#0387a8 [3208]" stroked="f">
                <v:stroke joinstyle="miter"/>
                <v:path arrowok="t" o:connecttype="custom" o:connectlocs="54025,108182;61604,77025;73393,48394;24553,19764;6869,66078;7711,91340;15289,114077;54025,108182;54025,108182" o:connectangles="0,0,0,0,0,0,0,0,0"/>
              </v:shape>
              <v:shape id="Freeform: Shape 213" o:spid="_x0000_s4307" style="position:absolute;left:45498;top:35322;width:1515;height:1852;visibility:visible;mso-wrap-style:square;v-text-anchor:middle" coordsize="151574,18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" path="m143295,133634c109612,99951,80139,61215,56561,19953,38877,-11204,-5753,16585,9405,47742v23578,47999,55577,88418,95155,124628c131506,194264,168557,158054,143295,133634r,xe" fillcolor="#0387a8 [3208]" stroked="f">
                <v:stroke joinstyle="miter"/>
                <v:path arrowok="t" o:connecttype="custom" o:connectlocs="143295,133635;56561,19953;9405,47742;104560,172371;143295,133635;143295,133635" o:connectangles="0,0,0,0,0,0"/>
              </v:shape>
              <v:shape id="Freeform: Shape 214" o:spid="_x0000_s4306" style="position:absolute;left:68581;top:41302;width:589;height:590;visibility:visible;mso-wrap-style:square;v-text-anchor:middle" coordsize="58945,58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" path="m16832,18105v-2526,3368,-5053,6736,-7579,10105c4201,35788,5885,48420,12622,54314v6736,5895,17683,9263,26104,3369c42095,55156,45463,52630,48831,50104,55568,45051,60620,38315,60620,29894v,-5895,-2526,-11789,-6737,-16842c49673,8842,43778,6316,37042,6316v-9263,,-15158,5052,-20210,11789l16832,18105xe" fillcolor="#0387a8 [3208]" stroked="f">
                <v:stroke joinstyle="miter"/>
                <v:path arrowok="t" o:connecttype="custom" o:connectlocs="16832,18105;9253,28210;12622,54315;38727,57684;48832,50105;60621,29895;53884,13052;37043,6316;16832,18105;16832,18105" o:connectangles="0,0,0,0,0,0,0,0,0,0"/>
              </v:shape>
              <v:shape id="Freeform: Shape 215" o:spid="_x0000_s4305" style="position:absolute;left:74290;top:42424;width:757;height:758;visibility:visible;mso-wrap-style:square;v-text-anchor:middle" coordsize="75787,75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" path="m16868,19568v-842,842,-842,842,,c18553,17884,21079,16200,23605,14516v,,,,,c26131,13673,28657,11989,32026,11147v,,,,,c35394,11147,37920,10305,41288,10305v,,,,,c43815,10305,47183,11147,49709,11147v,,,,,c52236,11989,54762,13673,57288,14516v,,-842,,-842,-843c58972,15358,60657,17042,63183,18726v,,-843,-842,-843,-842c64025,20410,65709,22094,67393,24621v,,,-842,-842,-842c67393,26305,69077,28831,69919,31357v,-842,,-842,-842,-1684c69077,32199,69919,35568,69919,38094v,-842,,-842,,-1684c69919,38936,69077,41462,69077,44831v,,,,,-843c68235,46515,67393,49041,65709,51567v,,,,,c64025,53251,62340,55777,60657,57462v,,,,,c58972,59146,56446,60830,54762,62514v,,,,,c52236,63356,49709,64198,47183,65883v,,,,,c44657,65883,42131,66725,39605,66725v,,,,841,c37920,66725,35394,65883,32867,65883v,,,,843,c40446,66725,46341,67567,53078,64198,58972,61672,64025,57462,67393,52409,74130,39778,71603,27147,63183,16200,53919,5253,36236,3569,24447,10305,17710,14516,12658,20410,9289,27989,5079,38936,5079,49883,10974,59988v5052,10105,19367,19368,31157,17684c48025,77672,53919,75988,58972,72619v5053,-3368,9263,-6736,11789,-11789c76656,51567,76656,40620,72445,30515,68235,21252,60657,13673,50551,11147v-12631,-3368,-26104,,-33683,8421l16868,19568xe" fillcolor="#0387a8 [3208]" stroked="f">
                <v:stroke joinstyle="miter"/>
                <v:path arrowok="t" o:connecttype="custom" o:connectlocs="16868,19568;16868,19568;23605,14516;23605,14516;32026,11147;32026,11147;41288,10305;41288,10305;49709,11147;49709,11147;57288,14516;56446,13673;63183,18726;62340,17884;67393,24621;66551,23779;69919,31357;69077,29673;69919,38094;69919,36410;69077,44831;69077,43988;65709,51567;65709,51567;60657,57462;60657,57462;54762,62514;54762,62514;47183,65883;47183,65883;39605,66725;40446,66725;32867,65883;33710,65883;53078,64198;67393,52409;63183,16200;24447,10305;9289,27989;10974,59988;42131,77672;58972,72619;70761,60830;72445,30515;50551,11147;16868,19568;16868,19568" o:connectangles="0,0,0,0,0,0,0,0,0,0,0,0,0,0,0,0,0,0,0,0,0,0,0,0,0,0,0,0,0,0,0,0,0,0,0,0,0,0,0,0,0,0,0,0,0,0,0"/>
              </v:shape>
              <v:shape id="Freeform: Shape 216" o:spid="_x0000_s4304" style="position:absolute;left:74469;top:39059;width:1094;height:758;visibility:visible;mso-wrap-style:square;v-text-anchor:middle" coordsize="109470,75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" path="m73050,6630v-15999,,-38735,-2526,-52209,6737c1474,26840,1474,52103,20841,65576v13474,9263,36210,5895,52209,6736c89892,72312,106734,57155,105892,39471,105049,22630,91576,6630,73050,6630r,xe" fillcolor="#0387a8 [3208]" stroked="f">
                <v:stroke joinstyle="miter"/>
                <v:path arrowok="t" o:connecttype="custom" o:connectlocs="73050,6630;20841,13367;20841,65576;73050,72312;105892,39471;73050,6630;73050,6630" o:connectangles="0,0,0,0,0,0,0"/>
              </v:shape>
              <v:shape id="Freeform: Shape 217" o:spid="_x0000_s4303" style="position:absolute;left:22630;top:37050;width:842;height:842;visibility:visible;mso-wrap-style:square;v-text-anchor:middle" coordsize="84208,84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" path="m28481,27304v,843,,843,,c30165,26462,31849,24778,34376,23094v,,-842,842,-1684,842c35218,23094,37744,21410,40270,20568v,,-842,,-842,c41954,20568,45323,19726,47849,19726v-842,,-842,,-1684,c48691,19726,52059,20568,54586,20568v,,-842,,-842,c56270,21410,58796,23094,61322,23936v,,-842,,-842,-842c63006,24778,64690,26462,67217,28147v,,,,-842,-843c68059,29831,69743,31515,71427,34041v,,-842,-842,-842,-1684c71427,34883,73111,37409,73953,39936v,-843,,-843,-842,-1685c73111,41620,73953,44146,73953,47514v,-842,,-842,,-1684c73953,49199,73111,51725,73111,55093v,-842,842,-1684,842,-3368c73111,54251,71427,56777,70585,60145v,,,-842,,-842c68901,61830,67217,63514,65533,66040v,,842,-842,842,-842c63848,66882,62164,68566,59638,70251v842,,842,-843,1684,-843c58796,70251,56270,71935,52901,72777v843,,843,,1685,-842c51217,71935,48691,72777,45323,72777v842,,1684,,2526,c44481,72777,41954,71935,38586,71935v842,,842,,1684,842c37744,71935,35218,70251,32692,69408v,,842,,842,c31007,67724,29323,66040,26797,64356v842,,842,842,842,842c25955,62672,24271,60988,22586,58461v,,,842,,842c31007,73619,48691,79513,63848,72777,70585,70251,76480,65198,79848,59303v4211,-7578,6737,-17683,3368,-25262c80690,27304,78164,21410,73111,17199,68059,12989,63006,9621,56270,7936,43638,3726,26797,7936,17534,18041,5745,30673,2377,48356,11640,63514v6736,12631,20209,17683,33683,18526c42796,82040,39428,81197,36902,81197v6736,1685,13473,1685,19368,c63848,79513,67217,76145,73111,71935v5895,-5053,9263,-15158,9263,-22736c82374,41620,79006,32357,73111,26462,61322,16357,41112,14673,28481,27304r,xe" fillcolor="#0387a8 [3208]" stroked="f">
                <v:stroke joinstyle="miter"/>
                <v:path arrowok="t" o:connecttype="custom" o:connectlocs="28481,27304;28481,27304;34376,23094;32692,23936;40270,20568;39428,20568;47849,19726;46165,19726;54586,20568;53744,20568;61322,23936;60480,23094;67217,28147;66375,27304;71427,34041;70585,32357;73953,39936;73111,38251;73953,47514;73953,45830;73111,55093;73953,51725;70585,60145;70585,59303;65533,66040;66375,65198;59638,70251;61322,69408;52901,72777;54586,71935;45323,72777;47849,72777;38586,71935;40270,72777;32692,69408;33534,69408;26797,64356;27639,65198;22586,58461;22586,59303;63848,72777;79848,59303;83216,34041;73111,17199;56270,7936;17534,18041;11640,63514;45323,82040;36902,81197;56270,81197;73111,71935;82374,49199;73111,26462;28481,27304;28481,27304" o:connectangles="0,0,0,0,0,0,0,0,0,0,0,0,0,0,0,0,0,0,0,0,0,0,0,0,0,0,0,0,0,0,0,0,0,0,0,0,0,0,0,0,0,0,0,0,0,0,0,0,0,0,0,0,0,0,0"/>
              </v:shape>
              <v:shape id="Freeform: Shape 218" o:spid="_x0000_s4302" style="position:absolute;left:5555;top:43895;width:674;height:674;visibility:visible;mso-wrap-style:square;v-text-anchor:middle" coordsize="67366,6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" path="m59367,49296v842,-842,842,-1684,1684,-1684c55998,50980,50946,55190,45893,58559v1685,-842,2527,-842,4211,-1685c55156,55190,58525,52664,61893,48454v3368,-4211,5052,-9263,5052,-13474c66945,30770,66103,27402,63577,23191,60209,17297,55156,14770,50104,13086v-1684,-842,-2526,-842,-4211,-1684c50946,14770,55998,18981,61051,22349v-842,-842,-842,-1684,-1684,-1684c51788,10560,39999,3824,27368,7192,15578,10560,6316,22349,6316,34980v842,11790,6736,21052,17683,26105c37473,66980,50946,61085,59367,49296r,xe" fillcolor="#0387a8 [3208]" stroked="f">
                <v:stroke joinstyle="miter"/>
                <v:path arrowok="t" o:connecttype="custom" o:connectlocs="59367,49296;61051,47612;45893,58559;50104,56874;61893,48454;66945,34980;63577,23191;50104,13086;45893,11402;61051,22349;59367,20665;27368,7192;6316,34980;23999,61085;59367,49296;59367,49296" o:connectangles="0,0,0,0,0,0,0,0,0,0,0,0,0,0,0,0"/>
              </v:shape>
              <v:shape id="Freeform: Shape 219" o:spid="_x0000_s4301" style="position:absolute;left:29520;top:35694;width:589;height:589;visibility:visible;mso-wrap-style:square;v-text-anchor:middle" coordsize="58945,58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" path="m32526,60209v34526,,34526,-53893,,-53893c-1999,6316,-2841,60209,32526,60209r,xe" fillcolor="#0387a8 [3208]" stroked="f">
                <v:stroke joinstyle="miter"/>
                <v:path arrowok="t" o:connecttype="custom" o:connectlocs="32527,60210;32527,6316;32527,60210;32527,60210" o:connectangles="0,0,0,0"/>
              </v:shape>
              <v:shape id="Freeform: Shape 220" o:spid="_x0000_s4300" style="position:absolute;left:34107;top:35303;width:842;height:1011;visibility:visible;mso-wrap-style:square;v-text-anchor:middle" coordsize="84208,10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" path="m10790,34423c9948,41159,8264,47896,7422,54633,5738,62211,5738,68106,9106,75685v2526,5894,6737,11789,13473,15157c35211,97579,51210,96737,61315,85790v4210,-5053,9263,-9263,13473,-14316c91630,53791,88261,24318,67209,11687,58789,6634,47842,4950,37737,7476,25948,10844,13316,21792,10790,34423r,xe" fillcolor="#0387a8 [3208]" stroked="f">
                <v:stroke joinstyle="miter"/>
                <v:path arrowok="t" o:connecttype="custom" o:connectlocs="10790,34423;7422,54634;9106,75686;22579,90843;61315,85791;74788,71475;67209,11687;37737,7476;10790,34423;10790,34423" o:connectangles="0,0,0,0,0,0,0,0,0,0"/>
              </v:shape>
              <v:shape id="Freeform: Shape 221" o:spid="_x0000_s4299" style="position:absolute;left:45242;top:36615;width:842;height:758;visibility:visible;mso-wrap-style:square;v-text-anchor:middle" coordsize="84208,75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" path="m57682,70845v2527,-1684,4211,-2526,6737,-4210c83787,57372,83787,24531,64419,15268v-2526,-842,-4210,-2526,-6737,-4210c48420,4321,32420,5163,23157,11058,13052,16952,6316,28741,6316,40530v,11789,6736,23578,16841,29473c33262,76740,48420,78424,57682,70845r,xe" fillcolor="#0387a8 [3208]" stroked="f">
                <v:stroke joinstyle="miter"/>
                <v:path arrowok="t" o:connecttype="custom" o:connectlocs="57682,70845;64419,66635;64419,15268;57682,11058;23157,11058;6316,40530;23157,70003;57682,70845;57682,70845" o:connectangles="0,0,0,0,0,0,0,0,0"/>
              </v:shape>
              <v:shape id="Freeform: Shape 222" o:spid="_x0000_s4298" style="position:absolute;left:47787;top:34014;width:758;height:673;visibility:visible;mso-wrap-style:square;v-text-anchor:middle" coordsize="75787,6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" path="m26315,10131v-2526,842,-5053,2526,-6737,3368c1895,21920,1895,50551,19578,58972v2526,842,5053,2526,6737,3368c36420,67392,47367,68234,56630,62340,65893,57288,71787,47182,71787,36235v,-10947,-5894,-21052,-15157,-26104c47367,4236,36420,5921,26315,10131r,xe" fillcolor="#0387a8 [3208]" stroked="f">
                <v:stroke joinstyle="miter"/>
                <v:path arrowok="t" o:connecttype="custom" o:connectlocs="26315,10131;19578,13499;19578,58972;26315,62340;56630,62340;71787,36235;56630,10131;26315,10131;26315,10131" o:connectangles="0,0,0,0,0,0,0,0,0"/>
              </v:shape>
              <v:shape id="Freeform: Shape 223" o:spid="_x0000_s4297" style="position:absolute;left:68686;top:43559;width:842;height:758;visibility:visible;mso-wrap-style:square;v-text-anchor:middle" coordsize="84208,75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" path="m26525,11388v-1684,842,-2526,1684,-4210,3368c13052,21493,6316,29914,6316,41703v,11789,5894,21052,15999,26946c23999,69491,24841,70333,26525,72018v10105,6736,25263,5894,35368,c72840,66123,79576,54334,79576,41703v,-12632,-6736,-24421,-17683,-30315c51788,5493,36630,3809,26525,11388r,xe" fillcolor="#0387a8 [3208]" stroked="f">
                <v:stroke joinstyle="miter"/>
                <v:path arrowok="t" o:connecttype="custom" o:connectlocs="26525,11388;22315,14756;6316,41703;22315,68649;26525,72018;61893,72018;79576,41703;61893,11388;26525,11388;26525,11388" o:connectangles="0,0,0,0,0,0,0,0,0,0"/>
              </v:shape>
              <v:shape id="Freeform: Shape 224" o:spid="_x0000_s4296" style="position:absolute;left:69982;top:43048;width:842;height:758;visibility:visible;mso-wrap-style:square;v-text-anchor:middle" coordsize="84208,75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" path="m35822,11075c24875,18654,10560,25390,7192,39706,5508,45600,6350,51495,8876,57389v1684,5053,5894,10948,10947,12632c27402,73389,34138,75073,42559,73389v1684,-842,4210,-842,5895,-1684c52664,70021,56032,69178,60243,67494,67821,64968,74558,59916,78769,53179v5052,-8421,5052,-19368,1684,-27789c73716,9391,51822,128,35822,11075r,xe" fillcolor="#0387a8 [3208]" stroked="f">
                <v:stroke joinstyle="miter"/>
                <v:path arrowok="t" o:connecttype="custom" o:connectlocs="35822,11075;7192,39706;8876,57389;19823,70021;42559,73389;48454,71705;60243,67494;78769,53179;80453,25390;35822,11075;35822,11075" o:connectangles="0,0,0,0,0,0,0,0,0,0,0"/>
              </v:shape>
              <v:shape id="Freeform: Shape 225" o:spid="_x0000_s4295" style="position:absolute;left:72472;top:41945;width:673;height:674;visibility:visible;mso-wrap-style:square;v-text-anchor:middle" coordsize="67366,6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" path="m15077,13605c2446,24552,4129,45604,15919,55709,13393,49814,10866,43920,8340,38025v842,12631,8421,24421,21894,26947c43707,67498,55497,62446,63075,51499,70654,39710,65602,22026,53812,16131,41181,9395,26024,13605,18445,25394v,,,842,,842c20129,24552,20971,22868,22655,21184v,,,,-842,842c23498,20342,25181,19499,26866,17815v,,,,-842,c27708,16973,30234,16131,31918,15289v,,-842,,-842,c33602,15289,35286,14447,37813,14447v,,,,-842,c39497,14447,41181,15289,43707,15289v-842,,-842,,-1684,c43707,16131,46233,16973,47918,17815,40339,14447,34445,12763,26024,14447v2526,,4210,-842,6736,-842c32760,13605,32760,13605,31918,13605v5895,2526,11789,5053,17684,7579c54654,26236,52970,26236,52128,23710v842,1684,1684,4210,2526,5894c54654,29604,54654,28762,54654,27920v,2527,843,4211,843,6737c55497,34657,55497,34657,55497,33815v,2526,-843,4210,-843,6736c54654,40551,54654,39710,54654,39710v-842,1684,-1684,4210,-2526,5894c49602,48130,47076,50656,44550,53183v5894,-4211,9262,-8421,11788,-15158c58865,30447,56338,22026,52128,16131,42865,3500,26024,3500,15077,13605r,xe" fillcolor="#0387a8 [3208]" stroked="f">
                <v:stroke joinstyle="miter"/>
                <v:path arrowok="t" o:connecttype="custom" o:connectlocs="15077,13605;15919,55709;8340,38025;30234,64972;63075,51499;53812,16131;18445,25394;18445,26236;22655,21184;21813,22026;26866,17815;26024,17815;31918,15289;31076,15289;37813,14447;36971,14447;43707,15289;42023,15289;47918,17815;26024,14447;32760,13605;31918,13605;49602,21184;52128,23710;54654,29604;54654,27920;55497,34657;55497,33815;54654,40551;54654,39710;52128,45604;44550,53183;56338,38025;52128,16131;15077,13605;15077,13605" o:connectangles="0,0,0,0,0,0,0,0,0,0,0,0,0,0,0,0,0,0,0,0,0,0,0,0,0,0,0,0,0,0,0,0,0,0,0,0"/>
              </v:shape>
              <v:shape id="Freeform: Shape 226" o:spid="_x0000_s4294" style="position:absolute;left:65026;top:18681;width:1010;height:926;visibility:visible;mso-wrap-style:square;v-text-anchor:middle" coordsize="101049,9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" path="m7713,54633v5052,16841,16841,28630,33683,33683c48133,90842,54027,90000,61606,89158v6737,-842,13473,-2526,18526,-6737c86868,77369,93605,71474,96131,62211,97815,54633,97815,47054,94447,39475,91921,32739,86868,26844,80132,22634,71711,18423,63290,17581,54027,19265v,,-842,,-842,c56554,19265,59080,18423,62448,18423v-842,,-1684,,-3368,c62448,18423,64975,19265,68343,19265v-842,,-1685,,-2527,-842c68343,19265,71711,20949,74237,21792v-842,-843,-2526,-843,-3368,-1685c73395,21792,75921,24318,78448,26002v-842,-842,-1685,-1684,-2527,-1684c77606,26844,80132,29370,81816,31897v-842,-1685,-2527,-3369,-3368,-5053c80132,30212,80974,32739,82658,36107v,-842,-842,-1684,-842,-1684c79289,25160,72553,16739,64132,11687,55711,6634,43923,4950,34659,7476,15292,13371,1818,33581,7713,54633r,xe" fillcolor="#0387a8 [3208]" stroked="f">
                <v:stroke joinstyle="miter"/>
                <v:path arrowok="t" o:connecttype="custom" o:connectlocs="7713,54634;41396,88317;61607,89159;80133,82422;96132,62212;94448,39475;80133,22634;54028,19265;53186,19265;62449,18423;59081,18423;68344,19265;65817,18423;74238,21792;70870,20107;78449,26002;75922,24318;81817,31897;78449,26844;82659,36107;81817,34423;64133,11687;34659,7476;7713,54634;7713,54634" o:connectangles="0,0,0,0,0,0,0,0,0,0,0,0,0,0,0,0,0,0,0,0,0,0,0,0,0"/>
              </v:shape>
              <v:shape id="Freeform: Shape 227" o:spid="_x0000_s4293" style="position:absolute;left:45698;top:8182;width:842;height:758;visibility:visible;mso-wrap-style:square;v-text-anchor:middle" coordsize="84208,75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" path="m59241,6444c48294,7286,37346,9813,28084,15707,17137,23286,10400,32549,7032,45180,4506,55285,8716,68758,18821,73811v9263,5052,23578,5052,30315,-4211c49978,68758,50820,67916,51662,67074v842,-842,3368,-3368,,c48294,69600,51662,67074,52504,66232v1684,-1684,3368,-2526,5894,-4211c55030,64548,54188,65390,55872,63706v843,-842,1685,-842,2526,-1685c62609,59495,58398,62021,56715,62864v842,,2526,-843,3368,-843c65135,60337,53346,62864,58398,62021,72714,61179,87029,50232,86187,34233,86187,19917,74398,4760,59241,6444r,xe" fillcolor="#0387a8 [3208]" stroked="f">
                <v:stroke joinstyle="miter"/>
                <v:path arrowok="t" o:connecttype="custom" o:connectlocs="59241,6444;28084,15707;7032,45180;18821,73811;49136,69600;51662,67074;51662,67074;52504,66232;58398,62021;55872,63706;58398,62021;56715,62864;60083,62021;58398,62021;86187,34233;59241,6444;59241,6444" o:connectangles="0,0,0,0,0,0,0,0,0,0,0,0,0,0,0,0,0"/>
              </v:shape>
              <v:shape id="Freeform: Shape 228" o:spid="_x0000_s4292" style="position:absolute;left:21841;top:12846;width:673;height:590;visibility:visible;mso-wrap-style:square;v-text-anchor:middle" coordsize="67366,58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" path="m40028,59554v2526,-842,5894,-1684,8421,-2526c58553,53660,66974,44397,66132,33450,65290,22503,58553,13240,48449,9871,45922,9029,42554,8187,40028,7345,23186,2293,6345,16608,6345,33450,5502,50291,23186,64607,40028,59554r,xe" fillcolor="#0387a8 [3208]" stroked="f">
                <v:stroke joinstyle="miter"/>
                <v:path arrowok="t" o:connecttype="custom" o:connectlocs="40028,59555;48449,57029;66132,33451;48449,9871;40028,7345;6345,33451;40028,59555;40028,59555" o:connectangles="0,0,0,0,0,0,0,0"/>
              </v:shape>
              <v:shape id="Freeform: Shape 229" o:spid="_x0000_s4291" style="position:absolute;left:52223;top:7399;width:842;height:758;visibility:visible;mso-wrap-style:square;v-text-anchor:middle" coordsize="84208,75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" path="m37472,7238v-2526,842,-5052,842,-7578,1684c27368,9764,24841,11449,22315,12291v-3368,1684,-6737,5052,-9263,8420c8842,25764,6316,33343,6316,40079v,5895,1683,10947,4210,16000c13894,62815,22315,69552,29894,70394v2526,842,5052,842,7578,1684c49261,74605,61051,72920,69472,63658,75366,56921,79576,49342,79576,40079v,-8421,-3368,-17683,-10104,-23578c60208,7238,49261,4712,37472,7238r,xe" fillcolor="#0387a8 [3208]" stroked="f">
                <v:stroke joinstyle="miter"/>
                <v:path arrowok="t" o:connecttype="custom" o:connectlocs="37472,7238;29894,8922;22315,12291;13052,20711;6316,40079;10526,56079;29894,70394;37472,72078;69472,63658;79576,40079;69472,16501;37472,7238;37472,7238" o:connectangles="0,0,0,0,0,0,0,0,0,0,0,0,0"/>
              </v:shape>
              <v:shape id="Freeform: Shape 230" o:spid="_x0000_s4290" style="position:absolute;left:17395;top:29276;width:926;height:842;visibility:visible;mso-wrap-style:square;v-text-anchor:middle" coordsize="92628,84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" path="m59367,74632c65261,68738,71998,62843,77892,56948v10947,-10947,11789,-31157,,-42104c71998,9792,65261,5582,56840,6423v-8420,,-14315,3369,-21052,8421c29052,20739,22315,25791,15578,31686,9684,36738,6316,46001,6316,53580v,7579,3368,15999,9262,21894c29052,85579,46735,86421,59367,74632r,xe" fillcolor="#0387a8 [3208]" stroked="f">
                <v:stroke joinstyle="miter"/>
                <v:path arrowok="t" o:connecttype="custom" o:connectlocs="59368,74632;77893,56948;77893,14844;56841,6423;35788,14844;15578,31686;6316,53580;15578,75474;59368,74632;59368,74632" o:connectangles="0,0,0,0,0,0,0,0,0,0"/>
              </v:shape>
              <v:shape id="Freeform: Shape 231" o:spid="_x0000_s4289" style="position:absolute;left:24841;top:38692;width:421;height:505;visibility:visible;mso-wrap-style:square;v-text-anchor:middle" coordsize="42104,50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" path="m24631,45051v25262,,25262,-38735,,-38735c211,6316,211,45051,24631,45051r,xe" fillcolor="#0387a8 [3208]" stroked="f">
                <v:stroke joinstyle="miter"/>
                <v:path arrowok="t" o:connecttype="custom" o:connectlocs="24631,45052;24631,6316;24631,45052;24631,45052" o:connectangles="0,0,0,0"/>
              </v:shape>
              <v:shape id="Freeform: Shape 232" o:spid="_x0000_s4288" style="position:absolute;left:20845;top:37978;width:1095;height:1179;visibility:visible;mso-wrap-style:square;v-text-anchor:middle" coordsize="109470,117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" path="m9066,47367c7382,53262,5697,59998,6540,65893v842,4210,842,9262,1684,13473c9908,86103,13276,91997,17487,97050v6736,9263,15999,15157,26946,18525c51170,118102,58749,118102,65485,116418v4211,,8421,-843,12631,-3369c82327,112207,85695,109681,89063,106313v3369,-2527,6737,-5053,9263,-9263c100010,95366,100853,93681,102537,91155v-2527,3368,-5053,6737,-7579,10105c104221,91997,111800,77682,110958,63366v,-1684,,-3368,,-5052c110958,51577,110115,44841,106747,38104,105063,31367,100853,26315,95800,21262,92432,18736,89063,16210,85695,12842,79801,9473,73064,6947,66327,6947v-4210,-842,-9263,-842,-13473,c46117,6947,39381,9473,33486,12842,21697,23789,12434,34736,9066,47367r,xe" fillcolor="#0387a8 [3208]" stroked="f">
                <v:stroke joinstyle="miter"/>
                <v:path arrowok="t" o:connecttype="custom" o:connectlocs="9066,47367;6540,65893;8224,79366;17487,97050;44433,115575;65485,116418;78116,113049;89063,106313;98326,97050;102537,91155;94958,101260;110958,63366;110958,58314;106747,38104;95800,21262;85695,12842;66327,6947;52854,6947;33486,12842;9066,47367;9066,47367" o:connectangles="0,0,0,0,0,0,0,0,0,0,0,0,0,0,0,0,0,0,0,0,0"/>
              </v:shape>
              <v:shape id="Freeform: Shape 233" o:spid="_x0000_s4287" style="position:absolute;left:71595;top:41117;width:842;height:926;visibility:visible;mso-wrap-style:square;v-text-anchor:middle" coordsize="84208,9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" path="m45472,88840v53051,,53051,-82524,,-82524c-6737,7158,-6737,88840,45472,88840r,xe" fillcolor="#0387a8 [3208]" stroked="f">
                <v:stroke joinstyle="miter"/>
                <v:path arrowok="t" o:connecttype="custom" o:connectlocs="45472,88841;45472,6316;45472,88841;45472,88841" o:connectangles="0,0,0,0"/>
              </v:shape>
              <v:shape id="Freeform: Shape 234" o:spid="_x0000_s4286" style="position:absolute;left:70950;top:43483;width:1263;height:1263;visibility:visible;mso-wrap-style:square;v-text-anchor:middle" coordsize="126312,12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" path="m64483,122523v15158,,31157,-6737,41262,-16842c115850,95576,123429,78735,122586,64419,121745,49262,116692,33262,105745,23157,93956,13052,80482,6316,64483,6316v-15157,,-31157,6736,-41262,16841c13116,33262,5538,50104,6379,64419v843,15158,5895,31157,16842,41262c35010,115786,48483,122523,64483,122523r,xe" fillcolor="#0387a8 [3208]" stroked="f">
                <v:stroke joinstyle="miter"/>
                <v:path arrowok="t" o:connecttype="custom" o:connectlocs="64483,122523;105745,105681;122586,64419;105745,23157;64483,6316;23221,23157;6379,64419;23221,105681;64483,122523;64483,122523" o:connectangles="0,0,0,0,0,0,0,0,0,0"/>
              </v:shape>
              <v:shape id="Freeform: Shape 235" o:spid="_x0000_s4285" style="position:absolute;left:74494;top:41471;width:421;height:421;visibility:visible;mso-wrap-style:square;v-text-anchor:middle" coordsize="42104,4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" path="m20841,37472v20211,,20211,-31156,,-31156c1474,6316,1474,37472,20841,37472r,xe" fillcolor="#0387a8 [3208]" stroked="f">
                <v:stroke joinstyle="miter"/>
                <v:path arrowok="t" o:connecttype="custom" o:connectlocs="20841,37472;20841,6316;20841,37472;20841,37472" o:connectangles="0,0,0,0"/>
              </v:shape>
              <v:shape id="Freeform: Shape 236" o:spid="_x0000_s4284" style="position:absolute;left:74007;top:41277;width:1095;height:1095;visibility:visible;mso-wrap-style:square;v-text-anchor:middle" coordsize="109470,109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" path="m58596,110734v13473,,27788,-5895,37051,-15158c104910,86313,111647,71156,110805,58525,109963,45051,105753,30736,95647,21473,85542,12210,72911,6316,58596,6316v-13473,,-27789,5894,-37052,15157c12281,30736,5545,45893,6387,58525v842,13473,5052,27788,15157,37051c32491,103997,45123,110734,58596,110734r,xe" fillcolor="#0387a8 [3208]" stroked="f">
                <v:stroke joinstyle="miter"/>
                <v:path arrowok="t" o:connecttype="custom" o:connectlocs="58596,110734;95647,95576;110805,58525;95647,21473;58596,6316;21544,21473;6387,58525;21544,95576;58596,110734;58596,110734" o:connectangles="0,0,0,0,0,0,0,0,0,0"/>
              </v:shape>
              <v:shape id="Freeform: Shape 237" o:spid="_x0000_s4283" style="position:absolute;left:30374;top:34464;width:1095;height:1179;visibility:visible;mso-wrap-style:square;v-text-anchor:middle" coordsize="109470,117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" path="m27086,82140v1684,842,2526,1685,3368,2527c27928,82140,24559,80456,22033,77930v1684,842,2526,2526,5053,4210c24559,78772,22033,76246,19507,72877v842,842,1684,2527,1684,3369c19507,72877,18665,69509,16981,66141v,842,842,1684,842,2526c16981,64457,16981,61088,16139,56878v,1684,,3368,,5052c16139,72877,18665,78772,22875,88877,21191,84667,19507,81298,17823,77088v842,2526,1684,5894,2526,8421c23717,93087,26243,99824,32138,105719v7579,7578,16000,10947,26105,12631c76768,120876,93610,111613,103715,96456v5895,-9263,8421,-21052,7579,-31999c110451,50983,107083,39194,96978,29089,93610,25721,88558,21511,84347,18984,72558,11406,59085,7195,45611,6353,28770,5511,10244,18984,6876,35826,4350,53510,10244,73719,27086,82140r,xe" fillcolor="#0387a8 [3208]" stroked="f">
                <v:stroke joinstyle="miter"/>
                <v:path arrowok="t" o:connecttype="custom" o:connectlocs="27086,82140;30454,84667;22033,77930;27086,82140;19507,72877;21191,76246;16981,66141;17823,68667;16139,56878;16139,61930;22875,88877;17823,77088;20349,85509;32138,105719;58243,118350;103715,96456;111294,64457;96978,29089;84347,18984;45611,6353;6876,35826;27086,82140;27086,82140" o:connectangles="0,0,0,0,0,0,0,0,0,0,0,0,0,0,0,0,0,0,0,0,0,0,0"/>
              </v:shape>
              <v:shape id="Freeform: Shape 238" o:spid="_x0000_s4282" style="position:absolute;left:11457;top:39702;width:758;height:758;visibility:visible;mso-wrap-style:square;v-text-anchor:middle" coordsize="75787,75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" path="m7250,47577v,1685,842,2527,842,4211c10619,64419,24934,75366,38407,75366,51880,74524,65354,66103,68722,51788v,-1684,842,-2526,842,-4211c72090,36631,69564,23999,61143,15579,54407,9684,46828,6316,38407,6316v-8421,,-16841,3368,-22736,9263c7250,23999,4724,35788,7250,47577r,xe" fillcolor="#0387a8 [3208]" stroked="f">
                <v:stroke joinstyle="miter"/>
                <v:path arrowok="t" o:connecttype="custom" o:connectlocs="7250,47577;8092,51788;38407,75366;68722,51788;69564,47577;61143,15579;38407,6316;15671,15579;7250,47577;7250,47577" o:connectangles="0,0,0,0,0,0,0,0,0,0"/>
              </v:shape>
              <v:shape id="Freeform: Shape 239" o:spid="_x0000_s4281" style="position:absolute;left:73724;top:31367;width:758;height:842;visibility:visible;mso-wrap-style:square;v-text-anchor:middle" coordsize="75787,84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" path="m25379,13790v-842,,-842,,,c27905,12948,30431,12106,32958,10422v,,,,-843,c35484,10422,38010,9580,41378,9580v,,,,-842,c43905,9580,46431,10422,49799,10422v,,,,-842,c51483,11264,54010,12948,57378,13790v,,-842,,-842,-842c59062,14632,60746,16316,63272,18001v,,,,,c64957,20527,66641,22211,68325,24737v,-842,-842,-842,-842,-1684c68325,25579,70009,28106,70851,30632v,,,-842,,-842c70851,32316,71693,35684,71693,38211v,,,-843,,-843c71693,39895,70851,43263,70851,45789v,,,,,-842c70009,47474,69167,50000,67483,52526v,,,,,-842c65799,53368,64114,55894,62430,57579v,,,,,c60746,59263,58220,60947,56536,62631v,,,,842,c54852,63473,52325,64315,49799,65999v,,,,842,c62430,61789,70851,53368,72535,40737,74219,28106,68325,18001,58220,11264,42220,317,20326,8738,11063,24737,6011,33158,5169,44105,7695,53368v1684,5895,5053,11789,9263,16000c22853,75262,26221,76104,32958,78631v10947,4210,26104,-843,34525,-9263c75062,61789,78430,50842,76745,39895,74219,14632,46431,1159,25379,13790r,xe" fillcolor="#0387a8 [3208]" stroked="f">
                <v:stroke joinstyle="miter"/>
                <v:path arrowok="t" o:connecttype="custom" o:connectlocs="25379,13790;25379,13790;32958,10422;32115,10422;41378,9580;40536,9580;49799,10422;48957,10422;57378,13790;56536,12948;63272,18001;63272,18001;68325,24737;67483,23053;70851,30632;70851,29790;71693,38211;71693,37368;70851,45789;70851,44947;67483,52526;67483,51684;62430,57579;62430,57579;56536,62631;57378,62631;49799,65999;50641,65999;72535,40737;58220,11264;11063,24737;7695,53368;16958,69368;32958,78631;67483,69368;76745,39895;25379,13790;25379,13790" o:connectangles="0,0,0,0,0,0,0,0,0,0,0,0,0,0,0,0,0,0,0,0,0,0,0,0,0,0,0,0,0,0,0,0,0,0,0,0,0,0"/>
              </v:shape>
              <v:shape id="Freeform: Shape 240" o:spid="_x0000_s4280" style="position:absolute;left:60697;top:12655;width:1095;height:1095;visibility:visible;mso-wrap-style:square;v-text-anchor:middle" coordsize="109470,109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" path="m70867,79535v,-842,1685,-5053,1685,-5895c72552,76166,70025,79535,72552,74482v842,-1684,1683,-3368,2526,-4210c78446,64377,70867,74482,75078,69430v2526,-2526,5052,-5895,7578,-7579c75920,65219,82656,62693,83499,61851v1684,-842,3368,-1684,5894,-2526c102025,53430,106235,35747,101182,23957,96130,11326,81814,3747,67499,7116,43079,13852,21184,31536,10238,54272,1817,71956,6869,93008,26237,101429v18526,7579,39578,-2526,44630,-21894l70867,79535xe" fillcolor="#0387a8 [3208]" stroked="f">
                <v:stroke joinstyle="miter"/>
                <v:path arrowok="t" o:connecttype="custom" o:connectlocs="70867,79535;72552,73640;72552,74482;75078,70272;75078,69430;82656,61851;83499,61851;89393,59325;101182,23957;67499,7116;10238,54272;26237,101429;70867,79535;70867,79535" o:connectangles="0,0,0,0,0,0,0,0,0,0,0,0,0,0"/>
              </v:shape>
              <v:shape id="Freeform: Shape 241" o:spid="_x0000_s4279" style="position:absolute;left:44981;top:10828;width:757;height:673;visibility:visible;mso-wrap-style:square;v-text-anchor:middle" coordsize="75787,6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" path="m40899,7126c35004,8810,29110,9652,24057,11336,13952,13863,5531,23968,6374,34915v842,10105,6736,21052,17683,23578c29952,60177,35847,61019,40899,62703,58582,66914,77108,54282,77108,34915,77108,15547,58582,2916,40899,7126r,xe" fillcolor="#0387a8 [3208]" stroked="f">
                <v:stroke joinstyle="miter"/>
                <v:path arrowok="t" o:connecttype="custom" o:connectlocs="40899,7126;24057,11336;6374,34915;24057,58493;40899,62703;77108,34915;40899,7126;40899,7126" o:connectangles="0,0,0,0,0,0,0,0"/>
              </v:shape>
            </v:group>
            <v:group id="Group 8" o:spid="_x0000_s4100" style="position:absolute;left:275;top:3150;width:77791;height:41596" coordorigin="275,3150" coordsize="77790,4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Shape 9" o:spid="_x0000_s4277" style="position:absolute;left:7307;top:39607;width:2827;height:1746;visibility:visible;mso-wrap-style:square;v-text-anchor:middle" coordsize="282632,17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" path="m41280,168561c117757,140298,191741,102059,263230,62989,298143,43870,267386,-7669,232473,9788,161815,45533,89494,78783,19667,117022v-27432,14963,-9144,62346,21613,51539l41280,168561xe" fillcolor="#0a7493 [3209]" stroked="f">
                <v:stroke joinstyle="miter"/>
                <v:path arrowok="t" o:connecttype="custom" o:connectlocs="41280,168561;263231,62989;232474,9788;19667,117022;41280,168561;41280,168561" o:connectangles="0,0,0,0,0,0"/>
              </v:shape>
              <v:shape id="Freeform: Shape 10" o:spid="_x0000_s4276" style="position:absolute;left:11993;top:40851;width:831;height:1163;visibility:visible;mso-wrap-style:square;v-text-anchor:middle" coordsize="83127,116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" path="m67333,55866v-4988,-2493,4156,3325,831,832c65671,54204,72321,61685,69827,58360v-1663,-3325,1662,6650,831,1663c71489,63348,70658,66673,71489,61685v832,-4156,-1662,6651,-831,2494c71489,59191,70658,63348,69827,65842v2494,-4157,-831,831,-1663,1662c72321,62517,61514,71661,67333,68336,82296,60023,88946,37578,78971,22616,69827,7653,49045,1002,33251,10978v-35745,22444,-36576,78139,831,99752c49045,119043,69827,114887,78140,99093,86452,84130,82296,65010,67333,55866r,xe" fillcolor="#0a7493 [3209]" stroked="f">
                <v:stroke joinstyle="miter"/>
                <v:path arrowok="t" o:connecttype="custom" o:connectlocs="67333,55866;68164,56698;69827,58360;70658,60023;71489,61685;70658,64179;69827,65842;68164,67504;67333,68336;78971,22616;33251,10978;34082,110730;78140,99093;67333,55866;67333,55866" o:connectangles="0,0,0,0,0,0,0,0,0,0,0,0,0,0,0"/>
              </v:shape>
              <v:shape id="Freeform: Shape 11" o:spid="_x0000_s4275" style="position:absolute;left:20910;top:33222;width:1164;height:665;visibility:visible;mso-wrap-style:square;v-text-anchor:middle" coordsize="116378,6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" path="m40112,60582v14963,-4156,29926,-3325,44058,4157c110770,78870,132383,41463,107445,24006,83338,7381,54244,3224,25149,8212,-8102,14862,6030,70558,40112,60582r,xe" fillcolor="#0a7493 [3209]" stroked="f">
                <v:stroke joinstyle="miter"/>
                <v:path arrowok="t" o:connecttype="custom" o:connectlocs="40112,60583;84170,64740;107445,24006;25149,8212;40112,60583;40112,60583" o:connectangles="0,0,0,0,0,0"/>
              </v:shape>
              <v:shape id="Freeform: Shape 12" o:spid="_x0000_s4274" style="position:absolute;left:25418;top:34039;width:1330;height:582;visibility:visible;mso-wrap-style:square;v-text-anchor:middle" coordsize="133003,5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" path="m24938,44590v29926,3325,59852,5819,89778,9144c138822,56228,138822,17989,114716,15495,84790,12170,54864,9676,24938,6351,,3857,,42096,24938,44590r,xe" fillcolor="#0a7493 [3209]" stroked="f">
                <v:stroke joinstyle="miter"/>
                <v:path arrowok="t" o:connecttype="custom" o:connectlocs="24938,44590;114717,53734;114717,15495;24938,6351;24938,44590;24938,44590" o:connectangles="0,0,0,0,0,0"/>
              </v:shape>
              <v:shape id="Freeform: Shape 13" o:spid="_x0000_s4273" style="position:absolute;left:26852;top:40449;width:498;height:665;visibility:visible;mso-wrap-style:square;v-text-anchor:middle" coordsize="49876,6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" path="m6235,25402v,5819,831,11638,831,18288c7066,52834,15378,62810,25354,61978v9975,-831,17456,-8312,18288,-18288c43642,37871,44473,32052,44473,25402,45304,15427,35329,5452,25354,6283,15378,7114,6235,15427,6235,25402r,xe" fillcolor="#0a7493 [3209]" stroked="f">
                <v:stroke joinstyle="miter"/>
                <v:path arrowok="t" o:connecttype="custom" o:connectlocs="6235,25402;7066,43691;25354,61979;43642,43691;44473,25402;25354,6283;6235,25402;6235,25402" o:connectangles="0,0,0,0,0,0,0,0"/>
              </v:shape>
              <v:shape id="Freeform: Shape 14" o:spid="_x0000_s4272" style="position:absolute;left:32867;top:37139;width:1912;height:914;visibility:visible;mso-wrap-style:square;v-text-anchor:middle" coordsize="191192,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" path="m50562,82897c73007,57958,113739,50477,142002,72090v26601,20782,64009,-14963,37408,-37407c130365,-6050,56381,-3556,13155,45489,-9289,70427,28118,108666,50562,82897r,xe" fillcolor="#0a7493 [3209]" stroked="f">
                <v:stroke joinstyle="miter"/>
                <v:path arrowok="t" o:connecttype="custom" o:connectlocs="50562,82898;142003,72091;179411,34683;13155,45489;50562,82898;50562,82898" o:connectangles="0,0,0,0,0,0"/>
              </v:shape>
              <v:shape id="Freeform: Shape 15" o:spid="_x0000_s4271" style="position:absolute;left:28680;top:32474;width:831;height:1496;visibility:visible;mso-wrap-style:square;v-text-anchor:middle" coordsize="83127,149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" path="m82746,101351c79421,77244,75265,53968,70277,29861,62796,-6715,4607,1598,6269,38174v832,24107,2494,48214,4988,72321c12920,132108,29545,149565,52821,146240v23275,-2494,33250,-23276,29925,-44889l82746,101351xe" fillcolor="#0a7493 [3209]" stroked="f">
                <v:stroke joinstyle="miter"/>
                <v:path arrowok="t" o:connecttype="custom" o:connectlocs="82746,101351;70277,29861;6269,38174;11257,110495;52821,146240;82746,101351;82746,101351" o:connectangles="0,0,0,0,0,0,0"/>
              </v:shape>
              <v:shape id="Freeform: Shape 16" o:spid="_x0000_s4270" style="position:absolute;left:39952;top:36815;width:1496;height:998;visibility:visible;mso-wrap-style:square;v-text-anchor:middle" coordsize="149629,9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" path="m62809,53770v832,1662,-831,13300,-1662,12469c61147,66239,64472,63745,65303,63745v6651,831,12469,831,19120,1663c101879,67070,118505,65408,135130,57095,166719,39638,139286,-4419,107698,9712,98554,13869,81097,6387,71954,6387,58653,5556,46184,8050,34546,15531,11270,29663,-2861,58757,12933,83696v19951,30757,69827,1662,49876,-29926l62809,53770xe" fillcolor="#0a7493 [3209]" stroked="f">
                <v:stroke joinstyle="miter"/>
                <v:path arrowok="t" o:connecttype="custom" o:connectlocs="62809,53771;61147,66240;65303,63746;84423,65409;135130,57096;107698,9712;71954,6387;34546,15531;12933,83697;62809,53771;62809,53771" o:connectangles="0,0,0,0,0,0,0,0,0,0,0"/>
              </v:shape>
              <v:shape id="Freeform: Shape 17" o:spid="_x0000_s4269" style="position:absolute;left:43187;top:36205;width:1247;height:915;visibility:visible;mso-wrap-style:square;v-text-anchor:middle" coordsize="124690,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" path="m70989,69845v1663,-3325,831,-1662,-831,831c70158,69845,75145,64858,72652,68183v-1663,2493,1662,,-832,831c67664,69014,74314,69014,75145,68183v-2493,831,-4156,-832,-831,c77639,69014,75976,68183,73483,68183v831,,6650,2493,3325,831c73483,67351,80133,71508,80133,71508v10807,8312,29094,2493,36576,-7482c125853,52389,124191,37426,114215,26619,89277,-1644,40232,18,16125,28281,2824,44076,1993,66520,19450,79820v16625,11638,41564,8313,51539,-9975l70989,69845xe" fillcolor="#0a7493 [3209]" stroked="f">
                <v:stroke joinstyle="miter"/>
                <v:path arrowok="t" o:connecttype="custom" o:connectlocs="70990,69846;70159,70677;72653,68184;71821,69015;75146,68184;74315,68184;73484,68184;76809,69015;80134,71509;116710,64027;114216,26619;16125,28281;19450,79821;70990,69846;70990,69846" o:connectangles="0,0,0,0,0,0,0,0,0,0,0,0,0,0,0"/>
              </v:shape>
              <v:shape id="Freeform: Shape 18" o:spid="_x0000_s4268" style="position:absolute;left:34937;top:41550;width:1163;height:831;visibility:visible;mso-wrap-style:square;v-text-anchor:middle" coordsize="116378,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" path="m91365,10053c71414,4234,48970,5065,29019,12547,14056,18366,2419,33329,7406,50785v4988,15795,20782,25770,38239,21614c47307,72399,54789,70736,48970,71567v3325,,7481,,10806,c62270,71567,61439,71567,58945,71567v1663,,3325,832,4156,832c66427,73230,69752,74061,73077,75724v16625,6650,37407,-7482,41563,-23276c118797,33329,109653,15041,91365,10053r,xe" fillcolor="#0a7493 [3209]" stroked="f">
                <v:stroke joinstyle="miter"/>
                <v:path arrowok="t" o:connecttype="custom" o:connectlocs="91365,10053;29019,12547;7406,50785;45645,72399;48970,71567;59776,71567;58945,71567;63101,72399;73077,75724;114640,52448;91365,10053;91365,10053" o:connectangles="0,0,0,0,0,0,0,0,0,0,0,0"/>
              </v:shape>
              <v:shape id="Freeform: Shape 19" o:spid="_x0000_s4267" style="position:absolute;left:2311;top:41026;width:915;height:914;visibility:visible;mso-wrap-style:square;v-text-anchor:middle" coordsize="91440,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" path="m55386,79078c63699,69103,72012,59128,80325,49152v8312,-9975,10806,-25769,,-35744c69518,3432,55386,4264,44580,13408,34605,21720,24629,30033,14654,38346v-11638,9975,-10806,30757,,40732c25461,88222,45411,90716,55386,79078r,xe" fillcolor="#0a7493 [3209]" stroked="f">
                <v:stroke joinstyle="miter"/>
                <v:path arrowok="t" o:connecttype="custom" o:connectlocs="55386,79079;80325,49153;80325,13408;44580,13408;14654,38346;14654,79079;55386,79079;55386,79079" o:connectangles="0,0,0,0,0,0,0,0"/>
              </v:shape>
              <v:shape id="Freeform: Shape 20" o:spid="_x0000_s4266" style="position:absolute;left:4781;top:28005;width:997;height:914;visibility:visible;mso-wrap-style:square;v-text-anchor:middle" coordsize="99752,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" path="m13767,52006v11638,9144,23276,18288,35745,27432c60319,87750,76944,91076,87751,79438v9144,-9975,11637,-29095,,-38239c76113,32055,64475,22911,52006,13767,41199,5455,24574,2129,13767,13767v-8312,9976,-11638,29095,,38239l13767,52006xe" fillcolor="#0a7493 [3209]" stroked="f">
                <v:stroke joinstyle="miter"/>
                <v:path arrowok="t" o:connecttype="custom" o:connectlocs="13767,52007;49512,79439;87752,79439;87752,41199;52007,13767;13767,13767;13767,52007;13767,52007" o:connectangles="0,0,0,0,0,0,0,0"/>
              </v:shape>
              <v:shape id="Freeform: Shape 21" o:spid="_x0000_s4265" style="position:absolute;left:21002;top:24317;width:915;height:1247;visibility:visible;mso-wrap-style:square;v-text-anchor:middle" coordsize="91440,124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" path="m9280,47499v9144,20782,19119,41563,28263,62345c49181,135614,94070,117326,84095,90725,76613,69112,68300,47499,60819,26717,55000,10923,39206,1779,22580,8429,6786,14248,2630,31705,9280,47499r,xe" fillcolor="#0a7493 [3209]" stroked="f">
                <v:stroke joinstyle="miter"/>
                <v:path arrowok="t" o:connecttype="custom" o:connectlocs="9280,47499;37543,109845;84095,90726;60819,26717;22580,8429;9280,47499;9280,47499" o:connectangles="0,0,0,0,0,0,0"/>
              </v:shape>
              <v:shape id="Freeform: Shape 22" o:spid="_x0000_s4264" style="position:absolute;left:21671;top:30698;width:832;height:748;visibility:visible;mso-wrap-style:square;v-text-anchor:middle" coordsize="83127,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" path="m53783,67771c62096,61120,69578,53639,77890,46989v9144,-7482,8313,-22444,1663,-31589c72071,5425,59602,3763,48796,9581,38820,14569,29677,19557,19701,24545,4738,32026,2244,52808,12220,65277v10806,12469,29094,13300,41563,2494l53783,67771xe" fillcolor="#0a7493 [3209]" stroked="f">
                <v:stroke joinstyle="miter"/>
                <v:path arrowok="t" o:connecttype="custom" o:connectlocs="53783,67772;77890,46990;79553,15400;48796,9581;19701,24545;12220,65278;53783,67772;53783,67772" o:connectangles="0,0,0,0,0,0,0,0"/>
              </v:shape>
              <v:shape id="Freeform: Shape 23" o:spid="_x0000_s4263" style="position:absolute;left:39820;top:19884;width:997;height:1330;visibility:visible;mso-wrap-style:square;v-text-anchor:middle" coordsize="99752,133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" path="m6235,34501v,38239,19950,73984,53201,93934c88530,145060,111806,102666,85205,84378,69411,72740,63592,53620,65255,35332,69411,-2906,6235,-3737,6235,34501r,xe" fillcolor="#0a7493 [3209]" stroked="f">
                <v:stroke joinstyle="miter"/>
                <v:path arrowok="t" o:connecttype="custom" o:connectlocs="6235,34501;59437,128436;85206,84379;65256,35332;6235,34501;6235,34501" o:connectangles="0,0,0,0,0,0"/>
              </v:shape>
              <v:shape id="Freeform: Shape 24" o:spid="_x0000_s4262" style="position:absolute;left:23324;top:30329;width:997;height:997;visibility:visible;mso-wrap-style:square;v-text-anchor:middle" coordsize="99752,9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" path="m14883,57358c27352,68996,39821,79802,53122,91440v10806,9144,27432,10807,38238,c101336,80633,101336,64839,91360,53201,79723,40732,68916,28263,57278,14963,47303,3325,25690,3325,15714,14963,4077,27432,2414,46551,14883,57358r,xe" fillcolor="#0a7493 [3209]" stroked="f">
                <v:stroke joinstyle="miter"/>
                <v:path arrowok="t" o:connecttype="custom" o:connectlocs="14883,57359;53123,91441;91361,91441;91361,53202;57279,14963;15714,14963;14883,57359;14883,57359" o:connectangles="0,0,0,0,0,0,0,0"/>
              </v:shape>
              <v:shape id="Freeform: Shape 25" o:spid="_x0000_s4261" style="position:absolute;left:27223;top:26975;width:1080;height:1247;visibility:visible;mso-wrap-style:square;v-text-anchor:middle" coordsize="108065,124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" path="m14853,58531v5819,4988,10807,14963,15795,21614c36466,88457,42285,96770,48104,105083v9144,13300,25770,19119,39901,10806c101306,108408,107125,89289,98812,75988,92993,67675,88005,59363,82186,50219,79693,46062,77199,41906,74705,38581,73043,36087,68055,31100,67224,28606,61405,9486,39792,342,22335,10318,5709,19462,-110,46062,14853,58531r,xe" fillcolor="#0a7493 [3209]" stroked="f">
                <v:stroke joinstyle="miter"/>
                <v:path arrowok="t" o:connecttype="custom" o:connectlocs="14853,58531;30648,80146;48104,105084;88005,115890;98812,75989;82186,50219;74705,38581;67224,28606;22335,10318;14853,58531;14853,58531" o:connectangles="0,0,0,0,0,0,0,0,0,0,0"/>
              </v:shape>
              <v:shape id="Freeform: Shape 26" o:spid="_x0000_s4260" style="position:absolute;left:16494;top:32657;width:1164;height:1080;visibility:visible;mso-wrap-style:square;v-text-anchor:middle" coordsize="116378,10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" path="m71879,92196v-1663,2494,-831,2494,1662,-831c75204,89703,76867,88040,79360,86378v3326,-2494,6651,-5819,9144,-8313c95155,72246,101805,66427,109286,60608v11638,-10806,11638,-29926,2494,-41564c102636,7407,83517,1588,70216,10732,62735,15719,56085,21538,48603,26526v-3325,2494,-6650,4988,-9975,7481c37797,34839,26990,42320,31978,39826,8702,48139,-2104,74740,13690,95522v15794,19950,44889,17456,58189,-3326l71879,92196xe" fillcolor="#0a7493 [3209]" stroked="f">
                <v:stroke joinstyle="miter"/>
                <v:path arrowok="t" o:connecttype="custom" o:connectlocs="71879,92196;73541,91365;79360,86378;88504,78065;109286,60608;111780,19044;70216,10732;48603,26526;38628,34007;31978,39826;13690,95522;71879,92196;71879,92196" o:connectangles="0,0,0,0,0,0,0,0,0,0,0,0,0"/>
              </v:shape>
              <v:shape id="Freeform: Shape 27" o:spid="_x0000_s4259" style="position:absolute;left:29213;top:41104;width:1246;height:915;visibility:visible;mso-wrap-style:square;v-text-anchor:middle" coordsize="124690,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" path="m47798,84535c68580,75391,89362,65416,110144,56272,136744,43803,117625,-3579,89362,8058,66086,17202,42810,27178,19535,37153,6235,42972,2909,62922,9560,75391v8312,13301,24106,14963,38238,9144l47798,84535xe" fillcolor="#0a7493 [3209]" stroked="f">
                <v:stroke joinstyle="miter"/>
                <v:path arrowok="t" o:connecttype="custom" o:connectlocs="47798,84536;110145,56273;89363,8058;19535,37153;9560,75392;47798,84536;47798,84536" o:connectangles="0,0,0,0,0,0,0"/>
              </v:shape>
              <v:shape id="Freeform: Shape 28" o:spid="_x0000_s4258" style="position:absolute;left:62716;top:38448;width:1663;height:1580;visibility:visible;mso-wrap-style:square;v-text-anchor:middle" coordsize="166254,157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" path="m158024,105764c123941,76670,94016,43419,59933,14324,30008,-11445,-13219,30118,15876,58382v32420,30757,68996,57357,101415,88115c144723,172266,186287,129871,158024,105764r,xe" fillcolor="#0a7493 [3209]" stroked="f">
                <v:stroke joinstyle="miter"/>
                <v:path arrowok="t" o:connecttype="custom" o:connectlocs="158025,105765;59933,14324;15876,58382;117292,146498;158025,105765;158025,105765" o:connectangles="0,0,0,0,0,0"/>
              </v:shape>
              <v:shape id="Freeform: Shape 29" o:spid="_x0000_s4257" style="position:absolute;left:63957;top:41383;width:1746;height:1496;visibility:visible;mso-wrap-style:square;v-text-anchor:middle" coordsize="174567,149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" path="m13122,49204v34913,38239,74815,72321,122197,94765c165245,158932,191846,115706,161920,98249,121188,74142,82118,47542,48867,13459,25592,-8985,-8491,25928,13122,49204r,xe" fillcolor="#0a7493 [3209]" stroked="f">
                <v:stroke joinstyle="miter"/>
                <v:path arrowok="t" o:connecttype="custom" o:connectlocs="13122,49204;135319,143969;161920,98249;48867,13459;13122,49204;13122,49204" o:connectangles="0,0,0,0,0,0"/>
              </v:shape>
              <v:shape id="Freeform: Shape 30" o:spid="_x0000_s4256" style="position:absolute;left:68112;top:33062;width:2327;height:1081;visibility:visible;mso-wrap-style:square;v-text-anchor:middle" coordsize="232756,10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" path="m178727,9258c134669,28377,84793,38352,37410,42509v-40732,3325,-42395,64007,,64839c99756,109010,155451,94047,212809,67447,251878,49159,217796,-7368,178727,9258r,xe" fillcolor="#0a7493 [3209]" stroked="f">
                <v:stroke joinstyle="miter"/>
                <v:path arrowok="t" o:connecttype="custom" o:connectlocs="178727,9258;37410,42509;37410,107348;212809,67447;178727,9258;178727,9258" o:connectangles="0,0,0,0,0,0"/>
              </v:shape>
              <v:shape id="Freeform: Shape 31" o:spid="_x0000_s4255" style="position:absolute;left:64018;top:31227;width:1081;height:2327;visibility:visible;mso-wrap-style:square;v-text-anchor:middle" coordsize="108065,232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" path="m78555,164562v-18288,-4987,2494,-49045,5819,-55695c95181,84760,103494,62316,105156,35715,106819,2464,51123,-5849,46136,27402,40317,69797,6235,102217,6235,146274v,39070,19119,66502,54864,78971c100168,240208,118456,176200,78555,164562r,xe" fillcolor="#0a7493 [3209]" stroked="f">
                <v:stroke joinstyle="miter"/>
                <v:path arrowok="t" o:connecttype="custom" o:connectlocs="78555,164562;84374,108867;105156,35715;46136,27402;6235,146274;61099,225245;78555,164562;78555,164562" o:connectangles="0,0,0,0,0,0,0,0"/>
              </v:shape>
              <v:shape id="Freeform: Shape 32" o:spid="_x0000_s4254" style="position:absolute;left:66368;top:28426;width:1662;height:1496;visibility:visible;mso-wrap-style:square;v-text-anchor:middle" coordsize="166254,149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" path="m17326,63110v31588,24938,63176,50708,95596,75646c140354,160369,179424,124624,152823,98855,123729,71423,94634,43159,65540,15728,33120,-15030,-15925,36509,17326,63110r,xe" fillcolor="#0a7493 [3209]" stroked="f">
                <v:stroke joinstyle="miter"/>
                <v:path arrowok="t" o:connecttype="custom" o:connectlocs="17326,63110;112923,138756;152824,98855;65540,15728;17326,63110;17326,63110" o:connectangles="0,0,0,0,0,0"/>
              </v:shape>
              <v:shape id="Freeform: Shape 33" o:spid="_x0000_s4253" style="position:absolute;left:75464;top:42339;width:832;height:582;visibility:visible;mso-wrap-style:square;v-text-anchor:middle" coordsize="83127,5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" path="m56145,6763c44507,10088,32038,13413,20400,16738,10425,19232,3775,30870,7099,40845v3326,10807,13301,15794,24107,13301c43676,51652,55314,49158,67783,45833,78589,43339,85239,30870,81914,20063,78589,10919,66951,4269,56145,6763r,xe" fillcolor="#0a7493 [3209]" stroked="f">
                <v:stroke joinstyle="miter"/>
                <v:path arrowok="t" o:connecttype="custom" o:connectlocs="56145,6763;20400,16738;7099,40845;31206,54146;67783,45833;81914,20063;56145,6763;56145,6763" o:connectangles="0,0,0,0,0,0,0,0"/>
              </v:shape>
              <v:shape id="Freeform: Shape 34" o:spid="_x0000_s4252" style="position:absolute;left:71274;top:35042;width:1663;height:1247;visibility:visible;mso-wrap-style:square;v-text-anchor:middle" coordsize="166254,124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" path="m54546,114727c86965,94776,119385,75657,150142,54875,179237,35756,154299,-4977,123541,9155,89459,24949,55377,42406,22126,59031v-36576,19119,-3325,77309,32420,55696l54546,114727xe" fillcolor="#0a7493 [3209]" stroked="f">
                <v:stroke joinstyle="miter"/>
                <v:path arrowok="t" o:connecttype="custom" o:connectlocs="54546,114728;150143,54875;123542,9155;22126,59031;54546,114728;54546,114728" o:connectangles="0,0,0,0,0,0"/>
              </v:shape>
              <v:shape id="Freeform: Shape 35" o:spid="_x0000_s4251" style="position:absolute;left:70147;top:35079;width:1911;height:748;visibility:visible;mso-wrap-style:square;v-text-anchor:middle" coordsize="191192,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" path="m160643,6242c118248,7073,76685,7904,34290,11230v-37407,2493,-37407,54864,,57358c76685,71913,118248,72744,160643,73575v43226,,43226,-68164,,-67333l160643,6242xe" fillcolor="#0a7493 [3209]" stroked="f">
                <v:stroke joinstyle="miter"/>
                <v:path arrowok="t" o:connecttype="custom" o:connectlocs="160644,6242;34290,11230;34290,68589;160644,73576;160644,6242;160644,6242" o:connectangles="0,0,0,0,0,0"/>
              </v:shape>
              <v:shape id="Freeform: Shape 36" o:spid="_x0000_s4250" style="position:absolute;left:65691;top:33050;width:914;height:1413;visibility:visible;mso-wrap-style:square;v-text-anchor:middle" coordsize="91440,14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" path="m75029,80287v2494,3325,-831,-4156,,-831c75029,76131,75029,70312,75029,67818v831,-5819,3325,-11637,7482,-17456c90823,37061,85005,17942,71704,10461,56741,1316,40947,7967,31803,21267,24321,31242,18503,43711,13515,56181v-1663,4987,-3325,9975,-4156,14962c8528,76131,7696,81119,7696,86106v,831,-1662,9144,,4157c215,115201,22659,139308,47597,135983,70873,131826,90823,101901,75029,80287r,xe" fillcolor="#0a7493 [3209]" stroked="f">
                <v:stroke joinstyle="miter"/>
                <v:path arrowok="t" o:connecttype="custom" o:connectlocs="75029,80287;75029,79456;75029,67818;82511,50362;71704,10461;31803,21267;13515,56181;9359,71143;7696,86106;7696,90263;47597,135983;75029,80287;75029,80287" o:connectangles="0,0,0,0,0,0,0,0,0,0,0,0,0"/>
              </v:shape>
              <v:shape id="Freeform: Shape 37" o:spid="_x0000_s4249" style="position:absolute;left:62125;top:28205;width:1164;height:831;visibility:visible;mso-wrap-style:square;v-text-anchor:middle" coordsize="116378,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" path="m71632,22834v-831,831,-6650,4156,-3325,2494c71632,23665,66644,25328,65813,26159v-2494,831,-1662,,1663,c66644,26159,65813,26159,64982,26159v-831,,-1663,,-2494,c65813,26990,65813,26159,64151,26159v-832,,-4988,-1663,-2494,-831c64982,26990,59163,23665,58332,22834v3325,2494,,,,-832c59994,23665,59994,24496,59163,22834v-831,-832,-1663,-2494,-1663,-3325c44200,-7923,-2351,11196,7624,40291v13300,39069,59020,56526,94765,36576c116521,68554,121509,48603,113196,34472,105714,20340,84932,12859,71632,22834r,xe" fillcolor="#0a7493 [3209]" stroked="f">
                <v:stroke joinstyle="miter"/>
                <v:path arrowok="t" o:connecttype="custom" o:connectlocs="71632,22834;68307,25328;65813,26159;67476,26159;64982,26159;62488,26159;64151,26159;61657,25328;58332,22834;58332,22002;59163,22834;57500,19509;7624,40291;102389,76867;113196,34472;71632,22834;71632,22834" o:connectangles="0,0,0,0,0,0,0,0,0,0,0,0,0,0,0,0,0"/>
              </v:shape>
              <v:shape id="Freeform: Shape 38" o:spid="_x0000_s4248" style="position:absolute;left:59102;top:24987;width:914;height:1496;visibility:visible;mso-wrap-style:square;v-text-anchor:middle" coordsize="91440,149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" path="m28169,22072c7387,52829,1568,91067,9881,127643v9144,37408,64008,21613,57358,-15794c63083,90236,69733,71117,82202,53660,92177,40360,84696,18747,70564,10434,56433,1290,38145,7940,28169,22072r,xe" fillcolor="#0a7493 [3209]" stroked="f">
                <v:stroke joinstyle="miter"/>
                <v:path arrowok="t" o:connecttype="custom" o:connectlocs="28169,22072;9881,127643;67239,111849;82202,53660;70564,10434;28169,22072;28169,22072" o:connectangles="0,0,0,0,0,0,0"/>
              </v:shape>
              <v:shape id="Freeform: Shape 39" o:spid="_x0000_s4247" style="position:absolute;left:58311;top:30351;width:1413;height:1247;visibility:visible;mso-wrap-style:square;v-text-anchor:middle" coordsize="141316,124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" path="m56538,118261c80644,97479,104751,76697,128858,55084v11638,-9976,10807,-29926,,-40732c117220,2714,99764,4376,88126,14352,64019,35133,39081,55915,14974,75866v-12469,9975,-10806,31588,,41563c26611,129898,44900,128236,56538,118261r,xe" fillcolor="#0a7493 [3209]" stroked="f">
                <v:stroke joinstyle="miter"/>
                <v:path arrowok="t" o:connecttype="custom" o:connectlocs="56538,118262;128858,55084;128858,14352;88126,14352;14974,75867;14974,117430;56538,118262;56538,118262" o:connectangles="0,0,0,0,0,0,0,0"/>
              </v:shape>
              <v:shape id="Freeform: Shape 40" o:spid="_x0000_s4246" style="position:absolute;left:59985;top:32630;width:498;height:582;visibility:visible;mso-wrap-style:square;v-text-anchor:middle" coordsize="49876,5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" path="m16369,14244c13875,20062,10550,26713,8056,32532,4731,40013,5562,50820,13875,54976v7481,4156,18288,2494,22444,-5819c39644,43338,42969,37519,45463,31700,49620,24219,47957,13412,39644,8425,31331,4268,19694,5931,16369,14244r,xe" fillcolor="#0a7493 [3209]" stroked="f">
                <v:stroke joinstyle="miter"/>
                <v:path arrowok="t" o:connecttype="custom" o:connectlocs="16369,14244;8056,32532;13875,54976;36319,49157;45463,31700;39644,8425;16369,14244;16369,14244" o:connectangles="0,0,0,0,0,0,0,0"/>
              </v:shape>
              <v:shape id="Freeform: Shape 41" o:spid="_x0000_s4245" style="position:absolute;left:59722;top:34721;width:997;height:1414;visibility:visible;mso-wrap-style:square;v-text-anchor:middle" coordsize="99752,14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" path="m68435,119319c78410,95212,88386,71937,98361,47830,105011,32867,92542,14579,79242,8760,65110,2941,44328,7097,37678,22061,28534,42842,19390,63624,10246,85237v-7481,16626,-4988,35745,11638,45720c36847,139270,60954,135945,68435,119319r,xe" fillcolor="#0a7493 [3209]" stroked="f">
                <v:stroke joinstyle="miter"/>
                <v:path arrowok="t" o:connecttype="custom" o:connectlocs="68436,119319;98362,47830;79243,8760;37678,22061;10246,85237;21884,130957;68436,119319;68436,119319" o:connectangles="0,0,0,0,0,0,0,0"/>
              </v:shape>
              <v:shape id="Freeform: Shape 42" o:spid="_x0000_s4244" style="position:absolute;left:51075;top:26212;width:665;height:1662;visibility:visible;mso-wrap-style:square;v-text-anchor:middle" coordsize="66501,166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" path="m6243,34290v1663,35745,2494,72321,4988,108065c13725,174775,58613,174775,61107,142355,63601,106611,64432,70035,66095,34290v831,-37407,-60683,-37407,-59852,l6243,34290xe" fillcolor="#0a7493 [3209]" stroked="f">
                <v:stroke joinstyle="miter"/>
                <v:path arrowok="t" o:connecttype="custom" o:connectlocs="6243,34290;11231,142356;61108,142356;66096,34290;6243,34290;6243,34290" o:connectangles="0,0,0,0,0,0"/>
              </v:shape>
              <v:shape id="Freeform: Shape 43" o:spid="_x0000_s4243" style="position:absolute;left:48603;top:27779;width:915;height:1912;visibility:visible;mso-wrap-style:square;v-text-anchor:middle" coordsize="91440,19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" path="m83808,147668c73002,120236,77989,83660,89627,57059,107084,18821,53051,-15261,31438,22977,18969,44590,10656,67866,7331,92804v-3325,25769,1663,49045,4988,74815c19800,213339,101265,191725,83808,147668r,xe" fillcolor="#0a7493 [3209]" stroked="f">
                <v:stroke joinstyle="miter"/>
                <v:path arrowok="t" o:connecttype="custom" o:connectlocs="83808,147669;89627,57059;31438,22977;7331,92804;12319,167620;83808,147669;83808,147669" o:connectangles="0,0,0,0,0,0,0"/>
              </v:shape>
              <v:shape id="Freeform: Shape 44" o:spid="_x0000_s4242" style="position:absolute;left:46614;top:26634;width:1080;height:1164;visibility:visible;mso-wrap-style:square;v-text-anchor:middle" coordsize="108065,116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" path="m63342,10292c37572,29411,19284,52687,7646,83444v-9975,28264,35745,47383,48215,20782c64173,85938,76642,71806,92436,61831v13301,-8313,19119,-26601,10807,-40732c96593,8630,76642,1148,63342,10292r,xe" fillcolor="#0a7493 [3209]" stroked="f">
                <v:stroke joinstyle="miter"/>
                <v:path arrowok="t" o:connecttype="custom" o:connectlocs="63342,10292;7646,83444;55861,104226;92436,61831;103243,21099;63342,10292;63342,10292" o:connectangles="0,0,0,0,0,0,0"/>
              </v:shape>
              <v:shape id="Freeform: Shape 45" o:spid="_x0000_s4241" style="position:absolute;left:42562;top:28458;width:1745;height:1912;visibility:visible;mso-wrap-style:square;v-text-anchor:middle" coordsize="174567,19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" path="m70352,167897c91134,125502,129373,88095,162623,55675,190055,29075,149323,-10827,121060,14112,101941,30737,83653,49025,66196,68144,48739,87264,34607,108877,17151,127165v-37408,36576,31588,84790,53201,40732l70352,167897xe" fillcolor="#0a7493 [3209]" stroked="f">
                <v:stroke joinstyle="miter"/>
                <v:path arrowok="t" o:connecttype="custom" o:connectlocs="70352,167898;162623,55675;121060,14112;66196,68144;17151,127166;70352,167898;70352,167898" o:connectangles="0,0,0,0,0,0,0"/>
              </v:shape>
              <v:shape id="Freeform: Shape 46" o:spid="_x0000_s4240" style="position:absolute;left:38321;top:28409;width:2327;height:1745;visibility:visible;mso-wrap-style:square;v-text-anchor:middle" coordsize="232756,17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" path="m52201,167865c115378,150409,173567,110507,217625,62294,245888,30705,202662,-13352,171073,15742,129510,53981,84621,77256,32251,95545v-44889,14962,-27432,85621,19950,72320l52201,167865xe" fillcolor="#0a7493 [3209]" stroked="f">
                <v:stroke joinstyle="miter"/>
                <v:path arrowok="t" o:connecttype="custom" o:connectlocs="52201,167865;217625,62294;171073,15742;32251,95545;52201,167865;52201,167865" o:connectangles="0,0,0,0,0,0"/>
              </v:shape>
              <v:shape id="Freeform: Shape 47" o:spid="_x0000_s4239" style="position:absolute;left:41966;top:23145;width:1413;height:1330;visibility:visible;mso-wrap-style:square;v-text-anchor:middle" coordsize="141316,133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" path="m82544,15901c59269,37514,35993,59127,13549,82403v-20782,21612,6650,62345,33250,43226c75063,105678,101663,84065,129095,63283v14132,-10806,11638,-35745,,-47382c116626,2600,95844,3431,82544,15901r,xe" fillcolor="#0a7493 [3209]" stroked="f">
                <v:stroke joinstyle="miter"/>
                <v:path arrowok="t" o:connecttype="custom" o:connectlocs="82544,15901;13549,82404;46799,125630;129095,63283;129095,15901;82544,15901;82544,15901" o:connectangles="0,0,0,0,0,0,0"/>
              </v:shape>
              <v:shape id="Freeform: Shape 48" o:spid="_x0000_s4238" style="position:absolute;left:44810;top:21596;width:665;height:831;visibility:visible;mso-wrap-style:square;v-text-anchor:middle" coordsize="66501,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" path="m6824,41979v831,5819,1662,11638,3325,17457c10980,64424,15136,69411,19293,71905v4156,3325,9144,5819,14963,4988c38412,76893,42568,75230,46725,73568v4988,-2494,9975,-9144,11638,-14963c59194,52786,60025,46967,61688,41148v1662,-9975,831,-19951,-7482,-26601c48387,9560,41737,6235,34256,6235v-7482,,-14132,3325,-19951,8312c6824,22860,5161,32004,6824,41979r,xe" fillcolor="#0a7493 [3209]" stroked="f">
                <v:stroke joinstyle="miter"/>
                <v:path arrowok="t" o:connecttype="custom" o:connectlocs="6824,41979;10149,59436;19293,71905;34257,76893;46726,73568;58364,58605;61689,41148;54207,14547;34257,6235;14305,14547;6824,41979;6824,41979" o:connectangles="0,0,0,0,0,0,0,0,0,0,0,0"/>
              </v:shape>
              <v:shape id="Freeform: Shape 49" o:spid="_x0000_s4237" style="position:absolute;left:41675;top:42191;width:1579;height:831;visibility:visible;mso-wrap-style:square;v-text-anchor:middle" coordsize="157941,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" path="m49312,82320c73419,74007,96694,70682,121632,73176v35745,3325,44058,-56526,8313,-63176c95863,4180,63443,4180,31024,16650,13567,23300,1929,39925,7748,58213v4157,17457,24107,29926,41564,24107l49312,82320xe" fillcolor="#0a7493 [3209]" stroked="f">
                <v:stroke joinstyle="miter"/>
                <v:path arrowok="t" o:connecttype="custom" o:connectlocs="49312,82320;121633,73176;129946,10000;31024,16650;7748,58213;49312,82320;49312,82320" o:connectangles="0,0,0,0,0,0,0"/>
              </v:shape>
              <v:shape id="Freeform: Shape 50" o:spid="_x0000_s4236" style="position:absolute;left:76952;top:25211;width:914;height:1247;visibility:visible;mso-wrap-style:square;v-text-anchor:middle" coordsize="91440,124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" path="m69503,96963c74490,78675,79478,60387,84465,42099,88622,27136,79478,11342,64515,7186,47890,3030,35421,13005,29602,27136,22120,44593,15470,62881,7988,80338v-6650,15794,6651,34913,22445,39070c46227,123564,64515,113589,69503,96963r,xe" fillcolor="#0a7493 [3209]" stroked="f">
                <v:stroke joinstyle="miter"/>
                <v:path arrowok="t" o:connecttype="custom" o:connectlocs="69503,96964;84465,42099;64515,7186;29602,27136;7988,80339;30433,119409;69503,96964;69503,96964" o:connectangles="0,0,0,0,0,0,0,0"/>
              </v:shape>
              <v:shape id="Freeform: Shape 51" o:spid="_x0000_s4235" style="position:absolute;left:51989;top:20694;width:748;height:1163;visibility:visible;mso-wrap-style:square;v-text-anchor:middle" coordsize="74814,116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" path="m7119,43277v4157,17456,8313,35744,13300,53201c23745,108947,37045,117260,49514,115597,61152,113935,73621,103128,72789,89828,71127,71540,68633,54083,66971,35795,65308,18338,52008,3375,32888,6701,13769,8363,2963,25820,7119,43277r,xe" fillcolor="#0a7493 [3209]" stroked="f">
                <v:stroke joinstyle="miter"/>
                <v:path arrowok="t" o:connecttype="custom" o:connectlocs="7119,43277;20419,96478;49515,115597;72790,89828;66972,35795;32888,6701;7119,43277;7119,43277" o:connectangles="0,0,0,0,0,0,0,0"/>
              </v:shape>
              <v:shape id="Freeform: Shape 52" o:spid="_x0000_s4234" style="position:absolute;left:47110;top:20092;width:2078;height:1496;visibility:visible;mso-wrap-style:square;v-text-anchor:middle" coordsize="207818,149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" path="m194890,110096c146677,74351,104282,38606,50249,10343,15336,-7945,-11265,39437,20323,61882v49046,35744,99753,57357,153786,83958c198216,159141,216504,125890,194890,110096r,xe" fillcolor="#0a7493 [3209]" stroked="f">
                <v:stroke joinstyle="miter"/>
                <v:path arrowok="t" o:connecttype="custom" o:connectlocs="194890,110096;50249,10343;20323,61882;174109,145840;194890,110096;194890,110096" o:connectangles="0,0,0,0,0,0"/>
              </v:shape>
              <v:shape id="Freeform: Shape 53" o:spid="_x0000_s4233" style="position:absolute;left:41724;top:18054;width:1330;height:1413;visibility:visible;mso-wrap-style:square;v-text-anchor:middle" coordsize="133003,14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" path="m75966,15505c53521,41274,31077,67044,11126,96139v-19119,27431,22445,57357,44889,34913c79291,108608,99241,83669,119192,59562v10806,-12469,12469,-30757,,-43226c108385,3867,86772,2205,75966,15505r,xe" fillcolor="#0a7493 [3209]" stroked="f">
                <v:stroke joinstyle="miter"/>
                <v:path arrowok="t" o:connecttype="custom" o:connectlocs="75967,15505;11126,96139;56015,131052;119193,59562;119193,16336;75967,15505;75967,15505" o:connectangles="0,0,0,0,0,0,0"/>
              </v:shape>
              <v:shape id="Freeform: Shape 54" o:spid="_x0000_s4232" style="position:absolute;left:2186;top:25151;width:831;height:998;visibility:visible;mso-wrap-style:square;v-text-anchor:middle" coordsize="83127,9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" path="m72135,67196v,-2494,,-5819,832,-7481c72967,63040,72967,63040,73798,59715v831,-1663,831,-2494,1662,-4157c77954,49739,79617,43920,82111,38101,86267,26464,77954,12332,67148,8176,55510,3188,42210,8176,34728,18982v-3325,4988,-6650,10807,-9975,15794c23922,35608,23090,37270,22259,38101v-1663,2494,-1663,3325,-831,1663c22259,38101,22259,38933,19765,40595v-1662,1663,-2494,2494,-4156,4156c-1017,60546,5634,88809,26415,97953v9144,4157,19951,3325,29095,-1662c66316,89640,70473,79665,72135,67196r,xe" fillcolor="#0a7493 [3209]" stroked="f">
                <v:stroke joinstyle="miter"/>
                <v:path arrowok="t" o:connecttype="custom" o:connectlocs="72135,67197;72967,59716;73798,59716;75460,55559;82111,38101;67148,8176;34728,18982;24753,34776;22259,38101;21428,39764;19765,40595;15609,44751;26415,97954;55510,96292;72135,67197;72135,67197" o:connectangles="0,0,0,0,0,0,0,0,0,0,0,0,0,0,0,0"/>
              </v:shape>
              <v:shape id="Freeform: Shape 55" o:spid="_x0000_s4231" style="position:absolute;left:67457;top:33839;width:3741;height:2410;visibility:visible;mso-wrap-style:square;v-text-anchor:middle" coordsize="374072,24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" path="m47200,235039c150278,176018,251694,114504,355603,57146,387191,39690,358927,-6862,327339,9764,222599,64628,117858,121154,18937,187656v-29094,19119,-3325,65671,28263,47383l47200,235039xe" fillcolor="#0a7493 [3209]" stroked="f">
                <v:stroke joinstyle="miter"/>
                <v:path arrowok="t" o:connecttype="custom" o:connectlocs="47200,235039;355604,57146;327340,9764;18937,187656;47200,235039;47200,235039" o:connectangles="0,0,0,0,0,0"/>
              </v:shape>
              <v:shape id="Freeform: Shape 56" o:spid="_x0000_s4230" style="position:absolute;left:65747;top:30278;width:1580;height:1829;visibility:visible;mso-wrap-style:square;v-text-anchor:middle" coordsize="157941,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" path="m136722,116409c101808,95627,75208,63208,59413,24969,46113,-6619,-438,4187,7043,39101v11638,56526,47383,103078,95597,134666c139215,197874,174129,138853,136722,116409r,xe" fillcolor="#0a7493 [3209]" stroked="f">
                <v:stroke joinstyle="miter"/>
                <v:path arrowok="t" o:connecttype="custom" o:connectlocs="136723,116410;59413,24969;7043,39101;102641,173768;136723,116410;136723,116410" o:connectangles="0,0,0,0,0,0"/>
              </v:shape>
              <v:shape id="Freeform: Shape 57" o:spid="_x0000_s4229" style="position:absolute;left:52990;top:30129;width:2993;height:2909;visibility:visible;mso-wrap-style:square;v-text-anchor:middle" coordsize="299258,290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" path="m253643,11656c165528,82314,84895,161285,11743,247737v-18288,22444,13300,54033,31588,31589c116483,192873,197116,113902,286063,43244,309338,25787,276087,-6632,253643,11656r,xe" fillcolor="#0a7493 [3209]" stroked="f">
                <v:stroke joinstyle="miter"/>
                <v:path arrowok="t" o:connecttype="custom" o:connectlocs="253643,11656;11743,247737;43331,279326;286063,43244;253643,11656;253643,11656" o:connectangles="0,0,0,0,0,0"/>
              </v:shape>
              <v:shape id="Freeform: Shape 58" o:spid="_x0000_s4228" style="position:absolute;left:44038;top:31792;width:1330;height:997;visibility:visible;mso-wrap-style:square;v-text-anchor:middle" coordsize="133003,9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" path="m93967,7476c59885,19114,31621,39065,10008,68159,-4955,88110,28296,113879,44921,94760,62378,75641,82329,63171,108098,57353,141349,50702,126386,-2499,93967,7476r,xe" fillcolor="#0a7493 [3209]" stroked="f">
                <v:stroke joinstyle="miter"/>
                <v:path arrowok="t" o:connecttype="custom" o:connectlocs="93968,7476;10008,68160;44921,94761;108099,57354;93968,7476;93968,7476" o:connectangles="0,0,0,0,0,0"/>
              </v:shape>
              <v:shape id="Freeform: Shape 59" o:spid="_x0000_s4227" style="position:absolute;left:26694;top:31989;width:748;height:915;visibility:visible;mso-wrap-style:square;v-text-anchor:middle" coordsize="74814,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" path="m22029,13477v-2494,2494,-4156,4988,-6650,7482c13716,23452,12885,26777,16210,20127v-1663,1663,-3325,4157,-4988,5819c9560,28440,8729,30934,7897,33428,7066,36753,6235,40909,6235,44234v,9976,3325,20782,9144,29095c20366,79979,24523,84135,32835,86629v6650,1663,15795,831,22445,-2494c67749,75822,74399,58366,65255,45066v-831,-832,-831,-1663,-1662,-2494c65255,46728,66086,47559,65255,45066v-1662,-4988,,7481,,831c65255,41740,65255,39247,64424,34259v831,3325,831,5819,,9144c64424,42572,65255,41740,65255,40078,69411,29271,62761,15140,52786,9321,43642,4333,30342,5164,22029,13477r,xe" fillcolor="#0a7493 [3209]" stroked="f">
                <v:stroke joinstyle="miter"/>
                <v:path arrowok="t" o:connecttype="custom" o:connectlocs="22029,13477;15379,20959;16210,20127;11222,25946;7897,33428;6235,44234;15379,73330;32835,86630;55281,84136;65256,45066;63594,42572;65256,45066;65256,45898;64425,34259;64425,43403;65256,40078;52787,9321;22029,13477;22029,13477" o:connectangles="0,0,0,0,0,0,0,0,0,0,0,0,0,0,0,0,0,0,0"/>
              </v:shape>
              <v:shape id="Freeform: Shape 60" o:spid="_x0000_s4226" style="position:absolute;left:14603;top:35685;width:1413;height:2328;visibility:visible;mso-wrap-style:square;v-text-anchor:middle" coordsize="141316,232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" path="m7502,28739c32440,96072,61535,161743,96448,224088v13301,24107,50708,2494,37408,-21613c100605,142623,69848,81940,44078,18764,34103,-2849,-810,5463,7502,28739r,xe" fillcolor="#0a7493 [3209]" stroked="f">
                <v:stroke joinstyle="miter"/>
                <v:path arrowok="t" o:connecttype="custom" o:connectlocs="7502,28739;96448,224088;133856,202475;44078,18764;7502,28739;7502,28739" o:connectangles="0,0,0,0,0,0"/>
              </v:shape>
              <v:shape id="Freeform: Shape 61" o:spid="_x0000_s4225" style="position:absolute;left:18959;top:43344;width:997;height:831;visibility:visible;mso-wrap-style:square;v-text-anchor:middle" coordsize="99752,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" path="m52386,10222c40748,16872,29110,24354,18304,31004,7497,37654,3341,50955,8329,61761v4156,10807,17456,19119,29094,14132c49892,70905,62361,65918,74830,61761,90625,55942,100600,40148,93118,23523,85637,8560,66518,1078,52386,10222r,xe" fillcolor="#0a7493 [3209]" stroked="f">
                <v:stroke joinstyle="miter"/>
                <v:path arrowok="t" o:connecttype="custom" o:connectlocs="52387,10222;18304,31004;8329,61761;37423,75893;74831,61761;93119,23523;52387,10222;52387,10222" o:connectangles="0,0,0,0,0,0,0,0"/>
              </v:shape>
              <v:shape id="Freeform: Shape 62" o:spid="_x0000_s4224" style="position:absolute;left:315;top:36337;width:1746;height:1246;visibility:visible;mso-wrap-style:square;v-text-anchor:middle" coordsize="174567,124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" path="m9816,46761v25770,48214,79802,78971,134666,71490c176071,114094,177733,65880,144482,67543,107075,69206,72993,52580,55536,19329,38911,-10596,-6809,16004,9816,46761r,xe" fillcolor="#0a7493 [3209]" stroked="f">
                <v:stroke joinstyle="miter"/>
                <v:path arrowok="t" o:connecttype="custom" o:connectlocs="9816,46761;144482,118252;144482,67544;55536,19329;9816,46761;9816,46761" o:connectangles="0,0,0,0,0,0"/>
              </v:shape>
              <v:shape id="Freeform: Shape 63" o:spid="_x0000_s4223" style="position:absolute;left:22873;top:28473;width:1580;height:1081;visibility:visible;mso-wrap-style:square;v-text-anchor:middle" coordsize="157941,10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" path="m13378,54192v29926,34082,75646,53201,121366,49876c167995,101575,168826,50036,134744,50867,102324,52530,74061,40060,52448,15122,29172,-11479,-9897,27591,13378,54192r,xe" fillcolor="#0a7493 [3209]" stroked="f">
                <v:stroke joinstyle="miter"/>
                <v:path arrowok="t" o:connecttype="custom" o:connectlocs="13378,54192;134745,104068;134745,50867;52448,15122;13378,54192;13378,54192" o:connectangles="0,0,0,0,0,0"/>
              </v:shape>
              <v:shape id="Freeform: Shape 64" o:spid="_x0000_s4222" style="position:absolute;left:31669;top:29113;width:1247;height:1081;visibility:visible;mso-wrap-style:square;v-text-anchor:middle" coordsize="124690,10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" path="m22429,69969v18288,11638,36576,24107,54864,34914c92256,114027,113038,108208,122182,93245v9975,-16625,2494,-34082,-11638,-44889c93088,35887,74800,23418,57343,10949,42380,974,19104,7624,10792,23418,1648,40875,6635,59994,22429,69969r,xe" fillcolor="#0a7493 [3209]" stroked="f">
                <v:stroke joinstyle="miter"/>
                <v:path arrowok="t" o:connecttype="custom" o:connectlocs="22429,69969;77294,104883;122183,93245;110545,48356;57343,10949;10792,23418;22429,69969;22429,69969" o:connectangles="0,0,0,0,0,0,0,0"/>
              </v:shape>
              <v:shape id="Freeform: Shape 65" o:spid="_x0000_s4221" style="position:absolute;left:45311;top:27545;width:1414;height:1496;visibility:visible;mso-wrap-style:square;v-text-anchor:middle" coordsize="141316,149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" path="m14008,58055v23276,27431,47383,54863,72321,80633c112929,166951,153662,125387,128724,96293,105448,68861,81341,42260,56403,15660,29802,-12604,-10930,28960,14008,58055r,xe" fillcolor="#0a7493 [3209]" stroked="f">
                <v:stroke joinstyle="miter"/>
                <v:path arrowok="t" o:connecttype="custom" o:connectlocs="14008,58055;86329,138688;128724,96293;56403,15660;14008,58055;14008,58055" o:connectangles="0,0,0,0,0,0"/>
              </v:shape>
              <v:shape id="Freeform: Shape 66" o:spid="_x0000_s4220" style="position:absolute;left:37003;top:39647;width:1829;height:2992;visibility:visible;mso-wrap-style:square;v-text-anchor:middle" coordsize="182880,29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" path="m62618,282683c111663,207868,149901,128066,175671,42445,186477,5869,130782,-9094,118313,26651,90050,105622,55136,181268,11079,252757v-20782,32420,30757,61515,51539,29926l62618,282683xe" fillcolor="#0a7493 [3209]" stroked="f">
                <v:stroke joinstyle="miter"/>
                <v:path arrowok="t" o:connecttype="custom" o:connectlocs="62618,282683;175671,42445;118313,26651;11079,252757;62618,282683;62618,282683" o:connectangles="0,0,0,0,0,0"/>
              </v:shape>
              <v:shape id="Freeform: Shape 67" o:spid="_x0000_s4219" style="position:absolute;left:26724;top:41761;width:1413;height:1081;visibility:visible;mso-wrap-style:square;v-text-anchor:middle" coordsize="141316,10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" path="m15704,61230v25769,25770,59020,39070,94765,41564c142057,104456,149539,52086,117950,47099,94675,43774,76387,33798,60593,16342,33992,-14415,-14222,32136,15704,61230r,xe" fillcolor="#0a7493 [3209]" stroked="f">
                <v:stroke joinstyle="miter"/>
                <v:path arrowok="t" o:connecttype="custom" o:connectlocs="15704,61230;110469,102794;117950,47099;60593,16342;15704,61230;15704,61230" o:connectangles="0,0,0,0,0,0"/>
              </v:shape>
              <v:shape id="Freeform: Shape 68" o:spid="_x0000_s4218" style="position:absolute;left:20403;top:39716;width:998;height:915;visibility:visible;mso-wrap-style:square;v-text-anchor:middle" coordsize="99752,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" path="m21797,65415v13301,7481,25770,14962,39070,22444c72505,94509,86637,91184,94949,81209v7482,-9975,7482,-25770,-1662,-34914c82480,36320,71674,25514,60867,15538,46736,2238,25122,3069,13485,18863,1016,32995,5172,55439,21797,65415r,xe" fillcolor="#0a7493 [3209]" stroked="f">
                <v:stroke joinstyle="miter"/>
                <v:path arrowok="t" o:connecttype="custom" o:connectlocs="21797,65416;60868,87860;94950,81210;93288,46296;60868,15538;13485,18863;21797,65416;21797,65416" o:connectangles="0,0,0,0,0,0,0,0"/>
              </v:shape>
              <v:shape id="Freeform: Shape 69" o:spid="_x0000_s4217" style="position:absolute;left:11853;top:42959;width:1580;height:831;visibility:visible;mso-wrap-style:square;v-text-anchor:middle" coordsize="157941,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" path="m37216,81128v33251,-2494,65671,-8313,98090,-14131c169389,61178,161907,3820,126994,6314,93743,8807,61323,12133,28904,17951,-6010,24602,1472,83622,37216,81128r,xe" fillcolor="#0a7493 [3209]" stroked="f">
                <v:stroke joinstyle="miter"/>
                <v:path arrowok="t" o:connecttype="custom" o:connectlocs="37216,81128;135307,66997;126995,6314;28904,17951;37216,81128;37216,81128" o:connectangles="0,0,0,0,0,0"/>
              </v:shape>
              <v:shape id="Freeform: Shape 70" o:spid="_x0000_s4216" style="position:absolute;left:58929;top:32021;width:1164;height:1746;visibility:visible;mso-wrap-style:square;v-text-anchor:middle" coordsize="116378,17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" path="m62902,154073c70383,114171,84515,77595,106128,43513,123585,15250,80359,-8857,62071,17744,36302,54320,18013,95052,7207,139109v-9144,35745,49045,51539,55695,14964l62902,154073xe" fillcolor="#0a7493 [3209]" stroked="f">
                <v:stroke joinstyle="miter"/>
                <v:path arrowok="t" o:connecttype="custom" o:connectlocs="62902,154073;106128,43513;62071,17744;7207,139109;62902,154073;62902,154073" o:connectangles="0,0,0,0,0,0"/>
              </v:shape>
              <v:shape id="Freeform: Shape 71" o:spid="_x0000_s4215" style="position:absolute;left:56686;top:28200;width:2660;height:1080;visibility:visible;mso-wrap-style:square;v-text-anchor:middle" coordsize="266007,10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" path="m27011,65755v68164,19951,137160,32420,207818,38239c270574,107319,268912,53286,234829,48299,169990,39986,105982,25854,42805,7566,6229,-3240,-9565,54949,27011,65755r,xe" fillcolor="#0a7493 [3209]" stroked="f">
                <v:stroke joinstyle="miter"/>
                <v:path arrowok="t" o:connecttype="custom" o:connectlocs="27011,65755;234829,103994;234829,48299;42805,7566;27011,65755;27011,65755" o:connectangles="0,0,0,0,0,0"/>
              </v:shape>
              <v:shape id="Freeform: Shape 72" o:spid="_x0000_s4214" style="position:absolute;left:61253;top:33398;width:1247;height:832;visibility:visible;mso-wrap-style:square;v-text-anchor:middle" coordsize="124690,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" path="m55775,81219c69075,75400,86532,70412,101495,64593v14963,-5818,24938,-19950,20782,-36576c118120,12223,101495,3079,85701,7236,67413,12223,49125,17211,30006,21367,10886,24692,1742,48799,8392,65425v9145,19950,29095,23275,47383,15794l55775,81219xe" fillcolor="#0a7493 [3209]" stroked="f">
                <v:stroke joinstyle="miter"/>
                <v:path arrowok="t" o:connecttype="custom" o:connectlocs="55775,81219;101496,64593;122278,28017;85702,7236;30006,21367;8392,65425;55775,81219;55775,81219" o:connectangles="0,0,0,0,0,0,0,0"/>
              </v:shape>
              <v:shape id="Freeform: Shape 73" o:spid="_x0000_s4213" style="position:absolute;left:65871;top:34903;width:1081;height:1413;visibility:visible;mso-wrap-style:square;v-text-anchor:middle" coordsize="108065,14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" path="m6259,30553v-832,44058,19950,81465,57358,104741c94374,154413,121806,107030,91880,87080,73592,75442,58629,52166,56135,30553,52810,-1035,7090,-2698,6259,30553r,xe" fillcolor="#0a7493 [3209]" stroked="f">
                <v:stroke joinstyle="miter"/>
                <v:path arrowok="t" o:connecttype="custom" o:connectlocs="6259,30553;63617,135294;91880,87080;56135,30553;6259,30553;6259,30553" o:connectangles="0,0,0,0,0,0"/>
              </v:shape>
              <v:shape id="Freeform: Shape 74" o:spid="_x0000_s4212" style="position:absolute;left:67073;top:32398;width:914;height:1164;visibility:visible;mso-wrap-style:square;v-text-anchor:middle" coordsize="91440,116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" path="m42399,108105c65675,88155,82300,62385,90613,33291,98926,6690,55699,-5779,48218,21653,41568,44097,29930,63217,12473,78180v-19119,18288,9976,46551,29926,29925l42399,108105xe" fillcolor="#0a7493 [3209]" stroked="f">
                <v:stroke joinstyle="miter"/>
                <v:path arrowok="t" o:connecttype="custom" o:connectlocs="42399,108105;90613,33291;48218,21653;12473,78180;42399,108105;42399,108105" o:connectangles="0,0,0,0,0,0"/>
              </v:shape>
              <v:shape id="Freeform: Shape 75" o:spid="_x0000_s4211" style="position:absolute;left:65091;top:39108;width:2328;height:1912;visibility:visible;mso-wrap-style:square;v-text-anchor:middle" coordsize="232756,19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" path="m206451,132899c139118,125417,87579,78866,59316,19846,46016,-8418,-3030,11533,7777,41459v32420,84790,108897,137991,198674,145472c241365,189425,239702,136224,206451,132899r,xe" fillcolor="#0a7493 [3209]" stroked="f">
                <v:stroke joinstyle="miter"/>
                <v:path arrowok="t" o:connecttype="custom" o:connectlocs="206451,132900;59316,19846;7777,41459;206451,186932;206451,132900;206451,132900" o:connectangles="0,0,0,0,0,0"/>
              </v:shape>
              <v:shape id="Freeform: Shape 76" o:spid="_x0000_s4210" style="position:absolute;left:53922;top:42341;width:1579;height:1330;visibility:visible;mso-wrap-style:square;v-text-anchor:middle" coordsize="157941,133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" path="m47406,122971c80657,101358,113077,80576,145496,58132,173759,38181,148821,-8370,117233,10749,83982,31531,51562,53144,19143,74758v-29926,19119,-2494,67332,28263,48213l47406,122971xe" fillcolor="#0a7493 [3209]" stroked="f">
                <v:stroke joinstyle="miter"/>
                <v:path arrowok="t" o:connecttype="custom" o:connectlocs="47406,122972;145497,58132;117234,10749;19143,74759;47406,122972;47406,122972" o:connectangles="0,0,0,0,0,0"/>
              </v:shape>
              <v:shape id="Freeform: Shape 77" o:spid="_x0000_s4209" style="position:absolute;left:39804;top:41806;width:1829;height:2161;visibility:visible;mso-wrap-style:square;v-text-anchor:middle" coordsize="182880,21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" path="m148239,170658c154058,166502,72593,36823,62618,20198,41836,-12222,-9703,17704,11079,50123v29094,47383,58189,101416,94765,143811c124963,215547,166527,229678,176502,192271v4156,-14963,-14132,-31588,-28263,-21613l148239,170658xe" fillcolor="#0a7493 [3209]" stroked="f">
                <v:stroke joinstyle="miter"/>
                <v:path arrowok="t" o:connecttype="custom" o:connectlocs="148239,170659;62618,20198;11079,50123;105844,193935;176502,192272;148239,170659;148239,170659" o:connectangles="0,0,0,0,0,0,0"/>
              </v:shape>
              <v:shape id="Freeform: Shape 78" o:spid="_x0000_s4208" style="position:absolute;left:33460;top:41813;width:1496;height:1828;visibility:visible;mso-wrap-style:square;v-text-anchor:middle" coordsize="149629,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" path="m134290,131743c94389,110130,70282,70229,61138,26171,55320,-4586,4612,2065,6275,33653v2493,68164,45720,121366,108065,146304c141772,191595,160060,145875,134290,131743r,xe" fillcolor="#0a7493 [3209]" stroked="f">
                <v:stroke joinstyle="miter"/>
                <v:path arrowok="t" o:connecttype="custom" o:connectlocs="134290,131744;61138,26171;6275,33653;114340,179958;134290,131744;134290,131744" o:connectangles="0,0,0,0,0,0"/>
              </v:shape>
              <v:shape id="Freeform: Shape 79" o:spid="_x0000_s4207" style="position:absolute;left:28197;top:42288;width:2078;height:1912;visibility:visible;mso-wrap-style:square;v-text-anchor:middle" coordsize="207818,19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" path="m185146,135791c127788,115009,84561,71783,56298,18581,42998,-7188,-3553,11100,8085,39363v29094,72321,88946,123860,163760,145473c203434,193148,215071,146597,185146,135791r,xe" fillcolor="#0a7493 [3209]" stroked="f">
                <v:stroke joinstyle="miter"/>
                <v:path arrowok="t" o:connecttype="custom" o:connectlocs="185146,135792;56298,18581;8085,39363;171845,184837;185146,135792;185146,135792" o:connectangles="0,0,0,0,0,0"/>
              </v:shape>
              <v:shape id="Freeform: Shape 80" o:spid="_x0000_s4206" style="position:absolute;left:31741;top:43278;width:1080;height:665;visibility:visible;mso-wrap-style:square;v-text-anchor:middle" coordsize="108065,6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" path="m39387,66645c54350,64151,69313,61657,84276,57501,98408,54175,106720,38381,102564,25081,98408,10118,84276,4299,70145,6793,55181,9287,40219,12612,25256,16768,11955,20925,3643,35056,6968,49188v4987,14132,18288,19119,32419,17457l39387,66645xe" fillcolor="#0a7493 [3209]" stroked="f">
                <v:stroke joinstyle="miter"/>
                <v:path arrowok="t" o:connecttype="custom" o:connectlocs="39387,66646;84276,57502;102564,25081;70145,6793;25256,16768;6968,49189;39387,66646;39387,66646" o:connectangles="0,0,0,0,0,0,0,0"/>
              </v:shape>
              <v:shape id="Freeform: Shape 81" o:spid="_x0000_s4205" style="position:absolute;left:49188;top:34992;width:1579;height:748;visibility:visible;mso-wrap-style:square;v-text-anchor:middle" coordsize="157941,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" path="m28679,74019c67749,72357,105988,65706,142563,50743,169164,40768,157526,-1627,130926,7517,97675,19986,64424,25805,28679,26637v-29926,1662,-29926,49045,,47382l28679,74019xe" fillcolor="#0a7493 [3209]" stroked="f">
                <v:stroke joinstyle="miter"/>
                <v:path arrowok="t" o:connecttype="custom" o:connectlocs="28679,74020;142564,50744;130927,7517;28679,26637;28679,74020;28679,74020" o:connectangles="0,0,0,0,0,0"/>
              </v:shape>
              <v:shape id="Freeform: Shape 82" o:spid="_x0000_s4204" style="position:absolute;left:51336;top:33457;width:2328;height:748;visibility:visible;mso-wrap-style:square;v-text-anchor:middle" coordsize="232756,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" path="m23339,54606c84022,72894,147199,80376,210375,72063v30758,-4156,31589,-52370,,-49045c151355,28006,93997,24680,36640,7224,5883,-1089,-6587,45462,23339,54606r,xe" fillcolor="#0a7493 [3209]" stroked="f">
                <v:stroke joinstyle="miter"/>
                <v:path arrowok="t" o:connecttype="custom" o:connectlocs="23339,54607;210375,72064;210375,23018;36640,7224;23339,54607;23339,54607" o:connectangles="0,0,0,0,0,0"/>
              </v:shape>
              <v:shape id="Freeform: Shape 83" o:spid="_x0000_s4203" style="position:absolute;left:53833;top:34567;width:831;height:1081;visibility:visible;mso-wrap-style:square;v-text-anchor:middle" coordsize="83127,10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" path="m21419,28361c16431,44155,12275,59118,7288,74912v-8313,28263,34913,47383,48213,20782c62982,81562,69633,67430,77114,52468,85427,35842,80439,15892,62151,8410,46357,1760,27238,10904,21419,28361r,xe" fillcolor="#0a7493 [3209]" stroked="f">
                <v:stroke joinstyle="miter"/>
                <v:path arrowok="t" o:connecttype="custom" o:connectlocs="21419,28361;7288,74912;55501,95694;77114,52468;62151,8410;21419,28361;21419,28361" o:connectangles="0,0,0,0,0,0,0"/>
              </v:shape>
              <v:shape id="Freeform: Shape 84" o:spid="_x0000_s4202" style="position:absolute;left:55671;top:37908;width:582;height:582;visibility:visible;mso-wrap-style:square;v-text-anchor:middle" coordsize="58189,5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" path="m50371,48345v2494,-3325,4988,-6650,6650,-9975c62009,30888,60347,18419,53696,12600,47046,6781,35409,3456,27927,9275v-3325,2494,-6650,4988,-9975,6650c11301,20913,5482,27563,6314,36707v,6650,2494,12469,6650,16625c17120,57489,23771,59983,29590,59983v9143,,15793,-4988,20781,-11638l50371,48345xe" fillcolor="#0a7493 [3209]" stroked="f">
                <v:stroke joinstyle="miter"/>
                <v:path arrowok="t" o:connecttype="custom" o:connectlocs="50371,48345;57021,38370;53696,12600;27927,9275;17952,15925;6314,36707;12964,53332;29590,59983;50371,48345;50371,48345" o:connectangles="0,0,0,0,0,0,0,0,0,0"/>
              </v:shape>
              <v:shape id="Freeform: Shape 85" o:spid="_x0000_s4201" style="position:absolute;left:57470;top:35650;width:748;height:748;visibility:visible;mso-wrap-style:square;v-text-anchor:middle" coordsize="74814,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" path="m7658,36488v-831,6650,,13300,4157,19119c11815,47294,11815,38150,11815,29838v-832,1662,-1663,2494,-2494,4156c4333,43138,5165,56438,13477,63920v8313,7481,19950,9144,29926,4156c45065,67245,45897,66414,47559,65582v-8313,,-17456,,-25769,c27608,68907,34259,69739,40909,69739v5819,-832,10807,-1663,15794,-4157c62522,62257,67510,56438,70004,50619,74991,38982,72497,24019,63354,15706,55041,8225,43403,4068,32596,7393,25946,9056,20127,13212,15971,19031,9321,23187,7658,29006,7658,36488r,xe" fillcolor="#0a7493 [3209]" stroked="f">
                <v:stroke joinstyle="miter"/>
                <v:path arrowok="t" o:connecttype="custom" o:connectlocs="7658,36488;11815,55608;11815,29838;9321,33994;13477,63921;43404,68077;47560,65583;21790,65583;40910,69740;56704,65583;70005,50620;63355,15706;32596,7393;15971,19031;7658,36488;7658,36488" o:connectangles="0,0,0,0,0,0,0,0,0,0,0,0,0,0,0,0"/>
              </v:shape>
              <v:shape id="Freeform: Shape 86" o:spid="_x0000_s4200" style="position:absolute;left:57889;top:38429;width:748;height:748;visibility:visible;mso-wrap-style:square;v-text-anchor:middle" coordsize="74814,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" path="m14763,22029v-1662,4156,-3324,7481,-4987,11638c7282,39485,5620,44473,6451,51123v831,5819,3325,11638,7481,15795c17258,70243,21414,72736,26401,74399v7482,2494,14963,,21613,-2494c52171,70243,55496,68580,59652,66918,69628,62761,76278,49461,75447,38654v,-8313,-3326,-16625,-9145,-23275c60483,9560,51340,6235,43027,6235v-10807,,-24107,5819,-28264,15794l14763,22029xe" fillcolor="#0a7493 [3209]" stroked="f">
                <v:stroke joinstyle="miter"/>
                <v:path arrowok="t" o:connecttype="custom" o:connectlocs="14763,22029;9776,33667;6451,51124;13932,66919;26401,74400;48015,71906;59653,66919;75448,38655;66303,15379;43028,6235;14763,22029;14763,22029" o:connectangles="0,0,0,0,0,0,0,0,0,0,0,0"/>
              </v:shape>
              <v:shape id="Freeform: Shape 87" o:spid="_x0000_s4199" style="position:absolute;left:62303;top:42243;width:831;height:831;visibility:visible;mso-wrap-style:square;v-text-anchor:middle" coordsize="83127,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" path="m43938,23070v,,-832,,-832,c45601,23070,48925,22239,51419,22239v-1662,,-3325,,-4156,c49757,22239,53082,23070,55575,23070v-831,,-2493,-831,-3324,-831c54744,23070,57238,24733,59732,25564v-1662,-831,-2494,-1662,-4157,-2494c57238,24733,59732,26396,61394,28058v-831,-831,-2493,-1662,-3324,-3325c59732,26396,61394,28889,63057,30552v-831,-831,-1663,-2494,-2494,-4156c61394,28889,62226,31383,63888,33046v,-832,-831,-2494,-831,-3325c63057,32214,63888,34708,63888,37202v,-831,,-1663,,-2494c63888,20577,53082,8107,38950,6445,25650,4782,9855,13095,7362,27227,4037,43021,8193,56321,18168,68790v8313,9976,21614,15795,34914,15795c72201,85416,87164,67128,84670,48008,83839,39696,79683,32214,73032,27227,63057,22239,53913,20577,43938,23070r,xe" fillcolor="#0a7493 [3209]" stroked="f">
                <v:stroke joinstyle="miter"/>
                <v:path arrowok="t" o:connecttype="custom" o:connectlocs="43938,23070;43106,23070;51419,22239;47263,22239;55575,23070;52251,22239;59732,25564;55575,23070;61394,28058;58070,24733;63057,30552;60563,26396;63888,33046;63057,29721;63888,37202;63888,34708;38950,6445;7362,27227;18168,68790;53082,84585;84670,48008;73032,27227;43938,23070;43938,23070" o:connectangles="0,0,0,0,0,0,0,0,0,0,0,0,0,0,0,0,0,0,0,0,0,0,0,0"/>
              </v:shape>
              <v:shape id="Freeform: Shape 88" o:spid="_x0000_s4198" style="position:absolute;left:62048;top:39235;width:831;height:831;visibility:visible;mso-wrap-style:square;v-text-anchor:middle" coordsize="83127,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" path="m27848,16316v-3325,4156,-5819,7481,-9144,11638c16210,31279,12885,34604,11222,37929,7897,43748,6235,50398,6235,56217v,14963,12469,27432,27432,27432c40317,83649,46136,82817,51955,79492v4156,-2493,7481,-4987,10806,-8312c66918,67855,70243,65361,74399,62036v5819,-4988,9144,-15795,9144,-23276c83543,30447,80218,21303,74399,15485,68580,9666,60267,5509,51123,6340,42811,7172,32835,9666,27848,16316r,xe" fillcolor="#0a7493 [3209]" stroked="f">
                <v:stroke joinstyle="miter"/>
                <v:path arrowok="t" o:connecttype="custom" o:connectlocs="27848,16316;18704,27954;11222,37929;6235,56217;33667,83649;51955,79492;62761,71180;74399,62036;83543,38760;74399,15485;51123,6340;27848,16316;27848,16316" o:connectangles="0,0,0,0,0,0,0,0,0,0,0,0,0"/>
              </v:shape>
              <v:shape id="Freeform: Shape 89" o:spid="_x0000_s4197" style="position:absolute;left:58997;top:37820;width:582;height:581;visibility:visible;mso-wrap-style:square;v-text-anchor:middle" coordsize="58189,5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" path="m29510,7352v-2494,831,-5819,1662,-8313,2493c12885,12339,6235,20652,6235,29796v,9144,5818,16625,14962,19950c23691,50578,27016,51409,29510,52240,43642,56397,58605,44759,58605,29796,58605,14833,44473,2364,29510,7352r,xe" fillcolor="#0a7493 [3209]" stroked="f">
                <v:stroke joinstyle="miter"/>
                <v:path arrowok="t" o:connecttype="custom" o:connectlocs="29510,7352;21197,9845;6235,29796;21197,49746;29510,52240;58605,29796;29510,7352;29510,7352" o:connectangles="0,0,0,0,0,0,0,0"/>
              </v:shape>
              <v:shape id="Freeform: Shape 90" o:spid="_x0000_s4196" style="position:absolute;left:58008;top:34736;width:831;height:748;visibility:visible;mso-wrap-style:square;v-text-anchor:middle" coordsize="83127,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" path="m56111,66316v2494,-831,4987,-2494,7482,-3325c61098,63822,59436,64653,56942,65485v2494,-832,4988,-832,7482,-832c66917,63822,68580,62991,71074,62160v3325,-1663,5819,-4157,7481,-6651c81880,50522,84374,44703,84374,38884v,-4988,-1662,-9144,-3325,-14132c78555,19765,71074,13114,64424,12283v-2494,,-4988,-831,-7482,-831c59436,12283,61098,13114,63593,13946v-2495,-832,-4988,-2494,-7482,-3325c45304,5633,33666,3971,22860,10621,12885,16440,6235,27246,6235,38884v,11638,6650,22444,16625,28263c33666,72135,45304,71304,56111,66316r,xe" fillcolor="#0a7493 [3209]" stroked="f">
                <v:stroke joinstyle="miter"/>
                <v:path arrowok="t" o:connecttype="custom" o:connectlocs="56111,66317;63593,62992;56942,65486;64424,64654;71074,62161;78555,55510;84374,38885;81049,24752;64424,12283;56942,11452;63593,13946;56111,10621;22860,10621;6235,38885;22860,67148;56111,66317;56111,66317" o:connectangles="0,0,0,0,0,0,0,0,0,0,0,0,0,0,0,0,0"/>
              </v:shape>
              <v:shape id="Freeform: Shape 91" o:spid="_x0000_s4195" style="position:absolute;left:63848;top:37376;width:997;height:665;visibility:visible;mso-wrap-style:square;v-text-anchor:middle" coordsize="99752,6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" path="m71489,8515c57358,7683,41564,4358,27432,7683v-28263,6651,-28263,49877,,57358c41564,68366,57358,65872,71489,64210,86452,63379,100584,51741,99753,35947,98090,20984,86452,10177,71489,8515r,xe" fillcolor="#0a7493 [3209]" stroked="f">
                <v:stroke joinstyle="miter"/>
                <v:path arrowok="t" o:connecttype="custom" o:connectlocs="71490,8515;27432,7683;27432,65042;71490,64211;99754,35948;71490,8515;71490,8515" o:connectangles="0,0,0,0,0,0,0"/>
              </v:shape>
              <v:shape id="Freeform: Shape 92" o:spid="_x0000_s4194" style="position:absolute;left:65106;top:38148;width:748;height:748;visibility:visible;mso-wrap-style:square;v-text-anchor:middle" coordsize="74814,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" path="m33746,7741v-5819,2494,-10807,4157,-15794,7482c11301,20210,5482,30185,6314,39330v,8312,3325,14962,9144,21613c20445,66761,27096,68424,33746,70918v9975,4156,24938,-831,31588,-8313c71153,55955,75310,48474,75310,39330v,-8313,-3326,-17457,-9976,-23276c57853,8572,44552,3585,33746,7741r,xe" fillcolor="#0a7493 [3209]" stroked="f">
                <v:stroke joinstyle="miter"/>
                <v:path arrowok="t" o:connecttype="custom" o:connectlocs="33746,7741;17952,15223;6314,39331;15458,60944;33746,70919;65335,62606;75311,39331;65335,16054;33746,7741;33746,7741" o:connectangles="0,0,0,0,0,0,0,0,0,0"/>
              </v:shape>
              <v:shape id="Freeform: Shape 93" o:spid="_x0000_s4193" style="position:absolute;left:69037;top:35593;width:831;height:914;visibility:visible;mso-wrap-style:square;v-text-anchor:middle" coordsize="83127,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" path="m25564,21378v-3325,4988,-5819,9975,-9144,14963c12264,42991,9770,49641,7276,57122,3951,67929,8939,79567,17251,86217v8313,5819,21613,8313,30758,2494c53828,84555,59646,80398,64634,74579v3325,-4156,7481,-9144,10806,-13300c81259,54629,84584,47978,84584,38835,85416,28859,79597,19715,72115,13896,57152,596,35539,5584,25564,21378r,xe" fillcolor="#0a7493 [3209]" stroked="f">
                <v:stroke joinstyle="miter"/>
                <v:path arrowok="t" o:connecttype="custom" o:connectlocs="25564,21378;16420,36341;7276,57123;17251,86218;48009,88712;64634,74580;75440,61280;84584,38835;72115,13896;25564,21378;25564,21378" o:connectangles="0,0,0,0,0,0,0,0,0,0,0"/>
              </v:shape>
              <v:shape id="Freeform: Shape 94" o:spid="_x0000_s4192" style="position:absolute;left:76855;top:38679;width:914;height:831;visibility:visible;mso-wrap-style:square;v-text-anchor:middle" coordsize="91440,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" path="m38460,14503c30148,21153,21835,28634,14354,35284,3547,44428,4378,61885,11860,71860v8313,10807,23275,14132,35745,7482c56748,74354,66724,68535,75868,63548,91662,54404,95818,32791,84180,18659,72543,2865,52592,2865,38460,14503r,xe" fillcolor="#0a7493 [3209]" stroked="f">
                <v:stroke joinstyle="miter"/>
                <v:path arrowok="t" o:connecttype="custom" o:connectlocs="38460,14503;14354,35284;11860,71860;47605,79342;75868,63548;84180,18659;38460,14503;38460,14503" o:connectangles="0,0,0,0,0,0,0,0"/>
              </v:shape>
              <v:shape id="Freeform: Shape 95" o:spid="_x0000_s4191" style="position:absolute;left:76304;top:40803;width:748;height:665;visibility:visible;mso-wrap-style:square;v-text-anchor:middle" coordsize="74814,6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" path="m33667,7429v-2494,832,-4988,2494,-8313,3326c20366,13248,16210,14911,12054,19899,8729,24055,6235,29874,6235,34861v,4157,1662,9144,3325,12469c12885,53149,18704,56475,24523,58968v2493,832,4988,2494,8312,3326c41980,65619,54449,61462,61099,54812v4987,-5819,8313,-12469,8313,-20782c69412,26549,66086,19067,61099,13248,54449,8261,42811,4104,33667,7429r,xe" fillcolor="#0a7493 [3209]" stroked="f">
                <v:stroke joinstyle="miter"/>
                <v:path arrowok="t" o:connecttype="custom" o:connectlocs="33667,7429;25354,10755;12054,19899;6235,34862;9560,47331;24523,58969;32835,62295;61100,54813;69413,34031;61100,13248;33667,7429;33667,7429" o:connectangles="0,0,0,0,0,0,0,0,0,0,0,0"/>
              </v:shape>
              <v:shape id="Freeform: Shape 96" o:spid="_x0000_s4190" style="position:absolute;left:65011;top:42932;width:748;height:748;visibility:visible;mso-wrap-style:square;v-text-anchor:middle" coordsize="74814,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" path="m26601,10709v-2494,831,-4157,2493,-6650,3325c1663,24009,1663,53104,19951,63079v2493,831,4156,2494,6650,3325c37407,72223,49045,72223,59852,66404,69827,60585,76477,49778,76477,38141,76477,26503,69827,15696,59852,9877,49045,4890,36576,4890,26601,10709r,xe" fillcolor="#0a7493 [3209]" stroked="f">
                <v:stroke joinstyle="miter"/>
                <v:path arrowok="t" o:connecttype="custom" o:connectlocs="26601,10709;19951,14034;19951,63080;26601,66405;59853,66405;76478,38142;59853,9877;26601,10709;26601,10709" o:connectangles="0,0,0,0,0,0,0,0,0"/>
              </v:shape>
              <v:shape id="Freeform: Shape 97" o:spid="_x0000_s4189" style="position:absolute;left:45123;top:41988;width:832;height:749;visibility:visible;mso-wrap-style:square;v-text-anchor:middle" coordsize="83127,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" path="m61070,65125v4988,-4156,9144,-8313,14132,-13300c83514,44343,86008,28549,79358,19405,72708,8599,61070,4442,48601,6936,41951,8599,35301,9430,29482,11092,18675,12755,9531,23561,7037,33537v-1662,8312,-831,17456,3325,24938c14519,65125,22000,70944,29482,73438v11638,3325,22444,,31588,-8313l61070,65125xe" fillcolor="#0a7493 [3209]" stroked="f">
                <v:stroke joinstyle="miter"/>
                <v:path arrowok="t" o:connecttype="custom" o:connectlocs="61070,65126;75202,51826;79358,19405;48601,6936;29482,11092;7037,33537;10362,58476;29482,73439;61070,65126;61070,65126" o:connectangles="0,0,0,0,0,0,0,0,0,0"/>
              </v:shape>
              <v:shape id="Freeform: Shape 98" o:spid="_x0000_s4188" style="position:absolute;left:42145;top:41031;width:333;height:416;visibility:visible;mso-wrap-style:square;v-text-anchor:middle" coordsize="33250,4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" path="m20574,36160v19119,,19119,-29925,,-29925c1455,7066,1455,36160,20574,36160r,xe" fillcolor="#0a7493 [3209]" stroked="f">
                <v:stroke joinstyle="miter"/>
                <v:path arrowok="t" o:connecttype="custom" o:connectlocs="20575,36161;20575,6235;20575,36161;20575,36161" o:connectangles="0,0,0,0"/>
              </v:shape>
              <v:shape id="Freeform: Shape 99" o:spid="_x0000_s4187" style="position:absolute;left:40709;top:41389;width:665;height:582;visibility:visible;mso-wrap-style:square;v-text-anchor:middle" coordsize="66501,5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" path="m31173,7040v-2494,831,-5819,1663,-8313,2494c13716,12028,6235,21172,6235,31147v831,9975,6650,19119,16625,21613c25354,53591,28679,54423,31173,55254,46967,59410,61930,47772,61930,31978,61930,15353,46967,2884,31173,7040r,xe" fillcolor="#0a7493 [3209]" stroked="f">
                <v:stroke joinstyle="miter"/>
                <v:path arrowok="t" o:connecttype="custom" o:connectlocs="31173,7040;22860,9534;6235,31147;22860,52760;31173,55254;61931,31978;31173,7040;31173,7040" o:connectangles="0,0,0,0,0,0,0,0"/>
              </v:shape>
              <v:shape id="Freeform: Shape 100" o:spid="_x0000_s4186" style="position:absolute;left:43336;top:43566;width:665;height:582;visibility:visible;mso-wrap-style:square;v-text-anchor:middle" coordsize="66501,5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" path="m30342,7084v-2495,831,-5819,1662,-8313,2493c12885,12071,6235,21215,6235,30359v831,9144,6650,18288,15794,20782c24523,51972,27847,52804,30342,53635,45304,57791,60267,46153,60267,30359,60267,14565,45304,2927,30342,7084r,xe" fillcolor="#0a7493 [3209]" stroked="f">
                <v:stroke joinstyle="miter"/>
                <v:path arrowok="t" o:connecttype="custom" o:connectlocs="30342,7084;22029,9577;6235,30359;22029,51141;30342,53635;60268,30359;30342,7084;30342,7084" o:connectangles="0,0,0,0,0,0,0,0"/>
              </v:shape>
              <v:shape id="Freeform: Shape 101" o:spid="_x0000_s4185" style="position:absolute;left:39966;top:38060;width:748;height:665;visibility:visible;mso-wrap-style:square;v-text-anchor:middle" coordsize="74814,6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" path="m55574,14917c49755,12423,43105,9929,37286,7435,32298,4941,23154,6604,18166,9929,14010,13254,9854,16579,8191,21567v-4987,11638,,24107,9975,30757c23985,55649,29804,59805,34792,63130v13300,8313,31588,1663,37407,-12469c74693,44011,74693,37361,72199,29880,68874,21567,63055,17410,55574,14917r,xe" fillcolor="#0a7493 [3209]" stroked="f">
                <v:stroke joinstyle="miter"/>
                <v:path arrowok="t" o:connecttype="custom" o:connectlocs="55575,14917;37286,7435;18166,9929;8191,21567;18166,52325;34792,63131;72200,50662;72200,29880;55575,14917;55575,14917" o:connectangles="0,0,0,0,0,0,0,0,0,0"/>
              </v:shape>
              <v:shape id="Freeform: Shape 102" o:spid="_x0000_s4184" style="position:absolute;left:35372;top:43534;width:665;height:665;visibility:visible;mso-wrap-style:square;v-text-anchor:middle" coordsize="66501,6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" path="m32004,7791v-2494,832,-5819,1663,-8313,3325c14547,14441,6235,22754,6235,33561v831,10806,7481,19119,17456,22444c26185,56836,29510,57668,32004,59330,48629,65149,65255,50186,65255,33561,66086,16935,48629,1141,32004,7791r,xe" fillcolor="#0a7493 [3209]" stroked="f">
                <v:stroke joinstyle="miter"/>
                <v:path arrowok="t" o:connecttype="custom" o:connectlocs="32004,7791;23691,11116;6235,33562;23691,56006;32004,59331;65256,33562;32004,7791;32004,7791" o:connectangles="0,0,0,0,0,0,0,0"/>
              </v:shape>
              <v:shape id="Freeform: Shape 103" o:spid="_x0000_s4183" style="position:absolute;left:27856;top:40815;width:581;height:665;visibility:visible;mso-wrap-style:square;v-text-anchor:middle" coordsize="58189,6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" path="m33043,61930v35745,,35745,-55695,,-55695c-2702,6235,-2702,61930,33043,61930r,xe" fillcolor="#0a7493 [3209]" stroked="f">
                <v:stroke joinstyle="miter"/>
                <v:path arrowok="t" o:connecttype="custom" o:connectlocs="33043,61931;33043,6235;33043,61931;33043,61931" o:connectangles="0,0,0,0"/>
              </v:shape>
              <v:shape id="Freeform: Shape 104" o:spid="_x0000_s4182" style="position:absolute;left:22270;top:39824;width:748;height:665;visibility:visible;mso-wrap-style:square;v-text-anchor:middle" coordsize="74814,6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" path="m42930,7248c37943,9742,32124,11404,27136,13898v-4987,2494,-9144,6650,-13300,10806c5523,31355,3860,46318,9680,55462v6650,9975,17456,14131,28263,11637c43762,65437,48749,64606,53737,62112v3325,-1663,6650,-3325,9144,-5819c74519,49643,79506,34680,73688,23042,71194,18054,67869,13067,62881,10573,57893,7248,49580,4754,42930,7248r,xe" fillcolor="#0a7493 [3209]" stroked="f">
                <v:stroke joinstyle="miter"/>
                <v:path arrowok="t" o:connecttype="custom" o:connectlocs="42931,7248;27136,13898;13836,24704;9680,55463;37944,67100;53738,62113;62882,56294;73689,23042;62882,10573;42931,7248;42931,7248" o:connectangles="0,0,0,0,0,0,0,0,0,0,0"/>
              </v:shape>
              <v:shape id="Freeform: Shape 105" o:spid="_x0000_s4181" style="position:absolute;left:24803;top:36648;width:748;height:832;visibility:visible;mso-wrap-style:square;v-text-anchor:middle" coordsize="74814,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" path="m58172,14755v-831,-831,-1662,-831,-1662,-1663c59835,16418,63991,20574,67316,23899v-831,-831,-831,-2494,-1662,-3325c55679,1455,25753,1455,15778,20574v-832,831,-832,2494,-1663,3325c17440,20574,21596,16418,24921,13092v-831,832,-1662,832,-1662,1663c9959,23068,3308,38031,7465,53825v4156,14132,18288,25769,33251,25769c54847,78763,67316,71282,72304,57981,79785,42187,73135,24730,58172,14755r,xe" fillcolor="#0a7493 [3209]" stroked="f">
                <v:stroke joinstyle="miter"/>
                <v:path arrowok="t" o:connecttype="custom" o:connectlocs="58173,14755;56511,13092;67317,23899;65655,20574;15778,20574;14115,23899;24921,13092;23259,14755;7465,53825;40717,79594;72305,57981;58173,14755;58173,14755" o:connectangles="0,0,0,0,0,0,0,0,0,0,0,0,0"/>
              </v:shape>
              <v:shape id="Freeform: Shape 106" o:spid="_x0000_s4180" style="position:absolute;left:18423;top:41297;width:748;height:748;visibility:visible;mso-wrap-style:square;v-text-anchor:middle" coordsize="74814,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" path="m38654,73568v43226,,43226,-67333,,-67333c-4572,7066,-4572,73568,38654,73568r,xe" fillcolor="#0a7493 [3209]" stroked="f">
                <v:stroke joinstyle="miter"/>
                <v:path arrowok="t" o:connecttype="custom" o:connectlocs="38655,73569;38655,6235;38655,73569;38655,73569" o:connectangles="0,0,0,0"/>
              </v:shape>
              <v:shape id="Freeform: Shape 107" o:spid="_x0000_s4179" style="position:absolute;left:20097;top:43533;width:665;height:665;visibility:visible;mso-wrap-style:square;v-text-anchor:middle" coordsize="66501,6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" path="m7509,40317v831,2494,1663,5819,3325,8313c14159,57774,22472,66918,34110,66086,44917,65255,53229,58605,57386,48630v831,-2494,1662,-5819,3325,-8313c66530,23691,50735,6235,34941,6235,16653,6235,1690,23691,7509,40317r,xe" fillcolor="#0a7493 [3209]" stroked="f">
                <v:stroke joinstyle="miter"/>
                <v:path arrowok="t" o:connecttype="custom" o:connectlocs="7509,40318;10834,48631;34111,66087;57387,48631;60712,40318;34942,6235;7509,40318;7509,40318" o:connectangles="0,0,0,0,0,0,0,0"/>
              </v:shape>
              <v:shape id="Freeform: Shape 108" o:spid="_x0000_s4178" style="position:absolute;left:19295;top:41922;width:832;height:748;visibility:visible;mso-wrap-style:square;v-text-anchor:middle" coordsize="83127,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" path="m50292,74230v4988,-1662,9975,-3325,14132,-5819c85205,56774,85205,25185,64424,13547,60267,11054,55280,9391,50292,7728,39485,3572,24523,8560,16210,16873,10391,23523,6235,31835,6235,40979v,9144,4156,18288,9975,24107c24523,73399,39485,78387,50292,74230r,xe" fillcolor="#0a7493 [3209]" stroked="f">
                <v:stroke joinstyle="miter"/>
                <v:path arrowok="t" o:connecttype="custom" o:connectlocs="50292,74231;64424,68412;64424,13547;50292,7728;16210,16873;6235,40980;16210,65087;50292,74231;50292,74231" o:connectangles="0,0,0,0,0,0,0,0,0"/>
              </v:shape>
              <v:shape id="Freeform: Shape 109" o:spid="_x0000_s4177" style="position:absolute;left:16236;top:43101;width:915;height:914;visibility:visible;mso-wrap-style:square;v-text-anchor:middle" coordsize="91440,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" path="m76090,22889c71934,19564,67777,14576,62790,12082,55308,7925,47827,7094,40345,6263,22889,5432,5432,22889,6263,40345v,8313,1663,15794,5819,22445c15407,67777,18732,71934,22889,76090v6650,6650,17456,10806,26600,10806c58633,86896,69440,82740,76090,76090,82740,68609,87728,59465,86897,49489v,-9975,-3326,-19950,-10807,-26600l76090,22889xe" fillcolor="#0a7493 [3209]" stroked="f">
                <v:stroke joinstyle="miter"/>
                <v:path arrowok="t" o:connecttype="custom" o:connectlocs="76090,22889;62790,12082;40345,6263;6263,40345;12082,62791;22889,76091;49489,86897;76090,76091;86897,49490;76090,22889;76090,22889" o:connectangles="0,0,0,0,0,0,0,0,0,0,0"/>
              </v:shape>
              <v:shape id="Freeform: Shape 110" o:spid="_x0000_s4176" style="position:absolute;left:19811;top:36915;width:582;height:499;visibility:visible;mso-wrap-style:square;v-text-anchor:middle" coordsize="58189,49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" path="m35329,6364v-3325,,-5819,831,-9144,831c20366,8026,16210,8857,12053,13014,8728,16339,6235,22158,6235,27146v,4987,1662,10806,5818,14131c16210,45433,20366,46265,26185,47096v3325,,5819,831,9144,831c40317,48758,46967,45433,50292,42108v3325,-3325,6650,-9975,5819,-14962c56111,21327,54448,16339,50292,12183,46136,8857,40317,5532,35329,6364r,xe" fillcolor="#0a7493 [3209]" stroked="f">
                <v:stroke joinstyle="miter"/>
                <v:path arrowok="t" o:connecttype="custom" o:connectlocs="35329,6364;26185,7195;12053,13014;6235,27146;12053,41277;26185,47096;35329,47927;50292,42108;56111,27146;50292,12183;35329,6364;35329,6364" o:connectangles="0,0,0,0,0,0,0,0,0,0,0,0"/>
              </v:shape>
              <v:shape id="Freeform: Shape 111" o:spid="_x0000_s4175" style="position:absolute;left:16075;top:37681;width:997;height:915;visibility:visible;mso-wrap-style:square;v-text-anchor:middle" coordsize="99752,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" path="m75609,18704c72284,17041,69790,16210,66465,14547,61478,12054,55659,8729,49840,7897,46515,7066,44021,7066,40696,6235v-4988,,-9144,831,-13300,3325c20745,12054,14095,17041,10770,23691,3289,37823,4951,54449,16589,66086v6650,6650,14963,10807,23276,14963c48177,86037,58984,86868,68128,84374,76441,81880,85585,75230,89741,67749v4156,-8313,6650,-19119,3325,-28264c89741,32004,83922,22029,75609,18704r,xe" fillcolor="#0a7493 [3209]" stroked="f">
                <v:stroke joinstyle="miter"/>
                <v:path arrowok="t" o:connecttype="custom" o:connectlocs="75610,18704;66466,14547;49840,7897;40696,6235;27396,9560;10770,23691;16589,66087;39865,81050;68129,84375;89742,67750;93067,39485;75610,18704;75610,18704" o:connectangles="0,0,0,0,0,0,0,0,0,0,0,0,0"/>
              </v:shape>
              <v:shape id="Freeform: Shape 112" o:spid="_x0000_s4174" style="position:absolute;left:16766;top:39601;width:582;height:665;visibility:visible;mso-wrap-style:square;v-text-anchor:middle" coordsize="58189,6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" path="m57173,31230v-832,-2493,-1663,-5819,-2494,-8313c51354,13773,43041,5461,32234,6292,21428,7123,13115,12942,9790,22917v-831,2494,-1662,5820,-2494,8313c2309,47024,15609,63650,32234,63650,48860,64481,62992,47856,57173,31230r,xe" fillcolor="#0a7493 [3209]" stroked="f">
                <v:stroke joinstyle="miter"/>
                <v:path arrowok="t" o:connecttype="custom" o:connectlocs="57173,31230;54679,22917;32234,6292;9790,22917;7296,31230;32234,63651;57173,31230;57173,31230" o:connectangles="0,0,0,0,0,0,0,0"/>
              </v:shape>
              <v:shape id="Freeform: Shape 113" o:spid="_x0000_s4173" style="position:absolute;left:18822;top:38121;width:748;height:665;visibility:visible;mso-wrap-style:square;v-text-anchor:middle" coordsize="74814,6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" path="m41979,60371v2494,-831,5819,-1662,8313,-1662c61098,56215,70243,44577,69411,33771,68580,22964,61930,11326,50292,8832,47798,8001,44473,7170,41979,7170v-9975,-2494,-19950,,-27432,7481c9560,20470,6235,27120,6235,34602v,7481,3325,14963,8312,19950c22029,60371,32004,62034,41979,60371r,xe" fillcolor="#0a7493 [3209]" stroked="f">
                <v:stroke joinstyle="miter"/>
                <v:path arrowok="t" o:connecttype="custom" o:connectlocs="41980,60372;50293,58710;69412,33772;50293,8832;41980,7170;14547,14651;6235,34603;14547,54553;41980,60372;41980,60372" o:connectangles="0,0,0,0,0,0,0,0,0,0"/>
              </v:shape>
              <v:shape id="Freeform: Shape 114" o:spid="_x0000_s4172" style="position:absolute;left:9362;top:42978;width:831;height:748;visibility:visible;mso-wrap-style:square;v-text-anchor:middle" coordsize="83127,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" path="m66917,17737c58605,13581,51123,8593,41979,6931,30341,4437,16210,8593,10391,20231,7897,24387,7066,29375,6235,34363v,6650,3325,15794,8312,19950c18704,57638,22860,61794,27848,63457v3325,1663,6650,3325,9975,4988c45304,71770,51955,73432,60267,70938,66917,69276,74399,64288,77724,57638,84374,43507,81049,25218,66917,17737r,xe" fillcolor="#0a7493 [3209]" stroked="f">
                <v:stroke joinstyle="miter"/>
                <v:path arrowok="t" o:connecttype="custom" o:connectlocs="66917,17737;41979,6931;10391,20231;6235,34363;14547,54314;27848,63458;37823,68446;60267,70939;77724,57639;66917,17737;66917,17737" o:connectangles="0,0,0,0,0,0,0,0,0,0,0"/>
              </v:shape>
              <v:shape id="Freeform: Shape 115" o:spid="_x0000_s4171" style="position:absolute;left:10734;top:42303;width:665;height:748;visibility:visible;mso-wrap-style:square;v-text-anchor:middle" coordsize="66501,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" path="m25325,11265v,,,,,c26988,10434,29482,9603,31975,8771v,,,,-831,c33638,8771,36132,7940,38626,7940v,,,,-832,c40288,7940,42782,8771,45276,8771v,,,,-831,c46938,9603,49432,10434,51095,12097v,,,,-831,c51926,13759,54420,15422,56082,16253v,,-831,-831,-831,-831c56914,17084,58576,19578,59408,21240v,,-832,-831,-832,-831c59408,22903,60239,24566,61070,27059v,-831,,-831,-831,-1662c60239,27891,61070,30384,61070,32878v,,,,,-831c61070,34541,60239,37035,60239,39528v,,,-831,,-831c59408,41191,58576,42854,57745,45347v,,,,,-831c56082,46179,55251,47841,53589,49504v,,,,,c51926,51166,50264,51998,48601,53660v,,,,831,c47770,54491,45276,55323,43613,56154v,,,,832,c54420,53660,61070,45347,62733,35372,64395,25397,59408,15422,50264,10434,36132,1290,17844,7940,10362,22072,6206,29553,5375,38697,7037,47010v3325,11638,11638,18288,22445,21613c39457,71948,51926,67792,58576,61142v6650,-6651,9144,-15795,8313,-24939c66889,12097,43613,1290,25325,11265r,xe" fillcolor="#0a7493 [3209]" stroked="f">
                <v:stroke joinstyle="miter"/>
                <v:path arrowok="t" o:connecttype="custom" o:connectlocs="25325,11265;25325,11265;31975,8771;31144,8771;38627,7940;37795,7940;45277,8771;44446,8771;51096,12097;50265,12097;56083,16253;55252,15422;59409,21240;58577,20409;61071,27059;60240,25397;61071,32878;61071,32047;60240,39529;60240,38698;57746,45348;57746,44517;53590,49505;53590,49505;48602,53661;49433,53661;43614,56155;44446,56155;62734,35372;50265,10434;10362,22072;7037,47011;29482,68624;58577,61143;66890,36203;25325,11265;25325,11265" o:connectangles="0,0,0,0,0,0,0,0,0,0,0,0,0,0,0,0,0,0,0,0,0,0,0,0,0,0,0,0,0,0,0,0,0,0,0,0,0"/>
              </v:shape>
              <v:shape id="Freeform: Shape 116" o:spid="_x0000_s4170" style="position:absolute;left:6128;top:40916;width:748;height:582;visibility:visible;mso-wrap-style:square;v-text-anchor:middle" coordsize="74814,5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" path="m39485,58493v5819,-831,11638,-1663,17457,-3325c66917,53505,74399,41868,74399,32723,73568,22748,67749,11942,56942,10279,51123,9448,45304,8617,39485,6954,30341,5292,20366,6123,13716,13604,8728,18592,6235,25242,6235,32723v,6651,3325,14132,7481,19120c20366,59324,29510,60155,39485,58493r,xe" fillcolor="#0a7493 [3209]" stroked="f">
                <v:stroke joinstyle="miter"/>
                <v:path arrowok="t" o:connecttype="custom" o:connectlocs="39486,58493;56943,55168;74400,32723;56943,10279;39486,6954;13716,13604;6235,32723;13716,51843;39486,58493;39486,58493" o:connectangles="0,0,0,0,0,0,0,0,0,0"/>
              </v:shape>
              <v:shape id="Freeform: Shape 117" o:spid="_x0000_s4169" style="position:absolute;left:8647;top:41098;width:582;height:665;visibility:visible;mso-wrap-style:square;v-text-anchor:middle" coordsize="58189,6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" path="m10328,46136v1663,2494,3325,4156,4157,6650c23629,66917,41917,66917,51892,52786v1663,-2494,3325,-4156,4156,-6650c67686,29510,51892,6235,32773,6235v-19120,,-34082,23275,-22445,39901l10328,46136xe" fillcolor="#0a7493 [3209]" stroked="f">
                <v:stroke joinstyle="miter"/>
                <v:path arrowok="t" o:connecttype="custom" o:connectlocs="10328,46137;14485,52787;51892,52787;56048,46137;32773,6235;10328,46137;10328,46137" o:connectangles="0,0,0,0,0,0,0"/>
              </v:shape>
              <v:shape id="Freeform: Shape 118" o:spid="_x0000_s4168" style="position:absolute;left:908;top:43542;width:582;height:581;visibility:visible;mso-wrap-style:square;v-text-anchor:middle" coordsize="58189,5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" path="m31173,57774v33251,,33251,-51539,,-51539c-2078,6235,-2078,57774,31173,57774r,xe" fillcolor="#0a7493 [3209]" stroked="f">
                <v:stroke joinstyle="miter"/>
                <v:path arrowok="t" o:connecttype="custom" o:connectlocs="31173,57774;31173,6235;31173,57774;31173,57774" o:connectangles="0,0,0,0"/>
              </v:shape>
              <v:shape id="Freeform: Shape 119" o:spid="_x0000_s4167" style="position:absolute;left:3214;top:38995;width:666;height:665;visibility:visible;mso-wrap-style:square;v-text-anchor:middle" coordsize="66501,6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" path="m34913,66086v38239,,39070,-59851,,-59851c-3325,6235,-3325,66086,34913,66086r,xe" fillcolor="#0a7493 [3209]" stroked="f">
                <v:stroke joinstyle="miter"/>
                <v:path arrowok="t" o:connecttype="custom" o:connectlocs="34914,66087;34914,6235;34914,66087;34914,66087" o:connectangles="0,0,0,0"/>
              </v:shape>
              <v:shape id="Freeform: Shape 120" o:spid="_x0000_s4166" style="position:absolute;left:275;top:34874;width:665;height:582;visibility:visible;mso-wrap-style:square;v-text-anchor:middle" coordsize="66501,5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" path="m32888,6834v-2494,831,-5819,1663,-8313,1663c14600,10991,5456,21797,6287,32603v831,10807,7482,21614,18288,24108c27069,57542,30394,58373,32888,58373,49513,62529,66970,50060,66970,32603v,-6650,-3325,-14131,-7481,-19119c52007,6834,42863,5172,32888,6834r,xe" fillcolor="#0a7493 [3209]" stroked="f">
                <v:stroke joinstyle="miter"/>
                <v:path arrowok="t" o:connecttype="custom" o:connectlocs="32888,6834;24575,8497;6287,32603;24575,56711;32888,58373;66971,32603;59490,13484;32888,6834;32888,6834" o:connectangles="0,0,0,0,0,0,0,0,0"/>
              </v:shape>
              <v:shape id="Freeform: Shape 121" o:spid="_x0000_s4165" style="position:absolute;left:2228;top:36842;width:665;height:748;visibility:visible;mso-wrap-style:square;v-text-anchor:middle" coordsize="66501,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" path="m7170,41979v831,2494,1662,5819,1662,8313c11326,61099,22964,70243,34602,69411,46240,68580,57877,61930,60371,50292v831,-2494,1663,-5819,1663,-8313c64528,32004,62034,21198,54552,14547,48733,9560,42083,6235,34602,6235v-7482,,-14963,3325,-19951,8312c7170,22029,4676,32004,7170,41979r,xe" fillcolor="#0a7493 [3209]" stroked="f">
                <v:stroke joinstyle="miter"/>
                <v:path arrowok="t" o:connecttype="custom" o:connectlocs="7170,41980;8832,50293;34603,69412;60372,50293;62035,41980;54553,14547;34603,6235;14651,14547;7170,41980;7170,41980" o:connectangles="0,0,0,0,0,0,0,0,0,0"/>
              </v:shape>
              <v:shape id="Freeform: Shape 122" o:spid="_x0000_s4164" style="position:absolute;left:8988;top:34764;width:748;height:915;visibility:visible;mso-wrap-style:square;v-text-anchor:middle" coordsize="74814,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" path="m71074,37725c69411,34400,67749,30244,66086,26918,61930,19437,56111,15281,49461,10293v-8313,-5819,-20782,-4988,-29095,c11222,15281,6235,25256,6235,35231v,8313,831,15794,4987,24107c12885,62663,14547,65988,16210,70145v3325,6650,11638,12469,19119,14962c42810,87601,52786,85939,60267,81782,74399,70976,78555,53519,71074,37725r,xe" fillcolor="#0a7493 [3209]" stroked="f">
                <v:stroke joinstyle="miter"/>
                <v:path arrowok="t" o:connecttype="custom" o:connectlocs="71075,37725;66087,26918;49462,10293;20366,10293;6235,35231;11222,59339;16210,70146;35329,85108;60268,81783;71075,37725;71075,37725" o:connectangles="0,0,0,0,0,0,0,0,0,0,0"/>
              </v:shape>
              <v:shape id="Freeform: Shape 123" o:spid="_x0000_s4163" style="position:absolute;left:9054;top:36160;width:665;height:582;visibility:visible;mso-wrap-style:square;v-text-anchor:middle" coordsize="66501,5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" path="m31173,7079v-2494,831,-5819,1663,-8313,2494c13716,12067,6235,21211,6235,31186v831,9975,6650,19119,16625,21613c25354,53630,28679,54462,31173,55293,46967,59449,61930,47811,61930,32017,61930,14561,46136,2923,31173,7079r,xe" fillcolor="#0a7493 [3209]" stroked="f">
                <v:stroke joinstyle="miter"/>
                <v:path arrowok="t" o:connecttype="custom" o:connectlocs="31173,7079;22860,9573;6235,31186;22860,52799;31173,55293;61931,32017;31173,7079;31173,7079" o:connectangles="0,0,0,0,0,0,0,0"/>
              </v:shape>
              <v:shape id="Freeform: Shape 124" o:spid="_x0000_s4162" style="position:absolute;left:11822;top:34441;width:832;height:748;visibility:visible;mso-wrap-style:square;v-text-anchor:middle" coordsize="83127,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" path="m48630,72580v2493,-831,5818,-1662,8312,-3325c69411,65099,80218,54293,79387,40161v,-4988,-1663,-10807,-4157,-14963c71074,17716,64424,13560,56942,11066,54448,10235,51123,9404,48630,7741,37823,3585,23691,8573,16210,16054,10391,22704,6235,31017,6235,40161v,8313,3325,17457,9975,24107c24523,71749,37823,76737,48630,72580r,xe" fillcolor="#0a7493 [3209]" stroked="f">
                <v:stroke joinstyle="miter"/>
                <v:path arrowok="t" o:connecttype="custom" o:connectlocs="48630,72581;56942,69256;79387,40162;75230,25198;56942,11066;48630,7741;16210,16054;6235,40162;16210,64269;48630,72581;48630,72581" o:connectangles="0,0,0,0,0,0,0,0,0,0,0"/>
              </v:shape>
              <v:shape id="Freeform: Shape 125" o:spid="_x0000_s4161" style="position:absolute;left:12874;top:35669;width:499;height:499;visibility:visible;mso-wrap-style:square;v-text-anchor:middle" coordsize="49876,49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" path="m24938,45304v24938,,24938,-39069,,-39069c,6235,,45304,24938,45304r,xe" fillcolor="#0a7493 [3209]" stroked="f">
                <v:stroke joinstyle="miter"/>
                <v:path arrowok="t" o:connecttype="custom" o:connectlocs="24938,45304;24938,6235;24938,45304;24938,45304" o:connectangles="0,0,0,0"/>
              </v:shape>
              <v:shape id="Freeform: Shape 126" o:spid="_x0000_s4160" style="position:absolute;left:15316;top:34691;width:748;height:748;visibility:visible;mso-wrap-style:square;v-text-anchor:middle" coordsize="74814,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" path="m59194,14305c53375,11811,47556,8486,40906,6824v-9975,-1663,-19951,,-26601,7481c6824,21787,5161,30931,6824,40906v1662,6650,4987,12469,7481,18288c18461,69169,31762,75819,42568,75819v8313,,16626,-3325,23276,-9975c71663,60025,75819,50881,75819,42568,74988,31762,69169,18461,59194,14305r,xe" fillcolor="#0a7493 [3209]" stroked="f">
                <v:stroke joinstyle="miter"/>
                <v:path arrowok="t" o:connecttype="custom" o:connectlocs="59195,14305;40907,6824;14305,14305;6824,40907;14305,59195;42569,75820;65845,65845;75820,42569;59195,14305;59195,14305" o:connectangles="0,0,0,0,0,0,0,0,0,0"/>
              </v:shape>
              <v:shape id="Freeform: Shape 127" o:spid="_x0000_s4159" style="position:absolute;left:19071;top:32632;width:831;height:748;visibility:visible;mso-wrap-style:square;v-text-anchor:middle" coordsize="83127,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" path="m37034,7405v-2494,831,-4988,831,-6651,1663c17083,13224,5445,26524,6277,40656v831,14132,9975,27432,24106,31588c32877,73076,35371,73907,37034,73907,58647,79726,81091,63100,81091,40656,80260,18212,58647,1586,37034,7405r,xe" fillcolor="#0a7493 [3209]" stroked="f">
                <v:stroke joinstyle="miter"/>
                <v:path arrowok="t" o:connecttype="custom" o:connectlocs="37034,7405;30383,9068;6277,40657;30383,72245;37034,73908;81091,40657;37034,7405;37034,7405" o:connectangles="0,0,0,0,0,0,0,0"/>
              </v:shape>
              <v:shape id="Freeform: Shape 128" o:spid="_x0000_s4158" style="position:absolute;left:22657;top:34288;width:832;height:832;visibility:visible;mso-wrap-style:square;v-text-anchor:middle" coordsize="83127,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" path="m74053,20495c67403,15507,61584,8857,52440,7194v-7481,-1662,-14962,-831,-22444,c20021,8857,9214,19664,7552,29639v-832,7481,-2494,14963,,22444c10046,60396,15864,66215,20852,73696v5819,6650,18288,10807,26601,10807c56597,84503,67403,80346,74053,73696,80704,66215,85691,57071,84860,47095v,-9975,-2494,-20781,-10807,-26600l74053,20495xe" fillcolor="#0a7493 [3209]" stroked="f">
                <v:stroke joinstyle="miter"/>
                <v:path arrowok="t" o:connecttype="custom" o:connectlocs="74053,20495;52440,7194;29996,7194;7552,29639;7552,52083;20852,73696;47453,84503;74053,73696;84860,47095;74053,20495;74053,20495" o:connectangles="0,0,0,0,0,0,0,0,0,0,0"/>
              </v:shape>
              <v:shape id="Freeform: Shape 129" o:spid="_x0000_s4157" style="position:absolute;left:27585;top:33504;width:832;height:749;visibility:visible;mso-wrap-style:square;v-text-anchor:middle" coordsize="83127,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" path="m60056,14086c54237,11592,47587,9929,41768,7435,35949,4941,25974,6604,20155,9929,15168,13254,11011,17411,8517,23230v-5818,13300,,26600,11638,34913c25974,61468,31793,65624,36781,68950v14963,9975,35744,1662,42394,-14132c82501,47336,82501,39024,79175,31542,75019,22398,68369,17411,60056,14086r,xe" fillcolor="#0a7493 [3209]" stroked="f">
                <v:stroke joinstyle="miter"/>
                <v:path arrowok="t" o:connecttype="custom" o:connectlocs="60056,14086;41768,7435;20155,9929;8517,23230;20155,58144;36781,68951;79175,54819;79175,31542;60056,14086;60056,14086" o:connectangles="0,0,0,0,0,0,0,0,0,0"/>
              </v:shape>
              <v:shape id="Freeform: Shape 130" o:spid="_x0000_s4156" style="position:absolute;left:30029;top:37402;width:914;height:914;visibility:visible;mso-wrap-style:square;v-text-anchor:middle" coordsize="91440,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" path="m41010,7549c25215,11705,11915,24175,7759,39969,2771,56594,10252,78207,26878,84857v9144,4157,17457,5819,26601,1663c61791,83195,67610,76545,70935,67401v,-832,,-832,831,-1663c70935,68232,69273,70726,68441,73220v,-832,832,-832,832,-1663c67610,74051,65948,75713,64285,78207v831,-831,831,-831,1663,-1662c63454,78207,60960,79870,59297,81532v4988,-4156,7482,-5819,10807,-9975c71766,69063,72598,67401,74260,65738v-1662,2494,-3325,4988,-5819,7482c69273,72388,70104,71557,70104,70726v-2494,1662,-4988,4156,-7481,5819c63454,75713,64285,75713,65116,74882v-2493,831,-5819,2494,-8312,3325c57635,78207,58466,77376,59297,77376v-3325,831,-6650,831,-9975,1662c49322,79038,50154,79038,50154,79038v9975,-831,18287,-4156,25769,-10806c84236,60750,87561,48281,85898,37475,83404,15862,62623,1730,41010,7549r,xe" fillcolor="#0a7493 [3209]" stroked="f">
                <v:stroke joinstyle="miter"/>
                <v:path arrowok="t" o:connecttype="custom" o:connectlocs="41010,7549;7759,39969;26878,84858;53479,86521;70935,67402;71766,65739;68441,73221;69273,71558;64285,78208;65948,76546;59297,81533;70104,71558;74260,65739;68441,73221;70104,70727;62623,76546;65116,74883;56804,78208;59297,77377;49322,79039;50154,79039;75923,68233;85898,37475;41010,7549;41010,7549" o:connectangles="0,0,0,0,0,0,0,0,0,0,0,0,0,0,0,0,0,0,0,0,0,0,0,0,0"/>
              </v:shape>
              <v:shape id="Freeform: Shape 131" o:spid="_x0000_s4155" style="position:absolute;left:31369;top:36883;width:915;height:748;visibility:visible;mso-wrap-style:square;v-text-anchor:middle" coordsize="91440,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" path="m44115,10417c34140,15404,20839,19561,14189,27873,7539,35355,4214,44499,7539,54474v2494,9144,9975,16626,19119,19119c40790,76918,55753,71931,69053,69437,88172,65281,96485,42836,89835,26211,86510,17898,80691,12911,73210,9586,62403,4598,53259,5429,44115,10417r,xe" fillcolor="#0a7493 [3209]" stroked="f">
                <v:stroke joinstyle="miter"/>
                <v:path arrowok="t" o:connecttype="custom" o:connectlocs="44115,10417;14189,27873;7539,54475;26658,73594;69053,69438;89835,26211;73210,9586;44115,10417;44115,10417" o:connectangles="0,0,0,0,0,0,0,0,0"/>
              </v:shape>
              <v:shape id="Freeform: Shape 132" o:spid="_x0000_s4154" style="position:absolute;left:35516;top:34404;width:581;height:582;visibility:visible;mso-wrap-style:square;v-text-anchor:middle" coordsize="58189,5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" path="m20176,12194v-2494,3325,-5819,6650,-8313,9975c5213,29650,3550,41288,11863,48770v8313,7481,18288,6650,26600,c41789,46276,45114,42951,48439,40457v8313,-6650,7481,-21613,,-28263c40957,5544,26826,3050,20176,12194r,xe" fillcolor="#0a7493 [3209]" stroked="f">
                <v:stroke joinstyle="miter"/>
                <v:path arrowok="t" o:connecttype="custom" o:connectlocs="20176,12194;11863,22169;11863,48770;38463,48770;48439,40457;48439,12194;20176,12194;20176,12194" o:connectangles="0,0,0,0,0,0,0,0"/>
              </v:shape>
              <v:shape id="Freeform: Shape 133" o:spid="_x0000_s4153" style="position:absolute;left:35630;top:37600;width:831;height:748;visibility:visible;mso-wrap-style:square;v-text-anchor:middle" coordsize="83127,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" path="m49461,72580v2494,-831,4988,-2493,8313,-3325c64424,66762,69411,64268,73568,58449v4156,-4988,6650,-11638,6650,-18288c80218,35173,78555,29354,76062,25198,71905,17716,65255,14391,57774,11066,55280,10235,52786,8573,49461,7741,38654,3585,23691,8573,16210,16054,10391,22704,6235,31017,6235,40161v,8313,4156,17457,9975,24107c24523,71749,38654,77568,49461,72580r,xe" fillcolor="#0a7493 [3209]" stroked="f">
                <v:stroke joinstyle="miter"/>
                <v:path arrowok="t" o:connecttype="custom" o:connectlocs="49461,72581;57774,69256;73568,58450;80218,40162;76062,25198;57774,11066;49461,7741;16210,16054;6235,40162;16210,64269;49461,72581;49461,72581" o:connectangles="0,0,0,0,0,0,0,0,0,0,0,0"/>
              </v:shape>
              <v:shape id="Freeform: Shape 134" o:spid="_x0000_s4152" style="position:absolute;left:37563;top:33305;width:915;height:914;visibility:visible;mso-wrap-style:square;v-text-anchor:middle" coordsize="91440,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" path="m78082,30699c68107,21555,57300,11580,44831,7424,23218,774,773,23218,7424,44831v4156,13300,14963,23276,23275,33251c35687,83901,46493,88057,54806,88057v8313,,18288,-3325,24107,-9975c84732,71432,88888,63119,88888,53975,88057,46494,84732,36518,78082,30699r,xe" fillcolor="#0a7493 [3209]" stroked="f">
                <v:stroke joinstyle="miter"/>
                <v:path arrowok="t" o:connecttype="custom" o:connectlocs="78082,30699;44831,7424;7424,44831;30699,78083;54806,88058;78913,78083;88888,53976;78082,30699;78082,30699" o:connectangles="0,0,0,0,0,0,0,0,0"/>
              </v:shape>
              <v:shape id="Freeform: Shape 135" o:spid="_x0000_s4151" style="position:absolute;left:40882;top:35225;width:997;height:831;visibility:visible;mso-wrap-style:square;v-text-anchor:middle" coordsize="99752,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" path="m38031,11599c26393,19080,11430,27393,8936,42356v831,-2494,2494,-4988,3325,-8313c11430,34875,11430,35706,10599,36537v-5819,9976,-5819,22445,,32420c13093,73944,17249,77269,22237,80595v4987,2493,9975,4156,15794,4156c38862,84751,39693,84751,40525,84751,34706,83088,28887,81426,23899,79763v9975,4988,21613,7482,32420,3325c59644,81426,62969,80595,66294,78932,76269,75607,82920,70619,88738,61475v6651,-9975,6651,-22444,1663,-33251c82920,9936,57150,-870,38031,11599r,xe" fillcolor="#0a7493 [3209]" stroked="f">
                <v:stroke joinstyle="miter"/>
                <v:path arrowok="t" o:connecttype="custom" o:connectlocs="38031,11599;8936,42356;12261,34043;10599,36537;10599,68957;22237,80595;38031,84751;40525,84751;23899,79763;56320,83088;66295,78932;88739,61475;90402,28224;38031,11599;38031,11599" o:connectangles="0,0,0,0,0,0,0,0,0,0,0,0,0,0,0"/>
              </v:shape>
              <v:shape id="Freeform: Shape 136" o:spid="_x0000_s4150" style="position:absolute;left:42438;top:35804;width:831;height:748;visibility:visible;mso-wrap-style:square;v-text-anchor:middle" coordsize="83127,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" path="m36205,7741v-2494,832,-5819,1663,-8313,3325c16255,15223,5448,26029,6280,39329v,4988,1662,9976,4156,14964c13761,60943,21242,65099,27892,67593v2494,831,5819,1662,8313,3325c46181,75074,61143,70087,67793,62605v5819,-6650,9976,-14131,9976,-23276c77769,31017,74444,21873,67793,16054,60312,8573,47012,3585,36205,7741r,xe" fillcolor="#0a7493 [3209]" stroked="f">
                <v:stroke joinstyle="miter"/>
                <v:path arrowok="t" o:connecttype="custom" o:connectlocs="36205,7741;27892,11066;6280,39330;10436,54294;27892,67594;36205,70919;67793,62606;77769,39330;67793,16054;36205,7741;36205,7741" o:connectangles="0,0,0,0,0,0,0,0,0,0,0"/>
              </v:shape>
              <v:shape id="Freeform: Shape 137" o:spid="_x0000_s4149" style="position:absolute;left:44241;top:35028;width:665;height:748;visibility:visible;mso-wrap-style:square;v-text-anchor:middle" coordsize="66501,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" path="m66177,44580v,-3325,-831,-5819,-831,-9144c64515,27954,62852,20473,57033,14654,52046,9666,43733,5510,36252,6341v-7482,,-15795,2494,-20782,8313c9651,20473,7988,27123,7157,35436v,3325,-831,5819,-831,9144c5494,52061,10482,61205,15470,66193v4987,4987,14131,9144,21613,9144c44564,75337,52877,72843,58696,66193v4156,-5819,8313,-13301,7481,-21613l66177,44580xe" fillcolor="#0a7493 [3209]" stroked="f">
                <v:stroke joinstyle="miter"/>
                <v:path arrowok="t" o:connecttype="custom" o:connectlocs="66178,44581;65347,35436;57034,14654;36253,6341;15470,14654;7157,35436;6326,44581;15470,66194;37084,75338;58697,66194;66178,44581;66178,44581" o:connectangles="0,0,0,0,0,0,0,0,0,0,0,0"/>
              </v:shape>
              <v:shape id="Freeform: Shape 138" o:spid="_x0000_s4148" style="position:absolute;left:44266;top:33052;width:832;height:665;visibility:visible;mso-wrap-style:square;v-text-anchor:middle" coordsize="83127,6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" path="m52003,6978c43690,6147,35378,5316,26233,8641,15427,11966,5452,22772,6283,35241v831,12469,8313,22445,19950,26601c34546,64336,42859,63505,52003,63505v7481,,14132,-2494,19950,-8313c76941,50204,80266,42723,80266,35241,79435,18616,67797,7809,52003,6978r,xe" fillcolor="#0a7493 [3209]" stroked="f">
                <v:stroke joinstyle="miter"/>
                <v:path arrowok="t" o:connecttype="custom" o:connectlocs="52003,6978;26233,8641;6283,35242;26233,61843;52003,63506;71953,55193;80266,35242;52003,6978;52003,6978" o:connectangles="0,0,0,0,0,0,0,0,0"/>
              </v:shape>
              <v:shape id="Freeform: Shape 139" o:spid="_x0000_s4147" style="position:absolute;left:45738;top:32249;width:832;height:831;visibility:visible;mso-wrap-style:square;v-text-anchor:middle" coordsize="83127,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" path="m39485,7482v-2494,831,-4987,2493,-8312,3325c28679,11638,26185,13300,22860,14132v-4156,2493,-6651,4987,-9144,8312c9559,28263,6235,34913,6235,42395v,5819,1662,11638,4156,16625c14547,67333,22028,70658,30341,73983v2494,831,4988,2494,8313,3325c45304,78971,51955,78971,57773,77308v5819,-1662,11638,-4987,15794,-9144c80218,60683,84374,52370,84374,42395v,-9144,-4156,-19119,-10807,-25770c69411,12469,63592,9144,57773,7482,51955,5819,45304,5819,39485,7482r,xe" fillcolor="#0a7493 [3209]" stroked="f">
                <v:stroke joinstyle="miter"/>
                <v:path arrowok="t" o:connecttype="custom" o:connectlocs="39485,7482;31173,10807;22860,14132;13716,22444;6235,42395;10391,59020;30341,73983;38654,77308;57773,77308;73567,68164;84374,42395;73567,16625;57773,7482;39485,7482;39485,7482" o:connectangles="0,0,0,0,0,0,0,0,0,0,0,0,0,0,0"/>
              </v:shape>
              <v:shape id="Freeform: Shape 140" o:spid="_x0000_s4146" style="position:absolute;left:48814;top:41031;width:416;height:416;visibility:visible;mso-wrap-style:square;v-text-anchor:middle" coordsize="41563,4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" path="m21198,36991v19950,,19950,-30756,,-30756c1247,6235,1247,36991,21198,36991r,xe" fillcolor="#0a7493 [3209]" stroked="f">
                <v:stroke joinstyle="miter"/>
                <v:path arrowok="t" o:connecttype="custom" o:connectlocs="21199,36992;21199,6235;21199,36992;21199,36992" o:connectangles="0,0,0,0"/>
              </v:shape>
              <v:shape id="Freeform: Shape 141" o:spid="_x0000_s4145" style="position:absolute;left:47868;top:40736;width:665;height:665;visibility:visible;mso-wrap-style:square;v-text-anchor:middle" coordsize="66501,6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" path="m26823,59854v1663,831,3325,831,4987,1662c30148,60685,27654,59854,25992,59023v1662,831,3325,1662,4987,3325c39292,67335,52592,65673,59243,59023v6650,-7482,9144,-19120,3325,-28264c61736,29097,60074,27434,59243,25772v831,1662,1662,4156,2493,5819c60905,29928,60905,28265,60074,26603,54255,6653,28486,-829,13523,14134,-609,28265,6872,54035,26823,59854r,xe" fillcolor="#0a7493 [3209]" stroked="f">
                <v:stroke joinstyle="miter"/>
                <v:path arrowok="t" o:connecttype="custom" o:connectlocs="26823,59855;31810,61517;25992,59024;30979,62349;59244,59024;62569,30759;59244,25772;61737,31591;60075,26603;13523,14134;26823,59855;26823,59855" o:connectangles="0,0,0,0,0,0,0,0,0,0,0,0"/>
              </v:shape>
              <v:shape id="Freeform: Shape 142" o:spid="_x0000_s4144" style="position:absolute;left:48215;top:39352;width:665;height:748;visibility:visible;mso-wrap-style:square;v-text-anchor:middle" coordsize="66501,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" path="m10417,51123v831,2494,2494,4988,3325,6651c22054,74399,50318,74399,57800,57774v831,-2494,2493,-4988,3324,-6651c66112,41148,66943,31173,61124,21197,56137,12054,46162,6235,35355,6235v-10806,,-19951,5819,-25770,14962c4598,31173,5429,41148,10417,51123r,xe" fillcolor="#0a7493 [3209]" stroked="f">
                <v:stroke joinstyle="miter"/>
                <v:path arrowok="t" o:connecttype="custom" o:connectlocs="10417,51124;13742,57775;57801,57775;61125,51124;61125,21197;35356,6235;9585,21197;10417,51124;10417,51124" o:connectangles="0,0,0,0,0,0,0,0,0"/>
              </v:shape>
              <v:shape id="Freeform: Shape 143" o:spid="_x0000_s4143" style="position:absolute;left:53236;top:38878;width:582;height:665;visibility:visible;mso-wrap-style:square;v-text-anchor:middle" coordsize="58189,6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" path="m7084,36192v831,2494,1662,5819,2493,8313c12071,53649,21215,60299,30359,60299v9144,-831,18288,-6650,20782,-15794c51972,42011,52804,38686,53635,36192,57791,21229,46153,6266,30359,6266,14565,5435,2927,21229,7084,36192r,xe" fillcolor="#0a7493 [3209]" stroked="f">
                <v:stroke joinstyle="miter"/>
                <v:path arrowok="t" o:connecttype="custom" o:connectlocs="7084,36193;9577,44506;30359,60300;51141,44506;53635,36193;30359,6266;7084,36193;7084,36193" o:connectangles="0,0,0,0,0,0,0,0"/>
              </v:shape>
              <v:shape id="Freeform: Shape 144" o:spid="_x0000_s4142" style="position:absolute;left:52203;top:39972;width:748;height:748;visibility:visible;mso-wrap-style:square;v-text-anchor:middle" coordsize="74814,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" path="m15668,21542c10681,29023,4862,37336,6524,46480v831,7481,2494,14132,8313,19951c20656,71418,26475,73912,34787,74743v9145,831,17457,-4987,24938,-9144c77182,54793,80507,30686,66376,15723,50582,760,26475,4085,15668,21542r,xe" fillcolor="#0a7493 [3209]" stroked="f">
                <v:stroke joinstyle="miter"/>
                <v:path arrowok="t" o:connecttype="custom" o:connectlocs="15668,21542;6524,46481;14837,66432;34787,74744;59726,65600;66377,15723;15668,21542;15668,21542" o:connectangles="0,0,0,0,0,0,0,0"/>
              </v:shape>
              <v:shape id="Freeform: Shape 145" o:spid="_x0000_s4141" style="position:absolute;left:53160;top:39666;width:914;height:831;visibility:visible;mso-wrap-style:square;v-text-anchor:middle" coordsize="91440,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" path="m37990,11392c28015,18042,15546,23861,10558,34668,5571,43811,4739,53787,8896,62931v3325,8312,10806,17457,20782,18288c37159,82050,42147,82881,49628,81219v1663,-831,3325,-831,4988,-1663c57941,77894,62097,77062,65422,75400,74567,72075,81217,67087,86204,58774v5819,-9144,5819,-21613,1663,-31588c84541,18042,77891,12223,68748,8067,59603,5573,47134,4742,37990,11392r,xe" fillcolor="#0a7493 [3209]" stroked="f">
                <v:stroke joinstyle="miter"/>
                <v:path arrowok="t" o:connecttype="custom" o:connectlocs="37990,11392;10558,34668;8896,62931;29678,81219;49628,81219;54616,79556;65422,75400;86204,58774;87867,27186;68748,8067;37990,11392;37990,11392" o:connectangles="0,0,0,0,0,0,0,0,0,0,0,0"/>
              </v:shape>
              <v:shape id="Freeform: Shape 146" o:spid="_x0000_s4140" style="position:absolute;left:50474;top:43097;width:832;height:831;visibility:visible;mso-wrap-style:square;v-text-anchor:middle" coordsize="83127,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" path="m14769,23268v-1663,3325,-4157,6650,-5820,10806c7287,38231,5624,43218,6456,48206v,5819,1662,10806,4156,16626c9781,57350,8949,49037,7287,41556v,831,,831,,1662c2299,65663,21419,83951,43031,78963v832,,832,,1663,c37212,78132,28900,77301,21419,75638v5819,2494,9975,4156,16625,4156c43031,79794,47188,78963,52176,77301v4156,-1663,6650,-3325,10806,-5819c82101,59844,85427,32412,69632,16618,53007,-8,25575,4148,14769,23268r,xe" fillcolor="#0a7493 [3209]" stroked="f">
                <v:stroke joinstyle="miter"/>
                <v:path arrowok="t" o:connecttype="custom" o:connectlocs="14769,23268;8949,34074;6456,48206;10612,64832;7287,41556;7287,43218;43031,78963;44694,78963;21419,75638;38044,79794;52176,77301;62982,71482;69632,16618;14769,23268;14769,23268" o:connectangles="0,0,0,0,0,0,0,0,0,0,0,0,0,0,0"/>
              </v:shape>
              <v:shape id="Freeform: Shape 147" o:spid="_x0000_s4139" style="position:absolute;left:54325;top:40019;width:914;height:831;visibility:visible;mso-wrap-style:square;v-text-anchor:middle" coordsize="91440,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" path="m37857,11014c32038,15171,27050,19327,21231,22652,14581,27640,8762,33459,7099,41771,5437,48422,6268,55903,8762,62553v5819,14132,22445,23276,37407,18288c52819,79179,58639,76685,65289,75022,85239,68372,96046,47590,87733,28471,84408,20159,77758,13508,69445,10183,59470,5195,47000,4364,37857,11014r,xe" fillcolor="#0a7493 [3209]" stroked="f">
                <v:stroke joinstyle="miter"/>
                <v:path arrowok="t" o:connecttype="custom" o:connectlocs="37857,11014;21231,22652;7099,41771;8762,62553;46169,80841;65289,75022;87733,28471;69445,10183;37857,11014;37857,11014" o:connectangles="0,0,0,0,0,0,0,0,0,0"/>
              </v:shape>
              <v:shape id="Freeform: Shape 148" o:spid="_x0000_s4138" style="position:absolute;left:52813;top:42877;width:665;height:748;visibility:visible;mso-wrap-style:square;v-text-anchor:middle" coordsize="66501,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" path="m10293,51123v831,2494,2494,4988,3325,6651c21931,75230,50194,75230,58507,57774v831,-2494,2493,-4988,3325,-6651c66819,41148,67651,30341,61832,21198,56844,12054,46869,6235,36062,6235v-10806,,-20782,5819,-25769,14963c4474,30341,5306,41148,10293,51123r,xe" fillcolor="#0a7493 [3209]" stroked="f">
                <v:stroke joinstyle="miter"/>
                <v:path arrowok="t" o:connecttype="custom" o:connectlocs="10293,51124;13618,57775;58508,57775;61833,51124;61833,21198;36063,6235;10293,21198;10293,51124;10293,51124" o:connectangles="0,0,0,0,0,0,0,0,0"/>
              </v:shape>
              <v:shape id="Freeform: Shape 149" o:spid="_x0000_s4137" style="position:absolute;left:57093;top:43226;width:748;height:748;visibility:visible;mso-wrap-style:square;v-text-anchor:middle" coordsize="74814,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" path="m14560,21197v-1663,3325,-3326,7482,-4988,10807c4584,41979,4584,56111,13729,64424v9143,8312,20781,9144,32419,4156c49473,66917,53630,65255,56954,63592,66099,59436,72749,46967,71918,36991v,-8312,-3326,-15794,-9145,-21612c56954,9560,48642,6235,41161,6235v-10807,,-22445,5818,-26601,14962l14560,21197xe" fillcolor="#0a7493 [3209]" stroked="f">
                <v:stroke joinstyle="miter"/>
                <v:path arrowok="t" o:connecttype="custom" o:connectlocs="14560,21197;9572,32004;13729,64425;46149,68581;56955,63593;71919,36991;62774,15379;41162,6235;14560,21197;14560,21197" o:connectangles="0,0,0,0,0,0,0,0,0,0"/>
              </v:shape>
              <v:shape id="Freeform: Shape 150" o:spid="_x0000_s4136" style="position:absolute;left:55766;top:43009;width:832;height:831;visibility:visible;mso-wrap-style:square;v-text-anchor:middle" coordsize="83127,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" path="m17587,22923v-2494,3325,-4156,5819,-6650,9144c10106,34561,8443,37055,7612,39549,5949,43705,5949,47861,6780,52849v832,6650,4157,14131,9145,19119c20081,76125,25069,78618,30056,80281v7482,2494,19120,831,24939,-3325c58319,74462,60813,72799,64138,70306,74114,63655,81595,52849,81595,40380v,-9144,-3325,-18288,-9975,-24107c64969,9623,55826,6298,46682,6298,34213,5466,24237,12948,17587,22923r,xe" fillcolor="#0a7493 [3209]" stroked="f">
                <v:stroke joinstyle="miter"/>
                <v:path arrowok="t" o:connecttype="custom" o:connectlocs="17587,22923;10937,32067;7612,39549;6780,52849;15925,71968;30056,80281;54995,76956;64138,70306;81595,40380;71620,16273;46682,6298;17587,22923;17587,22923" o:connectangles="0,0,0,0,0,0,0,0,0,0,0,0,0"/>
              </v:shape>
              <v:shape id="Freeform: Shape 151" o:spid="_x0000_s4135" style="position:absolute;left:59091;top:42993;width:831;height:831;visibility:visible;mso-wrap-style:square;v-text-anchor:middle" coordsize="83127,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" path="m16000,22860v-832,831,-832,1663,-1663,2494c16000,22860,18494,20366,20156,17873v,,-831,831,-831,831c24313,15379,30132,12885,35119,9560v-6650,2494,-12469,4987,-17456,9975c15168,22029,12675,25354,11012,28679,3531,41148,5194,57774,13506,69411,29300,90193,63383,86037,75020,63593v-1663,2493,-4156,4987,-5819,7481c69201,71074,70033,70243,70033,70243v-2494,1662,-4988,4156,-7482,5819c63383,75230,64214,75230,65045,74399,84995,62761,89152,33667,72526,17041,65876,10391,55901,6235,46757,6235v-6650,,-12469,1662,-18288,4987c23481,12885,19325,17041,16000,22860r,xe" fillcolor="#0a7493 [3209]" stroked="f">
                <v:stroke joinstyle="miter"/>
                <v:path arrowok="t" o:connecttype="custom" o:connectlocs="16000,22860;14337,25354;20156,17873;19325,18704;35119,9560;17663,19535;11012,28679;13506,69411;75020,63593;69201,71074;70033,70243;62551,76062;65045,74399;72526,17041;46757,6235;28469,11222;16000,22860;16000,22860" o:connectangles="0,0,0,0,0,0,0,0,0,0,0,0,0,0,0,0,0,0"/>
              </v:shape>
              <v:shape id="Freeform: Shape 152" o:spid="_x0000_s4134" style="position:absolute;left:60099;top:40906;width:748;height:749;visibility:visible;mso-wrap-style:square;v-text-anchor:middle" coordsize="74814,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" path="m67308,35329v-831,-2494,-1663,-5819,-2494,-8313c61489,15378,50682,6235,37382,6235,24913,7066,14106,14547,9950,27016v-831,2494,-1662,5819,-2494,8313c1637,54448,17431,74399,37382,74399,57332,73567,73958,54448,67308,35329r,xe" fillcolor="#0a7493 [3209]" stroked="f">
                <v:stroke joinstyle="miter"/>
                <v:path arrowok="t" o:connecttype="custom" o:connectlocs="67309,35329;64815,27016;37382,6235;9950,27016;7456,35329;37382,74400;67309,35329;67309,35329" o:connectangles="0,0,0,0,0,0,0,0"/>
              </v:shape>
              <v:shape id="Freeform: Shape 153" o:spid="_x0000_s4133" style="position:absolute;left:63594;top:42935;width:831;height:748;visibility:visible;mso-wrap-style:square;v-text-anchor:middle" coordsize="83127,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" path="m69411,56131v1663,-3325,3325,-5819,4156,-9144c69411,52806,65255,57794,61098,63613v832,-832,1663,-832,2494,-1663c71074,56131,76893,49481,76893,39506v,-9976,-4988,-16626,-13301,-22445c62761,16230,61930,16230,61098,15399v4157,5819,8313,10806,12469,16625c72736,28699,71074,25374,69411,22880,61930,10411,46136,3761,31173,7086,17872,11243,6235,24543,6235,39506v831,13300,8312,24938,20781,30757c42810,76082,60267,70263,69411,56131r,xe" fillcolor="#0a7493 [3209]" stroked="f">
                <v:stroke joinstyle="miter"/>
                <v:path arrowok="t" o:connecttype="custom" o:connectlocs="69411,56132;73567,46988;61098,63614;63592,61951;76893,39507;63592,17061;61098,15399;73567,32024;69411,22880;31173,7086;6235,39507;27016,70264;69411,56132;69411,56132" o:connectangles="0,0,0,0,0,0,0,0,0,0,0,0,0,0"/>
              </v:shape>
              <v:shape id="Freeform: Shape 154" o:spid="_x0000_s4132" style="position:absolute;left:62220;top:40358;width:582;height:665;visibility:visible;mso-wrap-style:square;v-text-anchor:middle" coordsize="58189,6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" path="m33043,62761v35745,,36576,-56526,,-56526c-2702,7066,-2702,62761,33043,62761r,xe" fillcolor="#0a7493 [3209]" stroked="f">
                <v:stroke joinstyle="miter"/>
                <v:path arrowok="t" o:connecttype="custom" o:connectlocs="33043,62762;33043,6235;33043,62762;33043,62762" o:connectangles="0,0,0,0"/>
              </v:shape>
              <v:shape id="Freeform: Shape 155" o:spid="_x0000_s4131" style="position:absolute;left:62911;top:41272;width:665;height:748;visibility:visible;mso-wrap-style:square;v-text-anchor:middle" coordsize="66501,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" path="m65431,34550v-831,-2493,-1662,-5819,-2494,-8312c59613,14600,47975,5456,36337,6287,23867,7118,13061,14600,9736,26238v-831,2493,-1662,5819,-2494,8312c2255,53669,16386,72789,36337,72789v19119,,34082,-19120,29094,-38239l65431,34550xe" fillcolor="#0a7493 [3209]" stroked="f">
                <v:stroke joinstyle="miter"/>
                <v:path arrowok="t" o:connecttype="custom" o:connectlocs="65432,34550;62938,26238;36338,6287;9736,26238;7242,34550;36338,72790;65432,34550;65432,34550" o:connectangles="0,0,0,0,0,0,0,0"/>
              </v:shape>
              <v:shape id="Freeform: Shape 156" o:spid="_x0000_s4130" style="position:absolute;left:64508;top:40399;width:416;height:416;visibility:visible;mso-wrap-style:square;v-text-anchor:middle" coordsize="41563,4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" path="m21198,36991v19950,,19950,-30756,,-30756c1247,6235,1247,36991,21198,36991r,xe" fillcolor="#0a7493 [3209]" stroked="f">
                <v:stroke joinstyle="miter"/>
                <v:path arrowok="t" o:connecttype="custom" o:connectlocs="21199,36992;21199,6235;21199,36992;21199,36992" o:connectangles="0,0,0,0"/>
              </v:shape>
              <v:shape id="Freeform: Shape 157" o:spid="_x0000_s4129" style="position:absolute;left:64317;top:40125;width:665;height:665;visibility:visible;mso-wrap-style:square;v-text-anchor:middle" coordsize="66501,6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" path="m13716,48630v3325,2493,6650,4987,9975,8312c28679,61099,33666,63593,40317,63593v5819,,12469,-2494,16625,-6651c61098,52786,63592,46967,63592,40317v,-6650,-2494,-10807,-6650,-16626c54448,20366,51955,17041,48629,13716,45304,8729,36991,6235,31173,6235v-5819,,-13301,2494,-17457,7481c9559,18704,6235,24523,6235,31173v831,5819,2493,13300,7481,17457l13716,48630xe" fillcolor="#0a7493 [3209]" stroked="f">
                <v:stroke joinstyle="miter"/>
                <v:path arrowok="t" o:connecttype="custom" o:connectlocs="13716,48631;23691,56943;40318,63594;56943,56943;63593,40318;56943,23691;48630,13716;31173,6235;13716,13716;6235,31173;13716,48631;13716,48631" o:connectangles="0,0,0,0,0,0,0,0,0,0,0,0"/>
              </v:shape>
              <v:shape id="Freeform: Shape 158" o:spid="_x0000_s4128" style="position:absolute;left:77152;top:42899;width:914;height:832;visibility:visible;mso-wrap-style:square;v-text-anchor:middle" coordsize="91440,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" path="m37025,10603c25387,19747,10424,28059,7100,43022,5437,49672,6268,57154,8762,63804v2494,5819,6650,12469,13300,14963c28713,82092,32869,83755,41182,83755v4987,,9143,-832,13300,-2494c58638,80430,61963,78767,66120,77936,86902,72117,98540,48841,90227,28891,86071,19747,80252,13096,71107,9771,66951,7277,61963,6446,56976,6446,48663,5615,42844,7277,37025,10603r,xe" fillcolor="#0a7493 [3209]" stroked="f">
                <v:stroke joinstyle="miter"/>
                <v:path arrowok="t" o:connecttype="custom" o:connectlocs="37025,10603;7100,43022;8762,63804;22062,78767;41182,83755;54482,81261;66120,77936;90227,28891;71107,9771;56976,6446;37025,10603;37025,10603" o:connectangles="0,0,0,0,0,0,0,0,0,0,0,0"/>
              </v:shape>
              <v:shape id="Freeform: Shape 159" o:spid="_x0000_s4127" style="position:absolute;left:58576;top:11282;width:831;height:831;visibility:visible;mso-wrap-style:square;v-text-anchor:middle" coordsize="83127,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" path="m30056,11028v-1662,831,-2493,1663,-4156,2494c20081,17678,15925,21835,12599,29316,9275,35966,9275,42616,10937,50098v,,,831,,831c11768,42616,13431,35135,14262,26822v-831,1663,-2494,3325,-3325,4988c10106,34304,9275,36797,7612,39291,5949,43448,5949,47604,6781,50929v831,6650,3325,12469,8313,17457c19250,71711,23406,74205,28394,75867v6650,2494,17456,832,23275,-3325c53332,71711,54995,70048,56657,69217v-8313,831,-15794,2494,-24107,3325c32550,72542,33381,72542,33381,72542v7482,1663,14132,1663,20782,-1662c60814,68386,64970,63398,69957,57579v831,-1662,1663,-2494,2494,-4156c73283,50929,74945,48435,75776,45941v1663,-4156,1663,-8312,831,-12469c75776,26822,73283,20172,68295,15184,64138,11859,59982,8534,54163,6872v-6650,-1663,-18288,,-24107,4156l30056,11028xe" fillcolor="#0a7493 [3209]" stroked="f">
                <v:stroke joinstyle="miter"/>
                <v:path arrowok="t" o:connecttype="custom" o:connectlocs="30056,11028;25900,13522;12599,29316;10937,50098;10937,50929;14262,26822;10937,31810;7612,39291;6781,50929;15094,68386;28394,75867;51669,72542;56657,69217;32550,72542;33381,72542;54163,70880;69957,57579;72451,53423;75776,45941;76607,33472;68295,15184;54163,6872;30056,11028;30056,11028" o:connectangles="0,0,0,0,0,0,0,0,0,0,0,0,0,0,0,0,0,0,0,0,0,0,0,0"/>
              </v:shape>
              <v:shape id="Freeform: Shape 160" o:spid="_x0000_s4126" style="position:absolute;left:53062;top:14928;width:748;height:749;visibility:visible;mso-wrap-style:square;v-text-anchor:middle" coordsize="74814,74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" path="m65255,59516c70243,52034,76062,44553,75230,34578,74399,27096,72736,19615,66917,14627,61098,9640,54448,7146,46967,6314,36992,5483,29510,11302,22029,16290,12885,22940,6235,32084,6235,43722v,8312,3325,16625,9143,22444c21197,71985,29510,75310,37823,75310,50292,74479,58605,68660,65255,59516r,xe" fillcolor="#0a7493 [3209]" stroked="f">
                <v:stroke joinstyle="miter"/>
                <v:path arrowok="t" o:connecttype="custom" o:connectlocs="65256,59517;75231,34578;66918,14627;46968,6314;22029,16290;6235,43723;15378,66167;37824,75311;65256,59517;65256,59517" o:connectangles="0,0,0,0,0,0,0,0,0,0"/>
              </v:shape>
              <v:shape id="Freeform: Shape 161" o:spid="_x0000_s4125" style="position:absolute;left:36293;top:4454;width:1414;height:1580;visibility:visible;mso-wrap-style:square;v-text-anchor:middle" coordsize="141316,157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" path="m58758,138476c75384,108551,97828,81950,125260,61999v13300,-9144,19119,-25769,10806,-40732c128585,7967,108635,1316,95334,10460,58758,36230,29664,68650,9713,109382v-16625,32420,30757,61514,49045,29094l58758,138476xe" fillcolor="#0a7493 [3209]" stroked="f">
                <v:stroke joinstyle="miter"/>
                <v:path arrowok="t" o:connecttype="custom" o:connectlocs="58758,138477;125260,61999;136066,21267;95334,10460;9713,109383;58758,138477;58758,138477" o:connectangles="0,0,0,0,0,0,0"/>
              </v:shape>
              <v:shape id="Freeform: Shape 162" o:spid="_x0000_s4124" style="position:absolute;left:19958;top:3150;width:333;height:416;visibility:visible;mso-wrap-style:square;v-text-anchor:middle" coordsize="33250,4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" path="m20574,36160v19119,,19119,-29925,,-29925c1455,7066,1455,36160,20574,36160r,xe" fillcolor="#0a7493 [3209]" stroked="f">
                <v:stroke joinstyle="miter"/>
                <v:path arrowok="t" o:connecttype="custom" o:connectlocs="20575,36161;20575,6235;20575,36161;20575,36161" o:connectangles="0,0,0,0"/>
              </v:shape>
              <v:shape id="Freeform: Shape 163" o:spid="_x0000_s4123" style="position:absolute;left:8064;top:43467;width:665;height:581;visibility:visible;mso-wrap-style:square;v-text-anchor:middle" coordsize="66501,5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" path="m30405,7084c23755,8746,18767,10409,13779,15396v3325,-1662,6650,-4156,9976,-5819c22923,9577,22923,9577,22092,9577,12948,11240,5466,22046,6298,30359v,9144,6650,19119,15794,20782c22923,51141,22923,51141,23755,51141,20429,49478,17104,46985,13779,45322v4988,4988,9976,6650,16626,8313c46199,57791,61162,46153,61162,30359,61993,14565,46199,2927,30405,7084r,xe" fillcolor="#0a7493 [3209]" stroked="f">
                <v:stroke joinstyle="miter"/>
                <v:path arrowok="t" o:connecttype="custom" o:connectlocs="30405,7084;13779,15396;23755,9577;22092,9577;6298,30359;22092,51141;23755,51141;13779,45322;30405,53635;61163,30359;30405,7084;30405,7084" o:connectangles="0,0,0,0,0,0,0,0,0,0,0,0"/>
              </v:shape>
              <v:shape id="Freeform: Shape 164" o:spid="_x0000_s4122" style="position:absolute;left:14009;top:42639;width:831;height:998;visibility:visible;mso-wrap-style:square;v-text-anchor:middle" coordsize="83127,9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" path="m10391,32439v831,4156,1662,7481,831,11637c13716,37426,17041,30776,19535,23294,15379,28282,10391,34101,8728,40751v-831,4157,-831,8313,-1662,13300c8728,48233,10391,41582,12053,35764,8728,43245,6235,48233,6235,56545v,8313,1662,14963,5818,21614c20366,92290,38654,100603,54448,95615v6651,-1662,11638,-4987,16626,-9975c76893,79821,83543,67352,81880,59039,80218,49064,79387,41582,73568,34101,70243,29113,66086,24957,60267,22463v2494,1663,4988,4157,7482,5819c61930,22463,55280,17475,46967,15813v4156,2494,8313,4988,12469,7481c60267,24126,61099,24957,61099,25788v-832,-831,-832,-1662,-1663,-2494c58605,21632,57773,20801,56942,19138,51123,9994,38654,3344,27848,7500,19535,10825,9560,21632,10391,32439r,xe" fillcolor="#0a7493 [3209]" stroked="f">
                <v:stroke joinstyle="miter"/>
                <v:path arrowok="t" o:connecttype="custom" o:connectlocs="10391,32439;11222,44076;19535,23294;8728,40751;7066,54052;12053,35764;6235,56546;12053,78160;54448,95616;71074,85641;81880,59040;73568,34101;60267,22463;67749,28282;46967,15813;59436,23294;61099,25788;59436,23294;56942,19138;27848,7500;10391,32439;10391,32439" o:connectangles="0,0,0,0,0,0,0,0,0,0,0,0,0,0,0,0,0,0,0,0,0,0"/>
              </v:shape>
              <v:shape id="Freeform: Shape 165" o:spid="_x0000_s4121" style="position:absolute;left:19305;top:39824;width:1080;height:1081;visibility:visible;mso-wrap-style:square;v-text-anchor:middle" coordsize="108065,10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" path="m102562,54643v,,,,,c101731,57968,101731,62956,100899,67112v,,,-831,,-831c99237,70437,97574,73762,95912,77919v,,,,,c100899,68775,102562,57968,101731,47993,100068,38018,95912,28042,88430,20561,82611,14742,75130,10586,67649,8092,56011,3935,41879,7260,31072,13079v-2493,1663,-8312,5819,-9975,8313c17772,24717,15278,28042,12784,32199v-9143,13300,-8312,34913,,48213c19435,91219,29410,98700,41048,102026v11638,3325,25769,1662,36576,-4988c94249,87063,101731,72100,102562,54643r,xe" fillcolor="#0a7493 [3209]" stroked="f">
                <v:stroke joinstyle="miter"/>
                <v:path arrowok="t" o:connecttype="custom" o:connectlocs="102562,54643;102562,54643;100899,67112;100899,66281;95912,77919;95912,77919;101731,47993;88430,20561;67649,8092;31072,13079;21097,21392;12784,32199;12784,80412;41048,102026;77624,97038;102562,54643;102562,54643" o:connectangles="0,0,0,0,0,0,0,0,0,0,0,0,0,0,0,0,0"/>
              </v:shape>
              <v:shape id="Freeform: Shape 166" o:spid="_x0000_s4120" style="position:absolute;left:33080;top:43523;width:1080;height:1081;visibility:visible;mso-wrap-style:square;v-text-anchor:middle" coordsize="108065,10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" path="m79213,13920v-831,-831,-1662,-831,-2493,-1663c67576,7270,56769,5607,46794,6439,36818,8101,26843,11426,20193,19739,14374,25558,10218,33039,7724,40521,4399,52159,6893,66290,12711,77097v832,831,832,1662,1663,2494c29337,106191,67576,111179,89189,89566,110802,67953,106645,29714,79213,13920r,xe" fillcolor="#0a7493 [3209]" stroked="f">
                <v:stroke joinstyle="miter"/>
                <v:path arrowok="t" o:connecttype="custom" o:connectlocs="79213,13920;76720,12257;46794,6439;20193,19739;7724,40521;12711,77097;14374,79591;89189,89566;79213,13920;79213,13920" o:connectangles="0,0,0,0,0,0,0,0,0,0"/>
              </v:shape>
              <v:shape id="Freeform: Shape 167" o:spid="_x0000_s4119" style="position:absolute;left:36876;top:43334;width:1164;height:1164;visibility:visible;mso-wrap-style:square;v-text-anchor:middle" coordsize="116378,116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" path="m61162,115963v14132,,29094,-5819,39070,-15794c109376,91024,116857,75230,116026,61099,115195,46967,111038,32004,100232,22029,89425,12054,76125,6235,61162,6235v-14132,,-29095,5819,-39070,15794c12948,31173,5467,46967,6298,61099v831,14131,4987,29094,15794,39070c33730,109312,47030,115963,61162,115963r,xe" fillcolor="#0a7493 [3209]" stroked="f">
                <v:stroke joinstyle="miter"/>
                <v:path arrowok="t" o:connecttype="custom" o:connectlocs="61162,115963;100232,100169;116026,61099;100232,22029;61162,6235;22092,22029;6298,61099;22092,100169;61162,115963;61162,115963" o:connectangles="0,0,0,0,0,0,0,0,0,0"/>
              </v:shape>
              <v:shape id="Freeform: Shape 168" o:spid="_x0000_s4118" style="position:absolute;left:27995;top:43832;width:831;height:914;visibility:visible;mso-wrap-style:square;v-text-anchor:middle" coordsize="83127,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" path="m49045,6305c42395,7136,36576,7968,30757,11293,35745,9630,40732,8799,45720,7136v,,-831,,-831,c36576,7136,28263,10461,21613,15449,14963,20437,9975,27087,7482,35400v-1663,6650,-1663,13300,,20781c9144,64494,17457,75301,24938,79457v8313,4157,12469,4988,21613,5819c57358,86939,68996,78626,75646,71144,82296,62832,86452,49531,82296,39556v,-831,,-831,,-1662c83127,41219,83127,44544,83958,47869v,-832,,-832,,-1663c83958,37894,80633,29581,75646,22930,70658,17112,64008,10461,55695,8799v-831,,-831,,-1662,c61514,17943,68164,27087,75646,37062v,-831,,-831,,-1662c75646,37894,74815,40387,74815,42881v,-831,,-1662,831,-2494c74815,42881,73983,44544,73152,47037v,,,-831,,-831c77308,37894,78140,27918,73152,19605,67333,12124,57358,5474,49045,6305r,xe" fillcolor="#0a7493 [3209]" stroked="f">
                <v:stroke joinstyle="miter"/>
                <v:path arrowok="t" o:connecttype="custom" o:connectlocs="49045,6305;30757,11293;45720,7136;44889,7136;21613,15449;7482,35400;7482,56182;24938,79458;46551,85277;75646,71145;82296,39556;82296,37894;83958,47870;83958,46207;75646,22930;55695,8799;54033,8799;75646,37062;75646,35400;74815,42881;75646,40387;73152,47038;73152,46207;73152,19605;49045,6305;49045,6305" o:connectangles="0,0,0,0,0,0,0,0,0,0,0,0,0,0,0,0,0,0,0,0,0,0,0,0,0,0"/>
              </v:shape>
              <v:shape id="Freeform: Shape 169" o:spid="_x0000_s4117" style="position:absolute;left:41149;top:38686;width:1080;height:915;visibility:visible;mso-wrap-style:square;v-text-anchor:middle" coordsize="108065,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" path="m47877,91935v3325,,7482,,10807,-831c62009,91104,65334,90272,68659,90272v5819,,10807,-1662,15794,-4987c85285,85285,86116,84453,86947,84453,99416,78635,106898,62840,106898,49540v,-13300,-7482,-29095,-19951,-34914c82791,12964,78634,10470,74478,8807,70322,7976,63672,7145,59515,7145v-3325,,-7481,,-10807,-831c37902,5482,25433,11301,18783,18783,11301,26264,5482,38733,6314,48709v831,10806,4156,22444,12469,29926c25433,86116,36239,91935,47877,91935r,xe" fillcolor="#0a7493 [3209]" stroked="f">
                <v:stroke joinstyle="miter"/>
                <v:path arrowok="t" o:connecttype="custom" o:connectlocs="47877,91936;58684,91105;68659,90273;84453,85286;86947,84454;106898,49541;86947,14626;74478,8807;59515,7145;48708,6314;18783,18783;6314,48710;18783,78636;47877,91936;47877,91936" o:connectangles="0,0,0,0,0,0,0,0,0,0,0,0,0,0,0"/>
              </v:shape>
              <v:shape id="Freeform: Shape 170" o:spid="_x0000_s4116" style="position:absolute;left:51698;top:43419;width:1081;height:1080;visibility:visible;mso-wrap-style:square;v-text-anchor:middle" coordsize="108065,10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" path="m91024,80876v,-1663,,-2494,,-4157c86037,85032,81881,92514,76893,100826v831,-831,2494,-1662,3325,-2493c87700,94176,93518,88357,97675,80876v4156,-7482,6650,-15794,6650,-24938c104325,39312,95181,21855,80218,13543v-831,,-831,-831,-1663,-831c67749,6893,53617,4399,41980,7724,31173,11049,18704,18530,13716,29337v,,,831,-831,831c8729,37650,6235,45962,6235,55106v,9144,2494,17457,6650,24938c21198,95007,37823,104983,55280,104152v2494,,4987,,7481,c54449,99164,46967,95007,38654,90020v831,831,1663,2494,2494,3325c47798,103320,59436,109139,71905,105814,81881,103320,91856,93345,91024,80876r,xe" fillcolor="#0a7493 [3209]" stroked="f">
                <v:stroke joinstyle="miter"/>
                <v:path arrowok="t" o:connecttype="custom" o:connectlocs="91024,80876;91024,76719;76893,100826;80218,98333;97675,80876;104325,55938;80218,13543;78555,12712;41980,7724;13716,29337;12885,30168;6235,55106;12885,80044;55280,104152;62761,104152;38654,90020;41148,93345;71905,105814;91024,80876;91024,80876" o:connectangles="0,0,0,0,0,0,0,0,0,0,0,0,0,0,0,0,0,0,0,0"/>
              </v:shape>
              <v:shape id="Freeform: Shape 171" o:spid="_x0000_s4115" style="position:absolute;left:54664;top:43716;width:748;height:831;visibility:visible;mso-wrap-style:square;v-text-anchor:middle" coordsize="74814,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" path="m40525,76893v45720,,45720,-70658,,-70658c-5195,6235,-5195,76893,40525,76893r,xe" fillcolor="#0a7493 [3209]" stroked="f">
                <v:stroke joinstyle="miter"/>
                <v:path arrowok="t" o:connecttype="custom" o:connectlocs="40526,76893;40526,6235;40526,76893;40526,76893" o:connectangles="0,0,0,0"/>
              </v:shape>
              <v:shape id="Freeform: Shape 172" o:spid="_x0000_s4114" style="position:absolute;left:70402;top:36285;width:1413;height:1413;visibility:visible;mso-wrap-style:square;v-text-anchor:middle" coordsize="141316,14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" path="m15379,105156v1662,2494,3325,4156,4987,6650c25354,120950,32835,127600,41980,133419v9143,5819,19119,8313,29925,8313c82712,141732,92687,139238,101831,133419v9144,-4988,15794,-12469,21613,-21613c125107,109312,126769,107650,128432,105156v5819,-9975,9144,-21613,9144,-33251c137576,60267,134251,49461,128432,38654,116794,18704,95181,6235,71905,6235v-23275,,-44889,12469,-56526,32419c9560,48630,6235,60267,6235,71905v,12469,3325,23276,9144,33251l15379,105156xe" fillcolor="#0a7493 [3209]" stroked="f">
                <v:stroke joinstyle="miter"/>
                <v:path arrowok="t" o:connecttype="custom" o:connectlocs="15379,105156;20366,111806;41980,133419;71905,141732;101831,133419;123444,111806;128432,105156;137576,71905;128432,38654;71905,6235;15379,38654;6235,71905;15379,105156;15379,105156" o:connectangles="0,0,0,0,0,0,0,0,0,0,0,0,0,0"/>
              </v:shape>
              <v:shape id="Freeform: Shape 173" o:spid="_x0000_s4113" style="position:absolute;left:72412;top:36027;width:1163;height:1247;visibility:visible;mso-wrap-style:square;v-text-anchor:middle" coordsize="116378,124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" path="m60475,118456v72321,,72321,-112221,,-112221c-11846,6235,-11846,118456,60475,118456r,xe" fillcolor="#0a7493 [3209]" stroked="f">
                <v:stroke joinstyle="miter"/>
                <v:path arrowok="t" o:connecttype="custom" o:connectlocs="60475,118457;60475,6235;60475,118457;60475,118457" o:connectangles="0,0,0,0"/>
              </v:shape>
              <v:shape id="Freeform: Shape 174" o:spid="_x0000_s4112" style="position:absolute;left:62406;top:35960;width:1247;height:1330;visibility:visible;mso-wrap-style:square;v-text-anchor:middle" coordsize="124690,133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" path="m8633,79449v,,,832,,832c8633,70305,8633,60330,8633,49524v-2493,10806,-3325,21613,,33250c10296,90256,14452,97738,19440,103556v4156,6651,9975,11638,16625,15794c41053,121013,45209,123507,50197,125169v8313,2494,15794,2494,24107,832c82616,126001,90098,123507,96748,118519v6650,-4156,12469,-9144,16625,-15794c118361,96906,122518,90256,124180,81943v831,-4987,1663,-10806,2494,-15794c126674,57836,125011,50355,121686,42873,119192,35392,115036,28742,109217,23754,97580,12948,82616,5466,66822,6298,61834,7129,56016,7960,51028,8791v-4987,1663,-9975,4157,-14963,6650c51028,13779,65160,11285,80123,9623v,,-832,,-832,c59341,5466,39390,9623,24427,24585,17777,31236,12790,40380,9464,49524,5308,59499,5308,69474,8633,79449r,xe" fillcolor="#0a7493 [3209]" stroked="f">
                <v:stroke joinstyle="miter"/>
                <v:path arrowok="t" o:connecttype="custom" o:connectlocs="8633,79450;8633,80282;8633,49524;8633,82775;19440,103557;36065,119351;50197,125170;74305,126002;96749,118520;113374,102726;124181,81944;126675,66149;121687,42873;109218,23754;66823,6298;51028,8791;36065,15441;80124,9623;79292,9623;24427,24585;9464,49524;8633,79450;8633,79450" o:connectangles="0,0,0,0,0,0,0,0,0,0,0,0,0,0,0,0,0,0,0,0,0,0,0"/>
              </v:shape>
              <v:shape id="Freeform: Shape 175" o:spid="_x0000_s4111" style="position:absolute;left:55747;top:36980;width:914;height:914;visibility:visible;mso-wrap-style:square;v-text-anchor:middle" coordsize="91440,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" path="m68580,83859v,,832,,832,-831c96012,69728,96012,25670,69412,12370v,,-832,,-832,-831c55280,4888,40317,4057,27016,11539,14547,19020,6235,33152,6235,47283v,14132,8312,28263,20781,35745c40317,92172,55280,90509,68580,83859r,xe" fillcolor="#0a7493 [3209]" stroked="f">
                <v:stroke joinstyle="miter"/>
                <v:path arrowok="t" o:connecttype="custom" o:connectlocs="68580,83860;69412,83029;69412,12370;68580,11539;27016,11539;6235,47284;27016,83029;68580,83860;68580,83860" o:connectangles="0,0,0,0,0,0,0,0,0"/>
              </v:shape>
              <v:shape id="Freeform: Shape 176" o:spid="_x0000_s4110" style="position:absolute;left:49570;top:37936;width:1164;height:1163;visibility:visible;mso-wrap-style:square;v-text-anchor:middle" coordsize="116378,116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" path="m31221,104652v8313,4988,19951,9144,29926,7482c68628,112134,75278,110471,81928,107977v6651,-2494,12469,-5819,17457,-10806c101879,93846,105204,89689,107698,86364v4157,-5819,5819,-12469,6650,-19950c116011,61426,116011,57270,114348,52282v,-6650,-2493,-13300,-6650,-19951c105204,29006,101879,24850,99385,21525,92735,14875,85254,10718,76110,8225v-832,,-832,,-1663,c66966,5731,60315,5731,52834,7393v-4988,,-9144,832,-13300,3325c37040,11550,34546,12381,32052,14043,16258,23187,6283,41476,6283,58932v-831,18288,9144,35745,24938,45720l31221,104652xe" fillcolor="#0a7493 [3209]" stroked="f">
                <v:stroke joinstyle="miter"/>
                <v:path arrowok="t" o:connecttype="custom" o:connectlocs="31221,104652;61147,112134;81928,107977;99385,97171;107698,86364;114348,66414;114348,52282;107698,32331;99385,21525;76110,8225;74447,8225;52834,7393;39534,10718;32052,14043;6283,58932;31221,104652;31221,104652" o:connectangles="0,0,0,0,0,0,0,0,0,0,0,0,0,0,0,0,0"/>
              </v:shape>
              <v:shape id="Freeform: Shape 177" o:spid="_x0000_s4109" style="position:absolute;left:23976;top:33435;width:914;height:914;visibility:visible;mso-wrap-style:square;v-text-anchor:middle" coordsize="91440,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" path="m26185,80885v1663,832,3325,2494,4988,3326c45304,92523,66917,90861,78555,78392,90193,65923,93518,45972,84374,31009v-831,-1662,-2494,-3325,-3325,-4987c67749,3577,36160,-579,17872,17709,10391,25190,6235,35997,6235,45972v,14963,8312,27432,19950,34913l26185,80885xe" fillcolor="#0a7493 [3209]" stroked="f">
                <v:stroke joinstyle="miter"/>
                <v:path arrowok="t" o:connecttype="custom" o:connectlocs="26185,80886;31173,84212;78555,78393;84374,31009;81049,26022;17872,17709;6235,45973;26185,80886;26185,80886" o:connectangles="0,0,0,0,0,0,0,0,0"/>
              </v:shape>
              <v:shape id="Freeform: Shape 178" o:spid="_x0000_s4108" style="position:absolute;left:6890;top:39376;width:1081;height:1081;visibility:visible;mso-wrap-style:square;v-text-anchor:middle" coordsize="108065,108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" path="m94597,37902v,,-831,-831,-831,-831c96260,39564,97922,42890,100416,45383v-831,-831,-1662,-2493,-2494,-3325c99585,45383,101247,49540,102079,52865v,-832,-832,-1663,-832,-3325c101247,57852,101247,66165,101247,73647v2494,-8313,1663,-12469,832,-20782c102079,46215,99585,40396,96260,35408v,-831,-831,-1662,-831,-1662c97091,37071,98754,41227,100416,44552v,-831,-831,-2494,-831,-3325c100416,45383,100416,49540,101247,53696v,,,-831,,-831c101247,46215,100416,40396,97091,34577,95429,28758,92103,23770,87116,19614,78803,11301,65503,5482,53865,6313,42227,7145,29758,10470,20614,19614v-2494,3325,-4988,6650,-7481,9144c8976,36239,6482,43721,6482,52033,3989,75309,20614,98585,43058,105235v-3325,-1663,-7481,-3325,-10806,-4988c34746,101910,38071,103572,41396,104404v3325,1662,5819,2494,9144,3325c54696,108560,58021,108560,62178,109392v5819,,11637,-832,16625,-3326c87116,102741,94597,96922,99585,88610v3325,-6651,5819,-14132,5819,-21613c107898,56190,102079,46215,94597,37902r,xe" fillcolor="#0a7493 [3209]" stroked="f">
                <v:stroke joinstyle="miter"/>
                <v:path arrowok="t" o:connecttype="custom" o:connectlocs="94597,37902;93766,37071;100416,45383;97922,42058;102079,52865;101247,49540;101247,73647;102079,52865;96260,35408;95429,33746;100416,44552;99585,41227;101247,53696;101247,52865;97091,34577;87116,19614;53865,6313;20614,19614;13133,28758;6482,52033;43058,105235;32252,100247;41396,104404;50540,107729;62178,109392;78803,106066;99585,88610;105404,66997;94597,37902;94597,37902" o:connectangles="0,0,0,0,0,0,0,0,0,0,0,0,0,0,0,0,0,0,0,0,0,0,0,0,0,0,0,0,0,0"/>
              </v:shape>
              <v:shape id="Freeform: Shape 179" o:spid="_x0000_s4107" style="position:absolute;left:31768;top:38230;width:914;height:914;visibility:visible;mso-wrap-style:square;v-text-anchor:middle" coordsize="91440,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" path="m48318,92687v55696,,55696,-86452,,-86452c-7377,6235,-8208,92687,48318,92687r,xe" fillcolor="#0a7493 [3209]" stroked="f">
                <v:stroke joinstyle="miter"/>
                <v:path arrowok="t" o:connecttype="custom" o:connectlocs="48318,92688;48318,6235;48318,92688;48318,92688" o:connectangles="0,0,0,0"/>
              </v:shape>
              <v:shape id="Freeform: Shape 180" o:spid="_x0000_s4106" style="position:absolute;left:42962;top:30958;width:582;height:499;visibility:visible;mso-wrap-style:square;v-text-anchor:middle" coordsize="58189,49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" path="m35329,50099v2494,-831,5819,-1662,8313,-1662c51955,46774,59436,36799,59436,28487v,-9144,-5819,-18289,-15794,-19951c41148,7705,37823,6873,35329,6873,21197,3548,6235,13524,6235,29318v,14131,14131,24107,29094,20781l35329,50099xe" fillcolor="#0a7493 [3209]" stroked="f">
                <v:stroke joinstyle="miter"/>
                <v:path arrowok="t" o:connecttype="custom" o:connectlocs="35329,50099;43642,48437;59436,28487;43642,8536;35329,6873;6235,29318;35329,50099;35329,50099" o:connectangles="0,0,0,0,0,0,0,0"/>
              </v:shape>
              <v:shape id="Freeform: Shape 181" o:spid="_x0000_s4105" style="position:absolute;left:64358;top:33956;width:832;height:831;visibility:visible;mso-wrap-style:square;v-text-anchor:middle" coordsize="83127,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" path="m53656,18832v-831,,-831,,-1662,c54488,19664,56981,21326,60307,22157v-832,,-1663,-831,-1663,-831c61138,22989,62800,24651,65294,26314v,,-831,-832,-831,-832c66125,27976,67788,29639,69450,32133v-831,-832,-831,-1663,-831,-1663c69450,32964,71113,35458,71944,37951v,-831,-831,-1662,-831,-2493c71113,38783,71944,41276,71944,44602v-831,-4157,-831,-7482,-1663,-11638c70281,35458,71113,38783,71113,41276v,-831,,-1662,,-2493c71113,41276,70281,44602,70281,47095v,-831,,-1662,832,-1662c70281,47927,69450,50421,67788,52914v,-831,,-831,831,-831c66957,53746,65294,56240,63631,57902v,,832,-831,832,-831c62800,58733,60307,60396,58644,62058v,,831,,831,-831c69450,54577,75269,44602,73607,32133,72776,27145,71113,22157,67788,18001,64463,13845,58644,8026,52825,7194v-6650,-831,-11638,-1662,-18288,c31212,8026,27887,9688,24561,11351,13755,18001,6274,29639,6274,42939,5442,62058,17911,78684,35368,83671,51994,88659,72776,77853,76932,60396,78594,52083,78594,42108,73607,34626,69450,27976,62800,20495,53656,18832r,xe" fillcolor="#0a7493 [3209]" stroked="f">
                <v:stroke joinstyle="miter"/>
                <v:path arrowok="t" o:connecttype="custom" o:connectlocs="53656,18832;51994,18832;60307,22157;58644,21326;65294,26314;64463,25482;69450,32133;68619,30470;71944,37951;71113,35458;71944,44602;70281,32964;71113,41276;71113,38783;70281,47095;71113,45433;67788,52914;68619,52083;63631,57902;64463,57071;58644,62058;59475,61227;73607,32133;67788,18001;52825,7194;34537,7194;24561,11351;6274,42939;35368,83671;76932,60396;73607,34626;53656,18832;53656,18832" o:connectangles="0,0,0,0,0,0,0,0,0,0,0,0,0,0,0,0,0,0,0,0,0,0,0,0,0,0,0,0,0,0,0,0,0"/>
              </v:shape>
              <v:shape id="Freeform: Shape 182" o:spid="_x0000_s4104" style="position:absolute;left:63311;top:31455;width:416;height:415;visibility:visible;mso-wrap-style:square;v-text-anchor:middle" coordsize="41563,4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" path="m23692,41162v22444,,22444,-34913,,-34913c416,5418,416,41162,23692,41162r,xe" fillcolor="#0a7493 [3209]" stroked="f">
                <v:stroke joinstyle="miter"/>
                <v:path arrowok="t" o:connecttype="custom" o:connectlocs="23693,41163;23693,6249;23693,41163;23693,41163" o:connectangles="0,0,0,0"/>
              </v:shape>
              <v:shape id="Freeform: Shape 183" o:spid="_x0000_s4103" style="position:absolute;left:68008;top:30183;width:748;height:831;visibility:visible;mso-wrap-style:square;v-text-anchor:middle" coordsize="74814,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" path="m41148,77724v45720,,46551,-71489,,-71489c-5403,6235,-5403,77724,41148,77724r,xe" fillcolor="#0a7493 [3209]" stroked="f">
                <v:stroke joinstyle="miter"/>
                <v:path arrowok="t" o:connecttype="custom" o:connectlocs="41149,77724;41149,6235;41149,77724;41149,77724" o:connectangles="0,0,0,0"/>
              </v:shape>
              <v:shape id="Freeform: Shape 184" o:spid="_x0000_s4102" style="position:absolute;left:61149;top:9343;width:1746;height:1829;visibility:visible;mso-wrap-style:square;v-text-anchor:middle" coordsize="174567,18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" path="m13778,51970v37408,41564,75646,80634,114716,119704c153432,196612,190839,159205,166732,133435,129325,92703,91087,52802,51186,14563,26247,-10375,-9497,26201,13778,51970r,xe" fillcolor="#0a7493 [3209]" stroked="f">
                <v:stroke joinstyle="miter"/>
                <v:path arrowok="t" o:connecttype="custom" o:connectlocs="13778,51970;128494,171675;166732,133436;51186,14563;13778,51970;13778,51970" o:connectangles="0,0,0,0,0,0"/>
              </v:shape>
              <v:shape id="Freeform: Shape 185" o:spid="_x0000_s4101" style="position:absolute;left:41480;top:27157;width:582;height:665;visibility:visible;mso-wrap-style:square;v-text-anchor:middle" coordsize="58189,6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" path="m57173,31230v-832,-2494,-1663,-5819,-2494,-8313c51354,13774,43041,5461,32234,6292,21428,7123,13115,12942,9790,22917v-831,2494,-1662,5819,-2494,8313c2309,47025,15609,63650,32234,63650v16626,,30758,-16625,24939,-32420l57173,31230xe" fillcolor="#0a7493 [3209]" stroked="f">
                <v:stroke joinstyle="miter"/>
                <v:path arrowok="t" o:connecttype="custom" o:connectlocs="57173,31230;54679,22917;32234,6292;9790,22917;7296,31230;32234,63651;57173,31230;57173,31230" o:connectangles="0,0,0,0,0,0,0,0"/>
              </v:shape>
            </v:group>
          </v:group>
          <v:rect id="Rectangle 1533" o:spid="_x0000_s4098" style="position:absolute;top:68626;width:72993;height:2668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" fillcolor="#f2f2f2 [3052]" stroked="f" strokeweight="1pt"/>
          <w10:wrap anchorx="page" anchory="pag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stylePaneFormatFilter w:val="5004"/>
  <w:stylePaneSortMethod w:val="0000"/>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0MDI2NTO3MDY1NzA0MLJQ0lEKTi0uzszPAykwrgUA/Mck9SwAAAA="/>
  </w:docVars>
  <w:rsids>
    <w:rsidRoot w:val="00FB7ECE"/>
    <w:rsid w:val="00033DF4"/>
    <w:rsid w:val="000979EC"/>
    <w:rsid w:val="000F114E"/>
    <w:rsid w:val="00120F41"/>
    <w:rsid w:val="00157FC2"/>
    <w:rsid w:val="001B2A22"/>
    <w:rsid w:val="00200CA2"/>
    <w:rsid w:val="002767A6"/>
    <w:rsid w:val="00291026"/>
    <w:rsid w:val="002943F5"/>
    <w:rsid w:val="002B063C"/>
    <w:rsid w:val="002C6734"/>
    <w:rsid w:val="002F610F"/>
    <w:rsid w:val="00321A50"/>
    <w:rsid w:val="00331BE3"/>
    <w:rsid w:val="00374253"/>
    <w:rsid w:val="00376D64"/>
    <w:rsid w:val="0037770D"/>
    <w:rsid w:val="00391215"/>
    <w:rsid w:val="00396227"/>
    <w:rsid w:val="003C5403"/>
    <w:rsid w:val="00426A74"/>
    <w:rsid w:val="0044631D"/>
    <w:rsid w:val="00450353"/>
    <w:rsid w:val="00451B3A"/>
    <w:rsid w:val="004B7BB0"/>
    <w:rsid w:val="004C2EEA"/>
    <w:rsid w:val="004C4E30"/>
    <w:rsid w:val="0051603E"/>
    <w:rsid w:val="00530876"/>
    <w:rsid w:val="00537FA5"/>
    <w:rsid w:val="00581588"/>
    <w:rsid w:val="005C577C"/>
    <w:rsid w:val="005F2275"/>
    <w:rsid w:val="005F6914"/>
    <w:rsid w:val="00636FB4"/>
    <w:rsid w:val="00664FBF"/>
    <w:rsid w:val="00666129"/>
    <w:rsid w:val="006862E4"/>
    <w:rsid w:val="006A5F05"/>
    <w:rsid w:val="006A74B8"/>
    <w:rsid w:val="007A3FC0"/>
    <w:rsid w:val="007A454E"/>
    <w:rsid w:val="007B60AE"/>
    <w:rsid w:val="007E46C9"/>
    <w:rsid w:val="008066A6"/>
    <w:rsid w:val="00853123"/>
    <w:rsid w:val="008664F0"/>
    <w:rsid w:val="008832DD"/>
    <w:rsid w:val="008B579A"/>
    <w:rsid w:val="008E4981"/>
    <w:rsid w:val="00913BBC"/>
    <w:rsid w:val="00935C8E"/>
    <w:rsid w:val="00954E16"/>
    <w:rsid w:val="00987771"/>
    <w:rsid w:val="0099112A"/>
    <w:rsid w:val="009B4117"/>
    <w:rsid w:val="009B4EA4"/>
    <w:rsid w:val="00A06E71"/>
    <w:rsid w:val="00A3590B"/>
    <w:rsid w:val="00A42CFB"/>
    <w:rsid w:val="00A63681"/>
    <w:rsid w:val="00A876BC"/>
    <w:rsid w:val="00AF0714"/>
    <w:rsid w:val="00B62D2C"/>
    <w:rsid w:val="00BD78EA"/>
    <w:rsid w:val="00C8771E"/>
    <w:rsid w:val="00CB1BE6"/>
    <w:rsid w:val="00CC1EEF"/>
    <w:rsid w:val="00CE04D3"/>
    <w:rsid w:val="00D15BDD"/>
    <w:rsid w:val="00D773B2"/>
    <w:rsid w:val="00DA106E"/>
    <w:rsid w:val="00E045D3"/>
    <w:rsid w:val="00E575B7"/>
    <w:rsid w:val="00EC0124"/>
    <w:rsid w:val="00F07455"/>
    <w:rsid w:val="00F15580"/>
    <w:rsid w:val="00F564A4"/>
    <w:rsid w:val="00F75CC2"/>
    <w:rsid w:val="00FB6A1B"/>
    <w:rsid w:val="00FB7ECE"/>
    <w:rsid w:val="00FC3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359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20F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590B"/>
  </w:style>
  <w:style w:type="paragraph" w:styleId="Footer">
    <w:name w:val="footer"/>
    <w:basedOn w:val="Normal"/>
    <w:link w:val="FooterChar"/>
    <w:uiPriority w:val="99"/>
    <w:semiHidden/>
    <w:rsid w:val="00120F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590B"/>
  </w:style>
  <w:style w:type="paragraph" w:styleId="NormalWeb">
    <w:name w:val="Normal (Web)"/>
    <w:basedOn w:val="Normal"/>
    <w:uiPriority w:val="99"/>
    <w:semiHidden/>
    <w:rsid w:val="006A74B8"/>
    <w:pPr>
      <w:spacing w:before="100" w:beforeAutospacing="1" w:after="100" w:afterAutospacing="1" w:line="240" w:lineRule="auto"/>
    </w:pPr>
    <w:rPr>
      <w:rFonts w:ascii="Times New Roman" w:eastAsiaTheme="minorEastAsia" w:hAnsi="Times New Roman" w:cs="Times New Roman"/>
      <w:sz w:val="24"/>
      <w:szCs w:val="24"/>
    </w:rPr>
  </w:style>
  <w:style w:type="character" w:styleId="SubtleEmphasis">
    <w:name w:val="Subtle Emphasis"/>
    <w:uiPriority w:val="19"/>
    <w:qFormat/>
    <w:rsid w:val="00636FB4"/>
    <w:rPr>
      <w:rFonts w:ascii="Bodoni MT" w:hAnsi="Bodoni MT" w:cstheme="minorBidi"/>
      <w:i/>
      <w:iCs/>
      <w:color w:val="FFFFFF" w:themeColor="background1"/>
      <w:kern w:val="24"/>
      <w:sz w:val="64"/>
      <w:szCs w:val="64"/>
      <w:lang w:val="en-ZA"/>
    </w:rPr>
  </w:style>
  <w:style w:type="paragraph" w:styleId="Title">
    <w:name w:val="Title"/>
    <w:basedOn w:val="NormalWeb"/>
    <w:next w:val="Normal"/>
    <w:link w:val="TitleChar"/>
    <w:uiPriority w:val="10"/>
    <w:qFormat/>
    <w:rsid w:val="00636FB4"/>
    <w:pPr>
      <w:spacing w:before="0" w:beforeAutospacing="0" w:after="0" w:afterAutospacing="0"/>
      <w:jc w:val="center"/>
    </w:pPr>
    <w:rPr>
      <w:rFonts w:ascii="Bodoni MT" w:hAnsi="Bodoni MT" w:cstheme="minorBidi"/>
      <w:b/>
      <w:bCs/>
      <w:color w:val="FFFFFF" w:themeColor="background1"/>
      <w:kern w:val="24"/>
      <w:sz w:val="240"/>
      <w:szCs w:val="240"/>
      <w:lang w:val="en-ZA"/>
    </w:rPr>
  </w:style>
  <w:style w:type="character" w:customStyle="1" w:styleId="TitleChar">
    <w:name w:val="Title Char"/>
    <w:basedOn w:val="DefaultParagraphFont"/>
    <w:link w:val="Title"/>
    <w:uiPriority w:val="10"/>
    <w:rsid w:val="00636FB4"/>
    <w:rPr>
      <w:rFonts w:ascii="Bodoni MT" w:eastAsiaTheme="minorEastAsia" w:hAnsi="Bodoni MT"/>
      <w:b/>
      <w:bCs/>
      <w:color w:val="FFFFFF" w:themeColor="background1"/>
      <w:kern w:val="24"/>
      <w:sz w:val="240"/>
      <w:szCs w:val="240"/>
      <w:lang w:val="en-ZA"/>
    </w:rPr>
  </w:style>
  <w:style w:type="paragraph" w:styleId="Subtitle">
    <w:name w:val="Subtitle"/>
    <w:basedOn w:val="NormalWeb"/>
    <w:next w:val="Normal"/>
    <w:link w:val="SubtitleChar"/>
    <w:uiPriority w:val="11"/>
    <w:qFormat/>
    <w:rsid w:val="00636FB4"/>
    <w:pPr>
      <w:spacing w:before="0" w:beforeAutospacing="0" w:after="0" w:afterAutospacing="0"/>
      <w:jc w:val="center"/>
    </w:pPr>
    <w:rPr>
      <w:rFonts w:ascii="Bodoni MT Black" w:hAnsi="Bodoni MT Black" w:cstheme="minorBidi"/>
      <w:b/>
      <w:bCs/>
      <w:color w:val="FFFFFF" w:themeColor="background1"/>
      <w:kern w:val="24"/>
      <w:sz w:val="32"/>
      <w:szCs w:val="32"/>
      <w:lang w:val="en-ZA"/>
    </w:rPr>
  </w:style>
  <w:style w:type="character" w:customStyle="1" w:styleId="SubtitleChar">
    <w:name w:val="Subtitle Char"/>
    <w:basedOn w:val="DefaultParagraphFont"/>
    <w:link w:val="Subtitle"/>
    <w:uiPriority w:val="11"/>
    <w:rsid w:val="00636FB4"/>
    <w:rPr>
      <w:rFonts w:ascii="Bodoni MT Black" w:eastAsiaTheme="minorEastAsia" w:hAnsi="Bodoni MT Black"/>
      <w:b/>
      <w:bCs/>
      <w:color w:val="FFFFFF" w:themeColor="background1"/>
      <w:kern w:val="24"/>
      <w:sz w:val="32"/>
      <w:szCs w:val="32"/>
      <w:lang w:val="en-ZA"/>
    </w:rPr>
  </w:style>
  <w:style w:type="paragraph" w:customStyle="1" w:styleId="ContactDetails">
    <w:name w:val="Contact Details"/>
    <w:basedOn w:val="NormalWeb"/>
    <w:qFormat/>
    <w:rsid w:val="00636FB4"/>
    <w:pPr>
      <w:spacing w:before="0" w:beforeAutospacing="0" w:after="0" w:afterAutospacing="0"/>
      <w:jc w:val="center"/>
    </w:pPr>
    <w:rPr>
      <w:rFonts w:asciiTheme="minorHAnsi" w:hAnsiTheme="minorHAnsi" w:cstheme="minorBidi"/>
      <w:color w:val="222A35" w:themeColor="text2" w:themeShade="80"/>
      <w:kern w:val="24"/>
      <w:lang w:val="en-ZA"/>
    </w:rPr>
  </w:style>
  <w:style w:type="paragraph" w:customStyle="1" w:styleId="Details">
    <w:name w:val="Details"/>
    <w:basedOn w:val="NormalWeb"/>
    <w:qFormat/>
    <w:rsid w:val="00636FB4"/>
    <w:pPr>
      <w:spacing w:before="0" w:beforeAutospacing="0" w:after="0" w:afterAutospacing="0"/>
      <w:jc w:val="center"/>
    </w:pPr>
    <w:rPr>
      <w:rFonts w:asciiTheme="minorHAnsi" w:hAnsiTheme="minorHAnsi" w:cstheme="minorBidi"/>
      <w:color w:val="FFFFFF" w:themeColor="background1"/>
      <w:kern w:val="24"/>
      <w:sz w:val="36"/>
      <w:szCs w:val="36"/>
      <w:lang w:val="en-ZA"/>
    </w:rPr>
  </w:style>
  <w:style w:type="character" w:styleId="PlaceholderText">
    <w:name w:val="Placeholder Text"/>
    <w:basedOn w:val="DefaultParagraphFont"/>
    <w:uiPriority w:val="99"/>
    <w:semiHidden/>
    <w:rsid w:val="00636FB4"/>
    <w:rPr>
      <w:color w:val="808080"/>
    </w:rPr>
  </w:style>
  <w:style w:type="paragraph" w:customStyle="1" w:styleId="LocationandTime">
    <w:name w:val="Location and Time"/>
    <w:basedOn w:val="NormalWeb"/>
    <w:qFormat/>
    <w:rsid w:val="00A3590B"/>
    <w:pPr>
      <w:spacing w:before="0" w:beforeAutospacing="0" w:after="0" w:afterAutospacing="0"/>
      <w:jc w:val="center"/>
    </w:pPr>
    <w:rPr>
      <w:rFonts w:ascii="Bodoni MT Black" w:hAnsi="Bodoni MT Black" w:cstheme="minorBidi"/>
      <w:b/>
      <w:bCs/>
      <w:color w:val="FFFFFF" w:themeColor="background1"/>
      <w:kern w:val="24"/>
      <w:sz w:val="40"/>
      <w:szCs w:val="40"/>
      <w:lang w:val="en-ZA"/>
    </w:rPr>
  </w:style>
  <w:style w:type="table" w:styleId="TableGrid">
    <w:name w:val="Table Grid"/>
    <w:basedOn w:val="TableNormal"/>
    <w:uiPriority w:val="39"/>
    <w:rsid w:val="00A35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54E16"/>
    <w:rPr>
      <w:color w:val="0563C1" w:themeColor="hyperlink"/>
      <w:u w:val="single"/>
    </w:rPr>
  </w:style>
  <w:style w:type="character" w:customStyle="1" w:styleId="UnresolvedMention">
    <w:name w:val="Unresolved Mention"/>
    <w:basedOn w:val="DefaultParagraphFont"/>
    <w:uiPriority w:val="99"/>
    <w:semiHidden/>
    <w:unhideWhenUsed/>
    <w:rsid w:val="00954E16"/>
    <w:rPr>
      <w:color w:val="605E5C"/>
      <w:shd w:val="clear" w:color="auto" w:fill="E1DFDD"/>
    </w:rPr>
  </w:style>
  <w:style w:type="character" w:styleId="FollowedHyperlink">
    <w:name w:val="FollowedHyperlink"/>
    <w:basedOn w:val="DefaultParagraphFont"/>
    <w:uiPriority w:val="99"/>
    <w:semiHidden/>
    <w:unhideWhenUsed/>
    <w:rsid w:val="00331BE3"/>
    <w:rPr>
      <w:color w:val="954F72" w:themeColor="followedHyperlink"/>
      <w:u w:val="single"/>
    </w:rPr>
  </w:style>
  <w:style w:type="paragraph" w:styleId="BalloonText">
    <w:name w:val="Balloon Text"/>
    <w:basedOn w:val="Normal"/>
    <w:link w:val="BalloonTextChar"/>
    <w:uiPriority w:val="99"/>
    <w:semiHidden/>
    <w:unhideWhenUsed/>
    <w:rsid w:val="002B06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63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ucsonramad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TSales\AppData\Roaming\Microsoft\Templates\Holiday%20event%20flyer.dotx" TargetMode="External"/></Relationships>
</file>

<file path=word/theme/theme1.xml><?xml version="1.0" encoding="utf-8"?>
<a:theme xmlns:a="http://schemas.openxmlformats.org/drawingml/2006/main" name="Office Theme">
  <a:themeElements>
    <a:clrScheme name="MS- Holiday Flyer">
      <a:dk1>
        <a:sysClr val="windowText" lastClr="000000"/>
      </a:dk1>
      <a:lt1>
        <a:sysClr val="window" lastClr="FFFFFF"/>
      </a:lt1>
      <a:dk2>
        <a:srgbClr val="44546A"/>
      </a:dk2>
      <a:lt2>
        <a:srgbClr val="E7E6E6"/>
      </a:lt2>
      <a:accent1>
        <a:srgbClr val="DB1A5E"/>
      </a:accent1>
      <a:accent2>
        <a:srgbClr val="8E0334"/>
      </a:accent2>
      <a:accent3>
        <a:srgbClr val="F2EA14"/>
      </a:accent3>
      <a:accent4>
        <a:srgbClr val="E1D231"/>
      </a:accent4>
      <a:accent5>
        <a:srgbClr val="0387A8"/>
      </a:accent5>
      <a:accent6>
        <a:srgbClr val="0A7493"/>
      </a:accent6>
      <a:hlink>
        <a:srgbClr val="0563C1"/>
      </a:hlink>
      <a:folHlink>
        <a:srgbClr val="954F72"/>
      </a:folHlink>
    </a:clrScheme>
    <a:fontScheme name="Custom 184">
      <a:majorFont>
        <a:latin typeface="Bodoni MT"/>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0" ma:contentTypeDescription="Create a new document." ma:contentTypeScope="" ma:versionID="e39e7e9e36de66d473ce04bb4ab2dbb8">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9dc5994665da46609c24125788630d8"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C1517-19AB-49C8-9AAF-9A8F4BC9B2D8}">
  <ds:schemaRefs>
    <ds:schemaRef ds:uri="http://schemas.microsoft.com/sharepoint/v3/contenttype/forms"/>
  </ds:schemaRefs>
</ds:datastoreItem>
</file>

<file path=customXml/itemProps2.xml><?xml version="1.0" encoding="utf-8"?>
<ds:datastoreItem xmlns:ds="http://schemas.openxmlformats.org/officeDocument/2006/customXml" ds:itemID="{B8C33095-1237-4C55-A14A-EEDD0C108D6C}">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0D0517E7-CF90-4767-9639-2B48093D5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F212D9-A632-4E66-8907-BC3F182FE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Holiday event flyer</Template>
  <TotalTime>0</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2023-04-26T18:26:00Z</dcterms:created>
  <dcterms:modified xsi:type="dcterms:W3CDTF">2023-04-26T18:29:00Z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