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C6" w:rsidRDefault="00F42BC6" w:rsidP="00F42BC6">
      <w:pPr>
        <w:rPr>
          <w:sz w:val="28"/>
        </w:rPr>
      </w:pPr>
    </w:p>
    <w:p w:rsidR="00F42BC6" w:rsidRDefault="00F42BC6" w:rsidP="00F42BC6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Small Room </w:t>
      </w:r>
      <w:r w:rsidRPr="00850683">
        <w:rPr>
          <w:b/>
          <w:sz w:val="40"/>
          <w:u w:val="single"/>
        </w:rPr>
        <w:t>Rental Rates</w:t>
      </w:r>
    </w:p>
    <w:p w:rsidR="002A18FB" w:rsidRDefault="002A18FB" w:rsidP="00F42BC6">
      <w:pPr>
        <w:jc w:val="center"/>
        <w:rPr>
          <w:b/>
          <w:sz w:val="40"/>
          <w:u w:val="single"/>
        </w:rPr>
      </w:pPr>
    </w:p>
    <w:p w:rsidR="00F42BC6" w:rsidRDefault="00F42BC6" w:rsidP="00F42BC6">
      <w:pPr>
        <w:jc w:val="center"/>
        <w:rPr>
          <w:b/>
          <w:sz w:val="40"/>
          <w:u w:val="single"/>
        </w:rPr>
      </w:pPr>
    </w:p>
    <w:p w:rsidR="00F42BC6" w:rsidRPr="002A18FB" w:rsidRDefault="002A18FB" w:rsidP="00F42BC6">
      <w:pPr>
        <w:rPr>
          <w:szCs w:val="24"/>
        </w:rPr>
      </w:pPr>
      <w:r w:rsidRPr="002A18FB">
        <w:rPr>
          <w:szCs w:val="24"/>
          <w:highlight w:val="yellow"/>
        </w:rPr>
        <w:t>Side Room- $60/</w:t>
      </w:r>
      <w:r w:rsidR="00F42BC6" w:rsidRPr="002A18FB">
        <w:rPr>
          <w:szCs w:val="24"/>
          <w:highlight w:val="yellow"/>
        </w:rPr>
        <w:t>hour</w:t>
      </w:r>
      <w:r w:rsidR="00F42BC6" w:rsidRPr="002A18FB">
        <w:rPr>
          <w:szCs w:val="24"/>
        </w:rPr>
        <w:t xml:space="preserve">     </w:t>
      </w:r>
    </w:p>
    <w:p w:rsidR="00F42BC6" w:rsidRPr="002A18FB" w:rsidRDefault="00F42BC6" w:rsidP="00F42BC6">
      <w:pPr>
        <w:rPr>
          <w:szCs w:val="24"/>
        </w:rPr>
      </w:pPr>
      <w:r w:rsidRPr="002A18FB">
        <w:rPr>
          <w:szCs w:val="24"/>
        </w:rPr>
        <w:tab/>
        <w:t>-Holds up to 45 guests depending on room setup.</w:t>
      </w:r>
    </w:p>
    <w:p w:rsidR="00F42BC6" w:rsidRPr="002A18FB" w:rsidRDefault="00F42BC6" w:rsidP="00F42BC6">
      <w:pPr>
        <w:ind w:firstLine="720"/>
        <w:rPr>
          <w:szCs w:val="24"/>
        </w:rPr>
      </w:pPr>
      <w:r w:rsidRPr="002A18FB">
        <w:rPr>
          <w:szCs w:val="24"/>
        </w:rPr>
        <w:t>-Off Main Hall with big glass windows.</w:t>
      </w:r>
    </w:p>
    <w:p w:rsidR="00031650" w:rsidRDefault="00031650" w:rsidP="00031650">
      <w:pPr>
        <w:rPr>
          <w:b/>
          <w:szCs w:val="24"/>
        </w:rPr>
      </w:pPr>
      <w:r w:rsidRPr="002A18FB">
        <w:rPr>
          <w:b/>
          <w:szCs w:val="24"/>
        </w:rPr>
        <w:t>(*** This room rental alone requires an additional cost of the</w:t>
      </w:r>
      <w:r w:rsidR="002A18FB" w:rsidRPr="002A18FB">
        <w:rPr>
          <w:b/>
          <w:szCs w:val="24"/>
        </w:rPr>
        <w:t xml:space="preserve"> rental monitor at $16</w:t>
      </w:r>
      <w:r w:rsidRPr="002A18FB">
        <w:rPr>
          <w:b/>
          <w:szCs w:val="24"/>
        </w:rPr>
        <w:t>/hr</w:t>
      </w:r>
      <w:r w:rsidR="002A18FB" w:rsidRPr="002A18FB">
        <w:rPr>
          <w:b/>
          <w:szCs w:val="24"/>
        </w:rPr>
        <w:t>. *</w:t>
      </w:r>
      <w:r w:rsidRPr="002A18FB">
        <w:rPr>
          <w:b/>
          <w:szCs w:val="24"/>
        </w:rPr>
        <w:t>*)</w:t>
      </w:r>
    </w:p>
    <w:p w:rsidR="002A18FB" w:rsidRPr="002A18FB" w:rsidRDefault="002A18FB" w:rsidP="00031650">
      <w:pPr>
        <w:rPr>
          <w:b/>
          <w:szCs w:val="24"/>
        </w:rPr>
      </w:pPr>
    </w:p>
    <w:p w:rsidR="00F42BC6" w:rsidRPr="002A18FB" w:rsidRDefault="00F42BC6" w:rsidP="00F42BC6">
      <w:pPr>
        <w:rPr>
          <w:szCs w:val="24"/>
        </w:rPr>
      </w:pPr>
    </w:p>
    <w:p w:rsidR="00F42BC6" w:rsidRPr="002A18FB" w:rsidRDefault="002A18FB" w:rsidP="00F42BC6">
      <w:pPr>
        <w:rPr>
          <w:szCs w:val="24"/>
        </w:rPr>
      </w:pPr>
      <w:r w:rsidRPr="002A18FB">
        <w:rPr>
          <w:szCs w:val="24"/>
          <w:highlight w:val="yellow"/>
        </w:rPr>
        <w:t>Multi-purpose Room- $60/</w:t>
      </w:r>
      <w:r w:rsidR="00F42BC6" w:rsidRPr="002A18FB">
        <w:rPr>
          <w:szCs w:val="24"/>
          <w:highlight w:val="yellow"/>
        </w:rPr>
        <w:t>hour</w:t>
      </w:r>
    </w:p>
    <w:p w:rsidR="00F42BC6" w:rsidRPr="002A18FB" w:rsidRDefault="00F42BC6" w:rsidP="00F42BC6">
      <w:pPr>
        <w:rPr>
          <w:szCs w:val="24"/>
        </w:rPr>
      </w:pPr>
      <w:r w:rsidRPr="002A18FB">
        <w:rPr>
          <w:szCs w:val="24"/>
        </w:rPr>
        <w:tab/>
        <w:t>-Holds up to 45 guests depending on room setup.</w:t>
      </w:r>
    </w:p>
    <w:p w:rsidR="00F42BC6" w:rsidRDefault="00F42BC6" w:rsidP="00F42BC6">
      <w:pPr>
        <w:ind w:firstLine="720"/>
        <w:rPr>
          <w:szCs w:val="24"/>
        </w:rPr>
      </w:pPr>
      <w:r w:rsidRPr="002A18FB">
        <w:rPr>
          <w:szCs w:val="24"/>
        </w:rPr>
        <w:t>-Off Main Hall entrance/ reception area</w:t>
      </w:r>
    </w:p>
    <w:p w:rsidR="002A18FB" w:rsidRDefault="002A18FB" w:rsidP="00F42BC6">
      <w:pPr>
        <w:ind w:firstLine="720"/>
        <w:rPr>
          <w:szCs w:val="24"/>
        </w:rPr>
      </w:pPr>
    </w:p>
    <w:p w:rsidR="002A18FB" w:rsidRPr="002A18FB" w:rsidRDefault="002A18FB" w:rsidP="00F42BC6">
      <w:pPr>
        <w:ind w:firstLine="720"/>
        <w:rPr>
          <w:szCs w:val="24"/>
        </w:rPr>
      </w:pPr>
    </w:p>
    <w:p w:rsidR="002A18FB" w:rsidRPr="002A18FB" w:rsidRDefault="002A18FB" w:rsidP="002A18FB">
      <w:pPr>
        <w:rPr>
          <w:szCs w:val="24"/>
        </w:rPr>
      </w:pPr>
      <w:r w:rsidRPr="002A18FB">
        <w:rPr>
          <w:szCs w:val="24"/>
          <w:highlight w:val="yellow"/>
        </w:rPr>
        <w:t>Arts &amp; Crafts Room- $50/hour</w:t>
      </w:r>
    </w:p>
    <w:p w:rsidR="002A18FB" w:rsidRPr="002A18FB" w:rsidRDefault="002A18FB" w:rsidP="002A18FB">
      <w:pPr>
        <w:rPr>
          <w:szCs w:val="24"/>
        </w:rPr>
      </w:pPr>
      <w:r w:rsidRPr="002A18FB">
        <w:rPr>
          <w:szCs w:val="24"/>
        </w:rPr>
        <w:tab/>
        <w:t>-Holds up to 45 guests depending on room setup.</w:t>
      </w:r>
    </w:p>
    <w:p w:rsidR="002A18FB" w:rsidRDefault="002A18FB" w:rsidP="002A18FB">
      <w:pPr>
        <w:rPr>
          <w:szCs w:val="24"/>
        </w:rPr>
      </w:pPr>
      <w:r w:rsidRPr="002A18FB">
        <w:rPr>
          <w:szCs w:val="24"/>
        </w:rPr>
        <w:tab/>
        <w:t>-Annex building center room</w:t>
      </w:r>
    </w:p>
    <w:p w:rsidR="002A18FB" w:rsidRPr="002A18FB" w:rsidRDefault="002A18FB" w:rsidP="002A18FB">
      <w:pPr>
        <w:rPr>
          <w:szCs w:val="24"/>
        </w:rPr>
      </w:pPr>
    </w:p>
    <w:p w:rsidR="00F42BC6" w:rsidRPr="002A18FB" w:rsidRDefault="00F42BC6" w:rsidP="00F42BC6">
      <w:pPr>
        <w:rPr>
          <w:szCs w:val="24"/>
        </w:rPr>
      </w:pPr>
    </w:p>
    <w:p w:rsidR="00F42BC6" w:rsidRPr="002A18FB" w:rsidRDefault="002A18FB" w:rsidP="00F42BC6">
      <w:pPr>
        <w:rPr>
          <w:szCs w:val="24"/>
        </w:rPr>
      </w:pPr>
      <w:r w:rsidRPr="002A18FB">
        <w:rPr>
          <w:szCs w:val="24"/>
          <w:highlight w:val="yellow"/>
        </w:rPr>
        <w:t>Board Room- $40/</w:t>
      </w:r>
      <w:r w:rsidR="00F42BC6" w:rsidRPr="002A18FB">
        <w:rPr>
          <w:szCs w:val="24"/>
          <w:highlight w:val="yellow"/>
        </w:rPr>
        <w:t>hour</w:t>
      </w:r>
    </w:p>
    <w:p w:rsidR="00F42BC6" w:rsidRPr="002A18FB" w:rsidRDefault="00F42BC6" w:rsidP="00F42BC6">
      <w:pPr>
        <w:rPr>
          <w:szCs w:val="24"/>
        </w:rPr>
      </w:pPr>
      <w:r w:rsidRPr="002A18FB">
        <w:rPr>
          <w:szCs w:val="24"/>
        </w:rPr>
        <w:tab/>
        <w:t>-Holds up to 25 guests depending on room setup.</w:t>
      </w:r>
    </w:p>
    <w:p w:rsidR="00F42BC6" w:rsidRPr="002A18FB" w:rsidRDefault="00F42BC6" w:rsidP="00F42BC6">
      <w:pPr>
        <w:ind w:firstLine="720"/>
        <w:rPr>
          <w:szCs w:val="24"/>
        </w:rPr>
      </w:pPr>
      <w:r w:rsidRPr="002A18FB">
        <w:rPr>
          <w:szCs w:val="24"/>
        </w:rPr>
        <w:t>-Off Library</w:t>
      </w:r>
    </w:p>
    <w:p w:rsidR="002A18FB" w:rsidRDefault="002A18FB" w:rsidP="00F42BC6">
      <w:pPr>
        <w:rPr>
          <w:szCs w:val="24"/>
          <w:highlight w:val="yellow"/>
        </w:rPr>
      </w:pPr>
      <w:r>
        <w:rPr>
          <w:szCs w:val="24"/>
          <w:highlight w:val="yellow"/>
        </w:rPr>
        <w:t xml:space="preserve"> </w:t>
      </w:r>
    </w:p>
    <w:p w:rsidR="002A18FB" w:rsidRDefault="002A18FB" w:rsidP="00F42BC6">
      <w:pPr>
        <w:rPr>
          <w:szCs w:val="24"/>
          <w:highlight w:val="yellow"/>
        </w:rPr>
      </w:pPr>
    </w:p>
    <w:p w:rsidR="00F42BC6" w:rsidRPr="002A18FB" w:rsidRDefault="002A18FB" w:rsidP="00F42BC6">
      <w:pPr>
        <w:rPr>
          <w:szCs w:val="24"/>
        </w:rPr>
      </w:pPr>
      <w:r w:rsidRPr="002A18FB">
        <w:rPr>
          <w:szCs w:val="24"/>
          <w:highlight w:val="yellow"/>
        </w:rPr>
        <w:t>Rose Room- $40/</w:t>
      </w:r>
      <w:r w:rsidR="00F42BC6" w:rsidRPr="002A18FB">
        <w:rPr>
          <w:szCs w:val="24"/>
          <w:highlight w:val="yellow"/>
        </w:rPr>
        <w:t>hour</w:t>
      </w:r>
    </w:p>
    <w:p w:rsidR="00F42BC6" w:rsidRPr="002A18FB" w:rsidRDefault="00F42BC6" w:rsidP="00F42BC6">
      <w:pPr>
        <w:rPr>
          <w:szCs w:val="24"/>
        </w:rPr>
      </w:pPr>
      <w:r w:rsidRPr="002A18FB">
        <w:rPr>
          <w:szCs w:val="24"/>
        </w:rPr>
        <w:tab/>
        <w:t>- Holds between 15-25 guests depending on room setup.</w:t>
      </w:r>
    </w:p>
    <w:p w:rsidR="00F42BC6" w:rsidRPr="002A18FB" w:rsidRDefault="00F42BC6" w:rsidP="00F42BC6">
      <w:pPr>
        <w:rPr>
          <w:szCs w:val="24"/>
        </w:rPr>
      </w:pPr>
      <w:r w:rsidRPr="002A18FB">
        <w:rPr>
          <w:szCs w:val="24"/>
        </w:rPr>
        <w:tab/>
        <w:t>-Annex building end room</w:t>
      </w:r>
    </w:p>
    <w:p w:rsidR="00F42BC6" w:rsidRDefault="00F42BC6" w:rsidP="00F42BC6">
      <w:pPr>
        <w:rPr>
          <w:szCs w:val="24"/>
        </w:rPr>
      </w:pPr>
    </w:p>
    <w:p w:rsidR="002A18FB" w:rsidRPr="002A18FB" w:rsidRDefault="002A18FB" w:rsidP="00F42BC6">
      <w:pPr>
        <w:rPr>
          <w:szCs w:val="24"/>
        </w:rPr>
      </w:pPr>
    </w:p>
    <w:p w:rsidR="002A18FB" w:rsidRDefault="002A18FB" w:rsidP="002A18FB">
      <w:pPr>
        <w:ind w:left="1440" w:firstLine="720"/>
        <w:rPr>
          <w:b/>
          <w:color w:val="FF0000"/>
          <w:sz w:val="36"/>
          <w:szCs w:val="36"/>
          <w:u w:val="single"/>
        </w:rPr>
      </w:pPr>
    </w:p>
    <w:p w:rsidR="00F42BC6" w:rsidRDefault="002A18FB" w:rsidP="002A18FB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$100 damage deposit is required for all room rentals</w:t>
      </w:r>
    </w:p>
    <w:p w:rsidR="002A18FB" w:rsidRDefault="002A18FB" w:rsidP="002A18FB">
      <w:pPr>
        <w:rPr>
          <w:b/>
          <w:color w:val="FF0000"/>
          <w:sz w:val="36"/>
          <w:szCs w:val="36"/>
          <w:u w:val="single"/>
        </w:rPr>
      </w:pPr>
      <w:bookmarkStart w:id="0" w:name="_GoBack"/>
      <w:bookmarkEnd w:id="0"/>
    </w:p>
    <w:p w:rsidR="00F42BC6" w:rsidRPr="002A18FB" w:rsidRDefault="00F42BC6" w:rsidP="00F42BC6">
      <w:pPr>
        <w:rPr>
          <w:szCs w:val="24"/>
        </w:rPr>
      </w:pPr>
    </w:p>
    <w:p w:rsidR="00F42BC6" w:rsidRDefault="00F42BC6" w:rsidP="00F42BC6">
      <w:pPr>
        <w:rPr>
          <w:sz w:val="28"/>
        </w:rPr>
      </w:pPr>
    </w:p>
    <w:p w:rsidR="002A18FB" w:rsidRDefault="002A18FB" w:rsidP="00F42BC6">
      <w:pPr>
        <w:rPr>
          <w:sz w:val="28"/>
        </w:rPr>
      </w:pPr>
    </w:p>
    <w:p w:rsidR="00F42BC6" w:rsidRPr="00F42BC6" w:rsidRDefault="00F42BC6" w:rsidP="002A18FB">
      <w:pPr>
        <w:ind w:left="7920" w:firstLine="720"/>
        <w:rPr>
          <w:sz w:val="16"/>
          <w:szCs w:val="16"/>
        </w:rPr>
      </w:pPr>
      <w:r w:rsidRPr="006D6CC0">
        <w:rPr>
          <w:sz w:val="16"/>
          <w:szCs w:val="16"/>
        </w:rPr>
        <w:t>Re</w:t>
      </w:r>
      <w:r w:rsidR="002A18FB">
        <w:rPr>
          <w:sz w:val="16"/>
          <w:szCs w:val="16"/>
        </w:rPr>
        <w:t>vised 12/28/2022</w:t>
      </w:r>
    </w:p>
    <w:sectPr w:rsidR="00F42BC6" w:rsidRPr="00F42BC6" w:rsidSect="00641831">
      <w:headerReference w:type="default" r:id="rId7"/>
      <w:footerReference w:type="default" r:id="rId8"/>
      <w:pgSz w:w="12240" w:h="15840"/>
      <w:pgMar w:top="243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E33" w:rsidRDefault="00E43E33" w:rsidP="00EE3168">
      <w:r>
        <w:separator/>
      </w:r>
    </w:p>
  </w:endnote>
  <w:endnote w:type="continuationSeparator" w:id="0">
    <w:p w:rsidR="00E43E33" w:rsidRDefault="00E43E33" w:rsidP="00EE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3F7" w:rsidRDefault="001003F7">
    <w:pPr>
      <w:pStyle w:val="Footer"/>
      <w:jc w:val="right"/>
    </w:pPr>
    <w:r>
      <w:tab/>
    </w:r>
  </w:p>
  <w:p w:rsidR="001003F7" w:rsidRDefault="001003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E33" w:rsidRDefault="00E43E33" w:rsidP="00EE3168">
      <w:r>
        <w:separator/>
      </w:r>
    </w:p>
  </w:footnote>
  <w:footnote w:type="continuationSeparator" w:id="0">
    <w:p w:rsidR="00E43E33" w:rsidRDefault="00E43E33" w:rsidP="00EE3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168" w:rsidRPr="00641831" w:rsidRDefault="00355DD7" w:rsidP="00EE3168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>
          <wp:extent cx="1728216" cy="740664"/>
          <wp:effectExtent l="0" t="0" r="571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216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03F7" w:rsidRPr="001003F7" w:rsidRDefault="002A18FB" w:rsidP="00EE3168">
    <w:pPr>
      <w:pStyle w:val="Header"/>
    </w:pPr>
    <w:r>
      <w:t>18308 Smokey Point</w:t>
    </w:r>
    <w:r w:rsidR="001003F7" w:rsidRPr="001003F7">
      <w:t xml:space="preserve"> Blvd.</w:t>
    </w:r>
  </w:p>
  <w:p w:rsidR="000F3F61" w:rsidRDefault="001003F7" w:rsidP="001003F7">
    <w:pPr>
      <w:pStyle w:val="Header"/>
      <w:tabs>
        <w:tab w:val="clear" w:pos="4680"/>
        <w:tab w:val="clear" w:pos="9360"/>
        <w:tab w:val="right" w:pos="9090"/>
      </w:tabs>
    </w:pPr>
    <w:r w:rsidRPr="001003F7">
      <w:t>Arlington, WA 98223</w:t>
    </w:r>
    <w:r>
      <w:tab/>
    </w:r>
  </w:p>
  <w:p w:rsidR="000F3F61" w:rsidRDefault="000F3F61" w:rsidP="001003F7">
    <w:pPr>
      <w:pStyle w:val="Header"/>
      <w:tabs>
        <w:tab w:val="clear" w:pos="4680"/>
        <w:tab w:val="clear" w:pos="9360"/>
        <w:tab w:val="right" w:pos="9090"/>
      </w:tabs>
    </w:pPr>
    <w:r>
      <w:t>(360) 653-4551</w:t>
    </w:r>
  </w:p>
  <w:p w:rsidR="001003F7" w:rsidRPr="001003F7" w:rsidRDefault="001003F7" w:rsidP="00641831">
    <w:pPr>
      <w:pStyle w:val="Header"/>
      <w:tabs>
        <w:tab w:val="clear" w:pos="4680"/>
        <w:tab w:val="clear" w:pos="9360"/>
        <w:tab w:val="right" w:pos="98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C6"/>
    <w:rsid w:val="00031650"/>
    <w:rsid w:val="000F3F61"/>
    <w:rsid w:val="001003F7"/>
    <w:rsid w:val="001C09A7"/>
    <w:rsid w:val="00214E09"/>
    <w:rsid w:val="002A18FB"/>
    <w:rsid w:val="00355DD7"/>
    <w:rsid w:val="00551764"/>
    <w:rsid w:val="005C0603"/>
    <w:rsid w:val="00641831"/>
    <w:rsid w:val="00950D8F"/>
    <w:rsid w:val="009D7DE5"/>
    <w:rsid w:val="00E43E33"/>
    <w:rsid w:val="00EE3168"/>
    <w:rsid w:val="00F4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EBD811E-AEED-48A1-AEA8-5E20BF62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BC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168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E3168"/>
  </w:style>
  <w:style w:type="paragraph" w:styleId="Footer">
    <w:name w:val="footer"/>
    <w:basedOn w:val="Normal"/>
    <w:link w:val="FooterChar"/>
    <w:uiPriority w:val="99"/>
    <w:unhideWhenUsed/>
    <w:rsid w:val="00EE3168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E3168"/>
  </w:style>
  <w:style w:type="paragraph" w:styleId="BalloonText">
    <w:name w:val="Balloon Text"/>
    <w:basedOn w:val="Normal"/>
    <w:link w:val="BalloonTextChar"/>
    <w:uiPriority w:val="99"/>
    <w:semiHidden/>
    <w:unhideWhenUsed/>
    <w:rsid w:val="000F3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AppData\Local\Microsoft\Windows\Temporary%20Internet%20Files\Content.Outlook\GGSYVVG4\SSC-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1DAEF-DE15-4415-B142-28B7002F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SSC-Letterhead Template.dotx</Template>
  <TotalTime>13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Lisa Hundley</cp:lastModifiedBy>
  <cp:revision>5</cp:revision>
  <cp:lastPrinted>2022-12-28T19:53:00Z</cp:lastPrinted>
  <dcterms:created xsi:type="dcterms:W3CDTF">2019-10-08T21:29:00Z</dcterms:created>
  <dcterms:modified xsi:type="dcterms:W3CDTF">2022-12-28T19:53:00Z</dcterms:modified>
</cp:coreProperties>
</file>