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B51" w:rsidRPr="009F23A4" w:rsidRDefault="00E43E05" w:rsidP="009F23A4">
      <w:pPr>
        <w:spacing w:before="100" w:beforeAutospacing="1" w:after="100" w:afterAutospacing="1" w:line="240" w:lineRule="auto"/>
        <w:jc w:val="center"/>
        <w:rPr>
          <w:rFonts w:ascii="Vijaya" w:eastAsia="Times New Roman" w:hAnsi="Vijaya" w:cs="Vijaya"/>
          <w:bCs/>
          <w:i/>
          <w:color w:val="ED7D31" w:themeColor="accent2"/>
          <w:sz w:val="48"/>
          <w:szCs w:val="24"/>
        </w:rPr>
      </w:pPr>
      <w:r w:rsidRPr="009F23A4">
        <w:rPr>
          <w:rFonts w:ascii="Vijaya" w:eastAsia="Times New Roman" w:hAnsi="Vijaya" w:cs="Vijaya"/>
          <w:bCs/>
          <w:i/>
          <w:color w:val="2F5496" w:themeColor="accent5" w:themeShade="BF"/>
          <w:sz w:val="48"/>
          <w:szCs w:val="24"/>
        </w:rPr>
        <w:t>So Swanky</w:t>
      </w:r>
      <w:r w:rsidR="00E66B51" w:rsidRPr="009F23A4">
        <w:rPr>
          <w:rFonts w:ascii="Vijaya" w:eastAsia="Times New Roman" w:hAnsi="Vijaya" w:cs="Vijaya"/>
          <w:bCs/>
          <w:i/>
          <w:color w:val="2F5496" w:themeColor="accent5" w:themeShade="BF"/>
          <w:sz w:val="48"/>
          <w:szCs w:val="24"/>
        </w:rPr>
        <w:t xml:space="preserve"> </w:t>
      </w:r>
      <w:r w:rsidRPr="009F23A4">
        <w:rPr>
          <w:rFonts w:ascii="Vijaya" w:eastAsia="Times New Roman" w:hAnsi="Vijaya" w:cs="Vijaya"/>
          <w:bCs/>
          <w:i/>
          <w:color w:val="F32BA2"/>
          <w:sz w:val="48"/>
          <w:szCs w:val="24"/>
        </w:rPr>
        <w:t>“Now You’re Having a Baby Package”</w:t>
      </w:r>
      <w:r w:rsidRPr="009F23A4">
        <w:rPr>
          <w:rFonts w:ascii="Vijaya" w:eastAsia="Times New Roman" w:hAnsi="Vijaya" w:cs="Vijaya"/>
          <w:bCs/>
          <w:i/>
          <w:color w:val="ED7D31" w:themeColor="accent2"/>
          <w:sz w:val="48"/>
          <w:szCs w:val="24"/>
        </w:rPr>
        <w:t xml:space="preserve"> </w:t>
      </w:r>
    </w:p>
    <w:p w:rsidR="00E66B51" w:rsidRPr="00372718" w:rsidRDefault="00372718" w:rsidP="00372718">
      <w:pPr>
        <w:spacing w:before="100" w:beforeAutospacing="1" w:after="100" w:afterAutospacing="1" w:line="240" w:lineRule="auto"/>
        <w:rPr>
          <w:rFonts w:ascii="Times New Roman" w:eastAsia="Times New Roman" w:hAnsi="Times New Roman" w:cs="Aharoni"/>
          <w:i/>
          <w:color w:val="323E4F" w:themeColor="text2" w:themeShade="BF"/>
          <w:sz w:val="28"/>
          <w:szCs w:val="24"/>
        </w:rPr>
      </w:pPr>
      <w:r>
        <w:rPr>
          <w:rFonts w:ascii="Times New Roman" w:eastAsia="Times New Roman" w:hAnsi="Times New Roman" w:cs="Aharoni"/>
          <w:b/>
          <w:bCs/>
          <w:i/>
          <w:color w:val="323E4F" w:themeColor="text2" w:themeShade="BF"/>
          <w:sz w:val="28"/>
          <w:szCs w:val="24"/>
        </w:rPr>
        <w:t>Starting a</w:t>
      </w:r>
      <w:r w:rsidR="00E66B51" w:rsidRPr="00372718">
        <w:rPr>
          <w:rFonts w:ascii="Times New Roman" w:eastAsia="Times New Roman" w:hAnsi="Times New Roman" w:cs="Aharoni"/>
          <w:b/>
          <w:bCs/>
          <w:i/>
          <w:color w:val="323E4F" w:themeColor="text2" w:themeShade="BF"/>
          <w:sz w:val="28"/>
          <w:szCs w:val="24"/>
        </w:rPr>
        <w:t>t $500</w:t>
      </w:r>
      <w:r w:rsidRPr="00372718">
        <w:rPr>
          <w:rFonts w:ascii="Times New Roman" w:eastAsia="Times New Roman" w:hAnsi="Times New Roman" w:cs="Aharoni"/>
          <w:b/>
          <w:bCs/>
          <w:i/>
          <w:color w:val="323E4F" w:themeColor="text2" w:themeShade="BF"/>
          <w:sz w:val="28"/>
          <w:szCs w:val="24"/>
        </w:rPr>
        <w:t xml:space="preserve"> (up to 5</w:t>
      </w:r>
      <w:r w:rsidR="00E66B51" w:rsidRPr="00372718">
        <w:rPr>
          <w:rFonts w:ascii="Times New Roman" w:eastAsia="Times New Roman" w:hAnsi="Times New Roman" w:cs="Aharoni"/>
          <w:b/>
          <w:bCs/>
          <w:i/>
          <w:color w:val="323E4F" w:themeColor="text2" w:themeShade="BF"/>
          <w:sz w:val="28"/>
          <w:szCs w:val="24"/>
        </w:rPr>
        <w:t>0 GUESTS)</w:t>
      </w:r>
    </w:p>
    <w:p w:rsidR="00F57420" w:rsidRPr="008054FF" w:rsidRDefault="00935734" w:rsidP="00F574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Disposable</w:t>
      </w:r>
      <w:r w:rsidR="00AD01F4">
        <w:rPr>
          <w:rFonts w:ascii="Times New Roman" w:eastAsia="Times New Roman" w:hAnsi="Times New Roman" w:cs="Times New Roman"/>
          <w:bCs/>
          <w:sz w:val="28"/>
          <w:szCs w:val="24"/>
        </w:rPr>
        <w:t xml:space="preserve"> or Linen</w:t>
      </w:r>
      <w:r w:rsidR="00F57420" w:rsidRPr="008054FF">
        <w:rPr>
          <w:rFonts w:ascii="Times New Roman" w:eastAsia="Times New Roman" w:hAnsi="Times New Roman" w:cs="Times New Roman"/>
          <w:bCs/>
          <w:sz w:val="28"/>
          <w:szCs w:val="24"/>
        </w:rPr>
        <w:t xml:space="preserve"> Tablecloths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in Matching Décor Colors </w:t>
      </w:r>
      <w:r w:rsidR="00F57420" w:rsidRPr="008054FF">
        <w:rPr>
          <w:rFonts w:ascii="Times New Roman" w:eastAsia="Times New Roman" w:hAnsi="Times New Roman" w:cs="Times New Roman"/>
          <w:bCs/>
          <w:sz w:val="28"/>
          <w:szCs w:val="24"/>
        </w:rPr>
        <w:t>(Guests Tables)</w:t>
      </w:r>
    </w:p>
    <w:p w:rsidR="00F57420" w:rsidRPr="008054FF" w:rsidRDefault="00F57420" w:rsidP="009357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Guest of Honor </w:t>
      </w:r>
      <w:r w:rsidR="00935734">
        <w:rPr>
          <w:rFonts w:ascii="Times New Roman" w:eastAsia="Times New Roman" w:hAnsi="Times New Roman" w:cs="Times New Roman"/>
          <w:bCs/>
          <w:sz w:val="28"/>
          <w:szCs w:val="24"/>
        </w:rPr>
        <w:t>Disposable</w:t>
      </w:r>
      <w:r w:rsidR="00AD01F4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AD01F4">
        <w:rPr>
          <w:rFonts w:ascii="Times New Roman" w:eastAsia="Times New Roman" w:hAnsi="Times New Roman" w:cs="Times New Roman"/>
          <w:bCs/>
          <w:sz w:val="28"/>
          <w:szCs w:val="24"/>
        </w:rPr>
        <w:t>or Linen</w:t>
      </w:r>
      <w:r w:rsidR="00935734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935734">
        <w:rPr>
          <w:rFonts w:ascii="Times New Roman" w:eastAsia="Times New Roman" w:hAnsi="Times New Roman" w:cs="Times New Roman"/>
          <w:bCs/>
          <w:sz w:val="28"/>
          <w:szCs w:val="24"/>
        </w:rPr>
        <w:t>Tablecloth</w:t>
      </w:r>
      <w:r w:rsidR="00935734" w:rsidRPr="008054FF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935734">
        <w:rPr>
          <w:rFonts w:ascii="Times New Roman" w:eastAsia="Times New Roman" w:hAnsi="Times New Roman" w:cs="Times New Roman"/>
          <w:bCs/>
          <w:sz w:val="28"/>
          <w:szCs w:val="24"/>
        </w:rPr>
        <w:t>in Matching Décor Colors</w:t>
      </w:r>
    </w:p>
    <w:p w:rsidR="00F57420" w:rsidRPr="008054FF" w:rsidRDefault="00F57420" w:rsidP="00F574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054FF">
        <w:rPr>
          <w:rFonts w:ascii="Times New Roman" w:eastAsia="Times New Roman" w:hAnsi="Times New Roman" w:cs="Times New Roman"/>
          <w:bCs/>
          <w:sz w:val="28"/>
          <w:szCs w:val="24"/>
        </w:rPr>
        <w:t>Napkins </w:t>
      </w:r>
    </w:p>
    <w:p w:rsidR="00F57420" w:rsidRPr="008054FF" w:rsidRDefault="00F57420" w:rsidP="00F574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054FF">
        <w:rPr>
          <w:rFonts w:ascii="Times New Roman" w:eastAsia="Times New Roman" w:hAnsi="Times New Roman" w:cs="Times New Roman"/>
          <w:bCs/>
          <w:sz w:val="28"/>
          <w:szCs w:val="24"/>
        </w:rPr>
        <w:t>Matching Plates </w:t>
      </w:r>
    </w:p>
    <w:p w:rsidR="00F57420" w:rsidRPr="008054FF" w:rsidRDefault="00F57420" w:rsidP="00F574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054FF">
        <w:rPr>
          <w:rFonts w:ascii="Times New Roman" w:eastAsia="Times New Roman" w:hAnsi="Times New Roman" w:cs="Times New Roman"/>
          <w:bCs/>
          <w:sz w:val="28"/>
          <w:szCs w:val="24"/>
        </w:rPr>
        <w:t>Balloons (Theme Decor)</w:t>
      </w:r>
    </w:p>
    <w:p w:rsidR="00F57420" w:rsidRPr="008054FF" w:rsidRDefault="00F57420" w:rsidP="009357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054FF">
        <w:rPr>
          <w:rFonts w:ascii="Times New Roman" w:eastAsia="Times New Roman" w:hAnsi="Times New Roman" w:cs="Times New Roman"/>
          <w:bCs/>
          <w:sz w:val="28"/>
          <w:szCs w:val="24"/>
        </w:rPr>
        <w:t xml:space="preserve">Gift Table </w:t>
      </w:r>
      <w:r w:rsidR="00935734">
        <w:rPr>
          <w:rFonts w:ascii="Times New Roman" w:eastAsia="Times New Roman" w:hAnsi="Times New Roman" w:cs="Times New Roman"/>
          <w:bCs/>
          <w:sz w:val="28"/>
          <w:szCs w:val="24"/>
        </w:rPr>
        <w:t xml:space="preserve">Disposable </w:t>
      </w:r>
      <w:r w:rsidR="00AD01F4">
        <w:rPr>
          <w:rFonts w:ascii="Times New Roman" w:eastAsia="Times New Roman" w:hAnsi="Times New Roman" w:cs="Times New Roman"/>
          <w:bCs/>
          <w:sz w:val="28"/>
          <w:szCs w:val="24"/>
        </w:rPr>
        <w:t>or Linen</w:t>
      </w:r>
      <w:r w:rsidR="00AD01F4" w:rsidRPr="008054FF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935734">
        <w:rPr>
          <w:rFonts w:ascii="Times New Roman" w:eastAsia="Times New Roman" w:hAnsi="Times New Roman" w:cs="Times New Roman"/>
          <w:bCs/>
          <w:sz w:val="28"/>
          <w:szCs w:val="24"/>
        </w:rPr>
        <w:t>Tablecloth</w:t>
      </w:r>
      <w:r w:rsidR="00935734" w:rsidRPr="008054FF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935734">
        <w:rPr>
          <w:rFonts w:ascii="Times New Roman" w:eastAsia="Times New Roman" w:hAnsi="Times New Roman" w:cs="Times New Roman"/>
          <w:bCs/>
          <w:sz w:val="28"/>
          <w:szCs w:val="24"/>
        </w:rPr>
        <w:t>in Matching Décor Colors</w:t>
      </w:r>
      <w:bookmarkStart w:id="0" w:name="_GoBack"/>
      <w:bookmarkEnd w:id="0"/>
    </w:p>
    <w:p w:rsidR="00F57420" w:rsidRPr="008054FF" w:rsidRDefault="00F57420" w:rsidP="009357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054FF">
        <w:rPr>
          <w:rFonts w:ascii="Times New Roman" w:eastAsia="Times New Roman" w:hAnsi="Times New Roman" w:cs="Times New Roman"/>
          <w:bCs/>
          <w:sz w:val="28"/>
          <w:szCs w:val="24"/>
        </w:rPr>
        <w:t xml:space="preserve">Food Table </w:t>
      </w:r>
      <w:r w:rsidR="00935734">
        <w:rPr>
          <w:rFonts w:ascii="Times New Roman" w:eastAsia="Times New Roman" w:hAnsi="Times New Roman" w:cs="Times New Roman"/>
          <w:bCs/>
          <w:sz w:val="28"/>
          <w:szCs w:val="24"/>
        </w:rPr>
        <w:t>Disposable</w:t>
      </w:r>
      <w:r w:rsidR="00AD01F4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AD01F4">
        <w:rPr>
          <w:rFonts w:ascii="Times New Roman" w:eastAsia="Times New Roman" w:hAnsi="Times New Roman" w:cs="Times New Roman"/>
          <w:bCs/>
          <w:sz w:val="28"/>
          <w:szCs w:val="24"/>
        </w:rPr>
        <w:t>or Linen</w:t>
      </w:r>
      <w:r w:rsidR="00935734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935734">
        <w:rPr>
          <w:rFonts w:ascii="Times New Roman" w:eastAsia="Times New Roman" w:hAnsi="Times New Roman" w:cs="Times New Roman"/>
          <w:bCs/>
          <w:sz w:val="28"/>
          <w:szCs w:val="24"/>
        </w:rPr>
        <w:t>Tablecloth</w:t>
      </w:r>
      <w:r w:rsidR="00935734" w:rsidRPr="008054FF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935734">
        <w:rPr>
          <w:rFonts w:ascii="Times New Roman" w:eastAsia="Times New Roman" w:hAnsi="Times New Roman" w:cs="Times New Roman"/>
          <w:bCs/>
          <w:sz w:val="28"/>
          <w:szCs w:val="24"/>
        </w:rPr>
        <w:t>in Matching Décor Colors</w:t>
      </w:r>
    </w:p>
    <w:p w:rsidR="00F57420" w:rsidRPr="008054FF" w:rsidRDefault="00F57420" w:rsidP="00F574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054FF">
        <w:rPr>
          <w:rFonts w:ascii="Times New Roman" w:eastAsia="Times New Roman" w:hAnsi="Times New Roman" w:cs="Times New Roman"/>
          <w:bCs/>
          <w:sz w:val="28"/>
          <w:szCs w:val="24"/>
        </w:rPr>
        <w:t xml:space="preserve">Serving Platters for Sweets Table </w:t>
      </w:r>
    </w:p>
    <w:p w:rsidR="00F57420" w:rsidRPr="008054FF" w:rsidRDefault="00F57420" w:rsidP="00F574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054FF">
        <w:rPr>
          <w:rFonts w:ascii="Times New Roman" w:eastAsia="Times New Roman" w:hAnsi="Times New Roman" w:cs="Times New Roman"/>
          <w:bCs/>
          <w:sz w:val="28"/>
          <w:szCs w:val="24"/>
        </w:rPr>
        <w:t>1 Draped or Custom Themed Backdrop </w:t>
      </w:r>
    </w:p>
    <w:p w:rsidR="00F57420" w:rsidRPr="008054FF" w:rsidRDefault="00F57420" w:rsidP="00F574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054FF">
        <w:rPr>
          <w:rFonts w:ascii="Times New Roman" w:eastAsia="Times New Roman" w:hAnsi="Times New Roman" w:cs="Times New Roman"/>
          <w:bCs/>
          <w:sz w:val="28"/>
          <w:szCs w:val="24"/>
        </w:rPr>
        <w:t xml:space="preserve">Personalized Name or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Theme Prop</w:t>
      </w:r>
    </w:p>
    <w:p w:rsidR="00F57420" w:rsidRPr="008054FF" w:rsidRDefault="00F57420" w:rsidP="00F574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Centerpieces</w:t>
      </w:r>
      <w:r w:rsidRPr="008054FF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</w:p>
    <w:p w:rsidR="00AD01F4" w:rsidRPr="008054FF" w:rsidRDefault="00AD01F4" w:rsidP="00AD01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Set-up of So Swanky provided Décor and Items Only (2 hrs before the event)</w:t>
      </w:r>
    </w:p>
    <w:p w:rsidR="00AD01F4" w:rsidRPr="009F23A4" w:rsidRDefault="00AD01F4" w:rsidP="00AD01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Breakdown of So Swanky provided Décor and Items Only (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Immediately at the end of the event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)</w:t>
      </w:r>
    </w:p>
    <w:p w:rsidR="009F23A4" w:rsidRDefault="009F23A4" w:rsidP="009F23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9F23A4" w:rsidRPr="008054FF" w:rsidRDefault="009F23A4" w:rsidP="009F23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</w:rPr>
        <w:drawing>
          <wp:inline distT="0" distB="0" distL="0" distR="0">
            <wp:extent cx="4084183" cy="2724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ts-a...baby_...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8586" cy="2740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23A4" w:rsidRPr="008054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734" w:rsidRDefault="00935734" w:rsidP="008E0920">
      <w:pPr>
        <w:spacing w:after="0" w:line="240" w:lineRule="auto"/>
      </w:pPr>
      <w:r>
        <w:separator/>
      </w:r>
    </w:p>
  </w:endnote>
  <w:endnote w:type="continuationSeparator" w:id="0">
    <w:p w:rsidR="00935734" w:rsidRDefault="00935734" w:rsidP="008E0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ijaya">
    <w:altName w:val="Vijaya"/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734" w:rsidRDefault="009357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734" w:rsidRDefault="009357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734" w:rsidRDefault="009357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734" w:rsidRDefault="00935734" w:rsidP="008E0920">
      <w:pPr>
        <w:spacing w:after="0" w:line="240" w:lineRule="auto"/>
      </w:pPr>
      <w:r>
        <w:separator/>
      </w:r>
    </w:p>
  </w:footnote>
  <w:footnote w:type="continuationSeparator" w:id="0">
    <w:p w:rsidR="00935734" w:rsidRDefault="00935734" w:rsidP="008E0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734" w:rsidRDefault="009357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734" w:rsidRDefault="009357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734" w:rsidRDefault="009357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1250B"/>
    <w:multiLevelType w:val="hybridMultilevel"/>
    <w:tmpl w:val="C36A32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14CAC"/>
    <w:multiLevelType w:val="multilevel"/>
    <w:tmpl w:val="5508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C86A7C"/>
    <w:multiLevelType w:val="multilevel"/>
    <w:tmpl w:val="CF7428E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875B28"/>
    <w:multiLevelType w:val="hybridMultilevel"/>
    <w:tmpl w:val="9A4620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B51"/>
    <w:rsid w:val="00194457"/>
    <w:rsid w:val="001D21E2"/>
    <w:rsid w:val="00282AE6"/>
    <w:rsid w:val="002E27B7"/>
    <w:rsid w:val="00372718"/>
    <w:rsid w:val="006C627F"/>
    <w:rsid w:val="008E0920"/>
    <w:rsid w:val="00935734"/>
    <w:rsid w:val="009F23A4"/>
    <w:rsid w:val="00AD01F4"/>
    <w:rsid w:val="00CF7ACB"/>
    <w:rsid w:val="00E43E05"/>
    <w:rsid w:val="00E66B51"/>
    <w:rsid w:val="00F5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D7DE475"/>
  <w15:chartTrackingRefBased/>
  <w15:docId w15:val="{DD054953-8093-4E4C-A0CB-4BC4779F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6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66B51"/>
    <w:rPr>
      <w:b/>
      <w:bCs/>
    </w:rPr>
  </w:style>
  <w:style w:type="character" w:customStyle="1" w:styleId="s2">
    <w:name w:val="s2"/>
    <w:basedOn w:val="DefaultParagraphFont"/>
    <w:rsid w:val="00E66B51"/>
  </w:style>
  <w:style w:type="character" w:customStyle="1" w:styleId="s4">
    <w:name w:val="s4"/>
    <w:basedOn w:val="DefaultParagraphFont"/>
    <w:rsid w:val="00E66B51"/>
  </w:style>
  <w:style w:type="paragraph" w:styleId="ListParagraph">
    <w:name w:val="List Paragraph"/>
    <w:basedOn w:val="Normal"/>
    <w:uiPriority w:val="34"/>
    <w:qFormat/>
    <w:rsid w:val="00E66B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0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920"/>
  </w:style>
  <w:style w:type="paragraph" w:styleId="Footer">
    <w:name w:val="footer"/>
    <w:basedOn w:val="Normal"/>
    <w:link w:val="FooterChar"/>
    <w:uiPriority w:val="99"/>
    <w:unhideWhenUsed/>
    <w:rsid w:val="008E0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920"/>
  </w:style>
  <w:style w:type="paragraph" w:styleId="BalloonText">
    <w:name w:val="Balloon Text"/>
    <w:basedOn w:val="Normal"/>
    <w:link w:val="BalloonTextChar"/>
    <w:uiPriority w:val="99"/>
    <w:semiHidden/>
    <w:unhideWhenUsed/>
    <w:rsid w:val="00194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3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5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2185C-C000-4C26-8E4A-07E3F5611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DBF6466B.dotm</Template>
  <TotalTime>151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Government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LAQUIARG</dc:creator>
  <cp:keywords/>
  <dc:description/>
  <cp:lastModifiedBy>LAQUIARG</cp:lastModifiedBy>
  <cp:revision>5</cp:revision>
  <cp:lastPrinted>2019-02-27T23:03:00Z</cp:lastPrinted>
  <dcterms:created xsi:type="dcterms:W3CDTF">2019-03-01T18:39:00Z</dcterms:created>
  <dcterms:modified xsi:type="dcterms:W3CDTF">2019-03-06T22:07:00Z</dcterms:modified>
</cp:coreProperties>
</file>