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14422" w:type="dxa"/>
        <w:jc w:val="center"/>
        <w:tblLayout w:type="fixed"/>
        <w:tblLook w:val="04A0" w:firstRow="1" w:lastRow="0" w:firstColumn="1" w:lastColumn="0" w:noHBand="0" w:noVBand="1"/>
        <w:tblDescription w:val="Brochure layout table"/>
      </w:tblPr>
      <w:tblGrid>
        <w:gridCol w:w="4572"/>
        <w:gridCol w:w="5285"/>
        <w:gridCol w:w="4565"/>
      </w:tblGrid>
      <w:tr w:rsidR="00307EC9" w14:paraId="0FDBD4C9" w14:textId="77777777" w:rsidTr="004535FE">
        <w:trPr>
          <w:jc w:val="center"/>
        </w:trPr>
        <w:tc>
          <w:tcPr>
            <w:tcW w:w="4572" w:type="dxa"/>
            <w:tcMar>
              <w:right w:w="720" w:type="dxa"/>
            </w:tcMar>
          </w:tcPr>
          <w:p w14:paraId="567A1323" w14:textId="77777777" w:rsidR="00307EC9" w:rsidRDefault="00307EC9" w:rsidP="0054614A">
            <w:pPr>
              <w:spacing w:after="0"/>
            </w:pPr>
            <w:bookmarkStart w:id="0" w:name="_GoBack"/>
            <w:bookmarkEnd w:id="0"/>
            <w:r>
              <w:rPr>
                <w:noProof/>
                <w:lang w:eastAsia="en-US"/>
              </w:rPr>
              <w:drawing>
                <wp:inline distT="0" distB="0" distL="0" distR="0" wp14:anchorId="5476313E" wp14:editId="554BED51">
                  <wp:extent cx="2337435" cy="2744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11"/>
                          <a:stretch>
                            <a:fillRect/>
                          </a:stretch>
                        </pic:blipFill>
                        <pic:spPr>
                          <a:xfrm>
                            <a:off x="0" y="0"/>
                            <a:ext cx="2348894" cy="2758028"/>
                          </a:xfrm>
                          <a:prstGeom prst="rect">
                            <a:avLst/>
                          </a:prstGeom>
                        </pic:spPr>
                      </pic:pic>
                    </a:graphicData>
                  </a:graphic>
                </wp:inline>
              </w:drawing>
            </w:r>
          </w:p>
          <w:p w14:paraId="243D1A01" w14:textId="77777777" w:rsidR="00EB358E" w:rsidRPr="00010132" w:rsidRDefault="006A6BEA" w:rsidP="006A6BEA">
            <w:pPr>
              <w:pStyle w:val="Caption"/>
              <w:spacing w:after="0"/>
              <w:jc w:val="center"/>
            </w:pPr>
            <w:r w:rsidRPr="00010132">
              <w:t>“because He first loved us”</w:t>
            </w:r>
          </w:p>
          <w:p w14:paraId="571B6E9B" w14:textId="77777777" w:rsidR="00EB358E" w:rsidRPr="00EB358E" w:rsidRDefault="00EB358E" w:rsidP="0054614A">
            <w:pPr>
              <w:pStyle w:val="Heading1"/>
              <w:spacing w:line="276" w:lineRule="auto"/>
              <w:rPr>
                <w:sz w:val="28"/>
                <w:szCs w:val="28"/>
              </w:rPr>
            </w:pPr>
            <w:r w:rsidRPr="00EB358E">
              <w:rPr>
                <w:sz w:val="28"/>
                <w:szCs w:val="28"/>
              </w:rPr>
              <w:t>Our Products and Services</w:t>
            </w:r>
          </w:p>
          <w:p w14:paraId="526F0CC5" w14:textId="77777777" w:rsidR="00310303" w:rsidRDefault="00310303" w:rsidP="00310303">
            <w:pPr>
              <w:pStyle w:val="ListBullet"/>
              <w:numPr>
                <w:ilvl w:val="0"/>
                <w:numId w:val="0"/>
              </w:numPr>
              <w:spacing w:after="0"/>
              <w:rPr>
                <w:b/>
              </w:rPr>
            </w:pPr>
            <w:r>
              <w:rPr>
                <w:b/>
              </w:rPr>
              <w:t>2 Day Package</w:t>
            </w:r>
          </w:p>
          <w:p w14:paraId="0949C0F4" w14:textId="77777777" w:rsidR="00310303" w:rsidRDefault="00310303" w:rsidP="00310303">
            <w:pPr>
              <w:pStyle w:val="ListBullet"/>
              <w:numPr>
                <w:ilvl w:val="0"/>
                <w:numId w:val="29"/>
              </w:numPr>
              <w:spacing w:after="0"/>
            </w:pPr>
            <w:r>
              <w:t>Cost: $4,400</w:t>
            </w:r>
          </w:p>
          <w:p w14:paraId="6D7C0CE1" w14:textId="77777777" w:rsidR="006E4D16" w:rsidRDefault="00310303" w:rsidP="00310303">
            <w:pPr>
              <w:pStyle w:val="ListBullet"/>
              <w:numPr>
                <w:ilvl w:val="0"/>
                <w:numId w:val="29"/>
              </w:numPr>
              <w:spacing w:after="0"/>
            </w:pPr>
            <w:r>
              <w:t xml:space="preserve">Friday set up and decorate and also have rehearsal that evening from 8am-7pm. </w:t>
            </w:r>
          </w:p>
          <w:p w14:paraId="4B071570" w14:textId="77777777" w:rsidR="00310303" w:rsidRDefault="00310303" w:rsidP="00310303">
            <w:pPr>
              <w:pStyle w:val="ListBullet"/>
              <w:numPr>
                <w:ilvl w:val="0"/>
                <w:numId w:val="29"/>
              </w:numPr>
              <w:spacing w:after="0"/>
            </w:pPr>
            <w:r>
              <w:t>Saturday wedding</w:t>
            </w:r>
            <w:r w:rsidR="00F81899">
              <w:t>/event</w:t>
            </w:r>
            <w:r>
              <w:t xml:space="preserve"> day from 8am-midnight.</w:t>
            </w:r>
          </w:p>
          <w:p w14:paraId="69CE53B5" w14:textId="77777777" w:rsidR="00310303" w:rsidRDefault="004535FE" w:rsidP="00310303">
            <w:pPr>
              <w:pStyle w:val="ListBullet"/>
              <w:numPr>
                <w:ilvl w:val="0"/>
                <w:numId w:val="29"/>
              </w:numPr>
              <w:spacing w:after="0"/>
            </w:pPr>
            <w:r>
              <w:t>20</w:t>
            </w:r>
            <w:r w:rsidR="00310303">
              <w:t>0 guests</w:t>
            </w:r>
          </w:p>
          <w:p w14:paraId="2B6E47C8" w14:textId="77777777" w:rsidR="00310303" w:rsidRDefault="00310303" w:rsidP="00310303">
            <w:pPr>
              <w:pStyle w:val="ListBullet"/>
              <w:numPr>
                <w:ilvl w:val="0"/>
                <w:numId w:val="0"/>
              </w:numPr>
              <w:spacing w:after="0"/>
              <w:rPr>
                <w:b/>
              </w:rPr>
            </w:pPr>
            <w:r>
              <w:rPr>
                <w:b/>
              </w:rPr>
              <w:t>Saturday</w:t>
            </w:r>
            <w:r w:rsidR="006E4D16">
              <w:rPr>
                <w:b/>
              </w:rPr>
              <w:t xml:space="preserve"> Package</w:t>
            </w:r>
            <w:r w:rsidR="004535FE">
              <w:rPr>
                <w:b/>
              </w:rPr>
              <w:t xml:space="preserve"> </w:t>
            </w:r>
          </w:p>
          <w:p w14:paraId="40C49541" w14:textId="77777777" w:rsidR="00310303" w:rsidRPr="00310303" w:rsidRDefault="00310303" w:rsidP="00310303">
            <w:pPr>
              <w:pStyle w:val="ListBullet"/>
              <w:numPr>
                <w:ilvl w:val="0"/>
                <w:numId w:val="30"/>
              </w:numPr>
              <w:spacing w:after="0"/>
              <w:rPr>
                <w:b/>
              </w:rPr>
            </w:pPr>
            <w:r>
              <w:t>Cost: $3</w:t>
            </w:r>
            <w:r w:rsidR="006E4D16">
              <w:t>,</w:t>
            </w:r>
            <w:r>
              <w:t>600</w:t>
            </w:r>
          </w:p>
          <w:p w14:paraId="509EB109" w14:textId="77777777" w:rsidR="00310303" w:rsidRPr="00310303" w:rsidRDefault="00310303" w:rsidP="00310303">
            <w:pPr>
              <w:pStyle w:val="ListBullet"/>
              <w:numPr>
                <w:ilvl w:val="0"/>
                <w:numId w:val="30"/>
              </w:numPr>
              <w:spacing w:after="0"/>
              <w:rPr>
                <w:b/>
              </w:rPr>
            </w:pPr>
            <w:r>
              <w:t>10am-midnight</w:t>
            </w:r>
          </w:p>
          <w:p w14:paraId="72FA789D" w14:textId="77777777" w:rsidR="004535FE" w:rsidRDefault="004535FE" w:rsidP="004535FE">
            <w:pPr>
              <w:pStyle w:val="ListBullet"/>
              <w:numPr>
                <w:ilvl w:val="0"/>
                <w:numId w:val="30"/>
              </w:numPr>
              <w:spacing w:after="0"/>
            </w:pPr>
            <w:r>
              <w:t>175 guests</w:t>
            </w:r>
          </w:p>
          <w:p w14:paraId="0DF210C8" w14:textId="77777777" w:rsidR="00310303" w:rsidRPr="00F81899" w:rsidRDefault="009F0795" w:rsidP="00310303">
            <w:pPr>
              <w:pStyle w:val="ListBullet"/>
              <w:numPr>
                <w:ilvl w:val="0"/>
                <w:numId w:val="0"/>
              </w:numPr>
              <w:spacing w:after="0"/>
              <w:rPr>
                <w:b/>
              </w:rPr>
            </w:pPr>
            <w:r>
              <w:rPr>
                <w:b/>
              </w:rPr>
              <w:t>Friday</w:t>
            </w:r>
            <w:r w:rsidR="006E4D16" w:rsidRPr="00F81899">
              <w:rPr>
                <w:b/>
              </w:rPr>
              <w:t xml:space="preserve"> Package</w:t>
            </w:r>
          </w:p>
          <w:p w14:paraId="1A7A71F2" w14:textId="77777777" w:rsidR="006E4D16" w:rsidRPr="006E4D16" w:rsidRDefault="006E4D16" w:rsidP="006E4D16">
            <w:pPr>
              <w:pStyle w:val="ListBullet"/>
              <w:numPr>
                <w:ilvl w:val="0"/>
                <w:numId w:val="31"/>
              </w:numPr>
              <w:spacing w:after="0"/>
              <w:rPr>
                <w:b/>
              </w:rPr>
            </w:pPr>
            <w:r>
              <w:t>Cost: $</w:t>
            </w:r>
            <w:r w:rsidR="009F0795">
              <w:t>3,000</w:t>
            </w:r>
          </w:p>
          <w:p w14:paraId="6672079C" w14:textId="77777777" w:rsidR="006E4D16" w:rsidRPr="006E4D16" w:rsidRDefault="009F0795" w:rsidP="006E4D16">
            <w:pPr>
              <w:pStyle w:val="ListBullet"/>
              <w:numPr>
                <w:ilvl w:val="0"/>
                <w:numId w:val="31"/>
              </w:numPr>
              <w:spacing w:after="0"/>
              <w:rPr>
                <w:b/>
              </w:rPr>
            </w:pPr>
            <w:r>
              <w:t>10am-11pm</w:t>
            </w:r>
          </w:p>
          <w:p w14:paraId="3F9ADC70" w14:textId="77777777" w:rsidR="006E4D16" w:rsidRPr="006E4D16" w:rsidRDefault="009F0795" w:rsidP="006E4D16">
            <w:pPr>
              <w:pStyle w:val="ListBullet"/>
              <w:numPr>
                <w:ilvl w:val="0"/>
                <w:numId w:val="31"/>
              </w:numPr>
              <w:spacing w:after="0"/>
              <w:rPr>
                <w:b/>
              </w:rPr>
            </w:pPr>
            <w:r>
              <w:t>15</w:t>
            </w:r>
            <w:r w:rsidR="006E4D16">
              <w:t>0 guests</w:t>
            </w:r>
          </w:p>
          <w:p w14:paraId="33079CB0" w14:textId="77777777" w:rsidR="006E4D16" w:rsidRDefault="006E4D16" w:rsidP="006E4D16">
            <w:pPr>
              <w:pStyle w:val="ListBullet"/>
              <w:numPr>
                <w:ilvl w:val="0"/>
                <w:numId w:val="0"/>
              </w:numPr>
              <w:spacing w:after="0"/>
              <w:rPr>
                <w:b/>
              </w:rPr>
            </w:pPr>
            <w:r>
              <w:rPr>
                <w:b/>
              </w:rPr>
              <w:t>Additional Cost</w:t>
            </w:r>
          </w:p>
          <w:p w14:paraId="4612EA46" w14:textId="77777777" w:rsidR="006E4D16" w:rsidRPr="009F0795" w:rsidRDefault="006E4D16" w:rsidP="006E4D16">
            <w:pPr>
              <w:pStyle w:val="ListBullet"/>
              <w:numPr>
                <w:ilvl w:val="0"/>
                <w:numId w:val="32"/>
              </w:numPr>
              <w:spacing w:after="0"/>
              <w:rPr>
                <w:b/>
              </w:rPr>
            </w:pPr>
            <w:r>
              <w:t xml:space="preserve">$250 to add </w:t>
            </w:r>
            <w:r w:rsidR="009F0795">
              <w:t xml:space="preserve">50 more guests </w:t>
            </w:r>
          </w:p>
          <w:p w14:paraId="5EB24D34" w14:textId="77777777" w:rsidR="009F0795" w:rsidRPr="00310303" w:rsidRDefault="009F0795" w:rsidP="006E4D16">
            <w:pPr>
              <w:pStyle w:val="ListBullet"/>
              <w:numPr>
                <w:ilvl w:val="0"/>
                <w:numId w:val="32"/>
              </w:numPr>
              <w:spacing w:after="0"/>
              <w:rPr>
                <w:b/>
              </w:rPr>
            </w:pPr>
            <w:r>
              <w:t>Sunday available on request</w:t>
            </w:r>
          </w:p>
        </w:tc>
        <w:tc>
          <w:tcPr>
            <w:tcW w:w="5285" w:type="dxa"/>
            <w:tcMar>
              <w:left w:w="720" w:type="dxa"/>
              <w:right w:w="720" w:type="dxa"/>
            </w:tcMar>
          </w:tcPr>
          <w:tbl>
            <w:tblPr>
              <w:tblStyle w:val="TableLayout"/>
              <w:tblW w:w="3900" w:type="dxa"/>
              <w:tblLayout w:type="fixed"/>
              <w:tblLook w:val="04A0" w:firstRow="1" w:lastRow="0" w:firstColumn="1" w:lastColumn="0" w:noHBand="0" w:noVBand="1"/>
              <w:tblDescription w:val="Layout table"/>
            </w:tblPr>
            <w:tblGrid>
              <w:gridCol w:w="3900"/>
            </w:tblGrid>
            <w:tr w:rsidR="00307EC9" w14:paraId="260E5AA7" w14:textId="77777777" w:rsidTr="0044160C">
              <w:trPr>
                <w:trHeight w:hRule="exact" w:val="11610"/>
              </w:trPr>
              <w:tc>
                <w:tcPr>
                  <w:tcW w:w="5000" w:type="pct"/>
                </w:tcPr>
                <w:p w14:paraId="7948B28E" w14:textId="77777777" w:rsidR="00307EC9" w:rsidRPr="008B7F0F" w:rsidRDefault="009F301B" w:rsidP="00AC57C1">
                  <w:pPr>
                    <w:pStyle w:val="Heading1"/>
                    <w:spacing w:before="0" w:line="240" w:lineRule="auto"/>
                    <w:rPr>
                      <w:sz w:val="24"/>
                      <w:szCs w:val="24"/>
                    </w:rPr>
                  </w:pPr>
                  <w:sdt>
                    <w:sdtPr>
                      <w:rPr>
                        <w:sz w:val="24"/>
                        <w:szCs w:val="24"/>
                      </w:rPr>
                      <w:alias w:val="Enter Heading 1:"/>
                      <w:tag w:val="Enter Heading 1:"/>
                      <w:id w:val="-2122054426"/>
                      <w:placeholder>
                        <w:docPart w:val="2DB9499D10C347BF86B01AFCCC7A8094"/>
                      </w:placeholder>
                      <w:temporary/>
                      <w:showingPlcHdr/>
                      <w15:appearance w15:val="hidden"/>
                    </w:sdtPr>
                    <w:sdtEndPr/>
                    <w:sdtContent>
                      <w:r w:rsidR="00307EC9" w:rsidRPr="008B7F0F">
                        <w:rPr>
                          <w:rStyle w:val="PlaceholderText"/>
                          <w:color w:val="027E6F" w:themeColor="accent1" w:themeShade="BF"/>
                          <w:sz w:val="32"/>
                          <w:szCs w:val="32"/>
                        </w:rPr>
                        <w:t>Who We Are</w:t>
                      </w:r>
                    </w:sdtContent>
                  </w:sdt>
                </w:p>
                <w:p w14:paraId="74F6FCA6" w14:textId="77777777" w:rsidR="00307EC9" w:rsidRDefault="00E709DB" w:rsidP="00AA1A51">
                  <w:r w:rsidRPr="00633F61">
                    <w:t>Union Springs is a wedding and event venue in East Texas. It sits on 33 acres surrounded by the beautiful woods. It has the look of a rustic western horse barn but the amenities for the modern brides. The barn is 5000 sq. ft. and will accommodate 250 guest</w:t>
                  </w:r>
                  <w:r w:rsidR="00CD1C56" w:rsidRPr="00633F61">
                    <w:t>s</w:t>
                  </w:r>
                  <w:r w:rsidRPr="00633F61">
                    <w:t xml:space="preserve"> comfortably. There are 2 covered porches that can seat another 65 guests. The barn has a bride</w:t>
                  </w:r>
                  <w:r w:rsidR="00CD1C56" w:rsidRPr="00633F61">
                    <w:t>’</w:t>
                  </w:r>
                  <w:r w:rsidRPr="00633F61">
                    <w:t>s dressing room with her own bathroom and vanity area. There is also a separate room for the groom to dress. Each dressing room has a private entrance through the unique Dutch doors on the front the barn. The venue also has a catering kitchen off the buffet area. The kitchen is equipped with a commercial refrigerator, warming cabinet, ice machine and prep tables for your caterer to use. There is a separate entrance to the kitchen for easy access. There are many added touches to make this venue special for your event. Make an appointment to come and tour the facility</w:t>
                  </w:r>
                  <w:r w:rsidR="00CD33A9" w:rsidRPr="00633F61">
                    <w:t>.</w:t>
                  </w:r>
                </w:p>
                <w:p w14:paraId="4247714D" w14:textId="77777777" w:rsidR="00633F61" w:rsidRDefault="00017980" w:rsidP="00AA1A51">
                  <w:r>
                    <w:rPr>
                      <w:noProof/>
                      <w:lang w:eastAsia="en-US"/>
                    </w:rPr>
                    <w:drawing>
                      <wp:anchor distT="0" distB="0" distL="114300" distR="114300" simplePos="0" relativeHeight="251660288" behindDoc="0" locked="0" layoutInCell="1" allowOverlap="1" wp14:anchorId="05CF0421" wp14:editId="71DE26DD">
                        <wp:simplePos x="0" y="0"/>
                        <wp:positionH relativeFrom="column">
                          <wp:posOffset>-132080</wp:posOffset>
                        </wp:positionH>
                        <wp:positionV relativeFrom="paragraph">
                          <wp:posOffset>57150</wp:posOffset>
                        </wp:positionV>
                        <wp:extent cx="2709545" cy="1857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4.jpg"/>
                                <pic:cNvPicPr/>
                              </pic:nvPicPr>
                              <pic:blipFill>
                                <a:blip r:embed="rId12"/>
                                <a:stretch>
                                  <a:fillRect/>
                                </a:stretch>
                              </pic:blipFill>
                              <pic:spPr>
                                <a:xfrm>
                                  <a:off x="0" y="0"/>
                                  <a:ext cx="2709545" cy="1857375"/>
                                </a:xfrm>
                                <a:prstGeom prst="rect">
                                  <a:avLst/>
                                </a:prstGeom>
                              </pic:spPr>
                            </pic:pic>
                          </a:graphicData>
                        </a:graphic>
                        <wp14:sizeRelH relativeFrom="margin">
                          <wp14:pctWidth>0</wp14:pctWidth>
                        </wp14:sizeRelH>
                        <wp14:sizeRelV relativeFrom="margin">
                          <wp14:pctHeight>0</wp14:pctHeight>
                        </wp14:sizeRelV>
                      </wp:anchor>
                    </w:drawing>
                  </w:r>
                </w:p>
                <w:p w14:paraId="49D280B2" w14:textId="77777777" w:rsidR="00633F61" w:rsidRDefault="00633F61" w:rsidP="00AA1A51"/>
                <w:p w14:paraId="2BA011D2" w14:textId="77777777" w:rsidR="00633F61" w:rsidRPr="00633F61" w:rsidRDefault="00633F61" w:rsidP="00AA1A51"/>
                <w:p w14:paraId="36D86102" w14:textId="77777777" w:rsidR="00307EC9" w:rsidRPr="00473DE3" w:rsidRDefault="00307EC9" w:rsidP="00AD7341">
                  <w:pPr>
                    <w:rPr>
                      <w:sz w:val="20"/>
                      <w:szCs w:val="20"/>
                    </w:rPr>
                  </w:pPr>
                </w:p>
              </w:tc>
            </w:tr>
          </w:tbl>
          <w:p w14:paraId="0FB872BE"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26482D4E" w14:textId="77777777">
              <w:trPr>
                <w:trHeight w:hRule="exact" w:val="5760"/>
              </w:trPr>
              <w:tc>
                <w:tcPr>
                  <w:tcW w:w="5000" w:type="pct"/>
                </w:tcPr>
                <w:p w14:paraId="32168DBC" w14:textId="77777777" w:rsidR="00307EC9" w:rsidRDefault="00EC0B9E">
                  <w:r>
                    <w:rPr>
                      <w:noProof/>
                      <w:lang w:eastAsia="en-US"/>
                    </w:rPr>
                    <w:lastRenderedPageBreak/>
                    <w:drawing>
                      <wp:anchor distT="0" distB="0" distL="114300" distR="114300" simplePos="0" relativeHeight="251659264" behindDoc="0" locked="0" layoutInCell="1" allowOverlap="1" wp14:anchorId="7285E8C4" wp14:editId="163FA383">
                        <wp:simplePos x="0" y="0"/>
                        <wp:positionH relativeFrom="column">
                          <wp:posOffset>-1905</wp:posOffset>
                        </wp:positionH>
                        <wp:positionV relativeFrom="paragraph">
                          <wp:posOffset>773430</wp:posOffset>
                        </wp:positionV>
                        <wp:extent cx="2439551" cy="37509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3"/>
                                <a:stretch>
                                  <a:fillRect/>
                                </a:stretch>
                              </pic:blipFill>
                              <pic:spPr>
                                <a:xfrm>
                                  <a:off x="0" y="0"/>
                                  <a:ext cx="2441734" cy="3754302"/>
                                </a:xfrm>
                                <a:prstGeom prst="rect">
                                  <a:avLst/>
                                </a:prstGeom>
                              </pic:spPr>
                            </pic:pic>
                          </a:graphicData>
                        </a:graphic>
                        <wp14:sizeRelV relativeFrom="margin">
                          <wp14:pctHeight>0</wp14:pctHeight>
                        </wp14:sizeRelV>
                      </wp:anchor>
                    </w:drawing>
                  </w:r>
                </w:p>
              </w:tc>
            </w:tr>
          </w:tbl>
          <w:p w14:paraId="39FED22B" w14:textId="77777777" w:rsidR="00017980" w:rsidRDefault="00017980" w:rsidP="00017980">
            <w:pPr>
              <w:spacing w:after="0" w:line="240" w:lineRule="auto"/>
            </w:pPr>
          </w:p>
          <w:p w14:paraId="7FD1845F" w14:textId="77777777" w:rsidR="00017980" w:rsidRDefault="00017980" w:rsidP="00017980">
            <w:pPr>
              <w:spacing w:after="0" w:line="240" w:lineRule="auto"/>
            </w:pPr>
          </w:p>
          <w:p w14:paraId="23D03F07" w14:textId="77777777" w:rsidR="00017980" w:rsidRDefault="00017980" w:rsidP="00017980">
            <w:pPr>
              <w:spacing w:after="0" w:line="240" w:lineRule="auto"/>
            </w:pPr>
          </w:p>
          <w:p w14:paraId="070EB59B" w14:textId="77777777" w:rsidR="00017980" w:rsidRDefault="00017980" w:rsidP="00017980">
            <w:pPr>
              <w:spacing w:after="0" w:line="240" w:lineRule="auto"/>
            </w:pPr>
          </w:p>
          <w:p w14:paraId="5A59A86A" w14:textId="77777777" w:rsidR="00017980" w:rsidRDefault="00017980" w:rsidP="00017980">
            <w:pPr>
              <w:spacing w:after="0" w:line="240" w:lineRule="auto"/>
            </w:pPr>
          </w:p>
          <w:p w14:paraId="3C9ED1AF" w14:textId="77777777" w:rsidR="00017980" w:rsidRDefault="00017980" w:rsidP="00017980">
            <w:pPr>
              <w:spacing w:after="0" w:line="240" w:lineRule="auto"/>
            </w:pPr>
          </w:p>
          <w:p w14:paraId="33DF04FC" w14:textId="77777777" w:rsidR="00017980" w:rsidRDefault="00017980" w:rsidP="00017980">
            <w:pPr>
              <w:spacing w:after="0" w:line="240" w:lineRule="auto"/>
            </w:pPr>
          </w:p>
          <w:p w14:paraId="0DCF0C4B" w14:textId="77777777" w:rsidR="00017980" w:rsidRDefault="009F0795" w:rsidP="00017980">
            <w:pPr>
              <w:spacing w:after="0" w:line="240" w:lineRule="auto"/>
            </w:pPr>
            <w:r>
              <w:rPr>
                <w:noProof/>
                <w:lang w:eastAsia="en-US"/>
              </w:rPr>
              <w:drawing>
                <wp:anchor distT="0" distB="0" distL="114300" distR="114300" simplePos="0" relativeHeight="251661312" behindDoc="0" locked="0" layoutInCell="1" allowOverlap="1" wp14:anchorId="11147FBD" wp14:editId="5A753C04">
                  <wp:simplePos x="0" y="0"/>
                  <wp:positionH relativeFrom="column">
                    <wp:posOffset>-140970</wp:posOffset>
                  </wp:positionH>
                  <wp:positionV relativeFrom="paragraph">
                    <wp:posOffset>74295</wp:posOffset>
                  </wp:positionV>
                  <wp:extent cx="2628871" cy="45593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logo.png"/>
                          <pic:cNvPicPr/>
                        </pic:nvPicPr>
                        <pic:blipFill>
                          <a:blip r:embed="rId14"/>
                          <a:stretch>
                            <a:fillRect/>
                          </a:stretch>
                        </pic:blipFill>
                        <pic:spPr>
                          <a:xfrm>
                            <a:off x="0" y="0"/>
                            <a:ext cx="2628871" cy="455930"/>
                          </a:xfrm>
                          <a:prstGeom prst="rect">
                            <a:avLst/>
                          </a:prstGeom>
                        </pic:spPr>
                      </pic:pic>
                    </a:graphicData>
                  </a:graphic>
                  <wp14:sizeRelH relativeFrom="margin">
                    <wp14:pctWidth>0</wp14:pctWidth>
                  </wp14:sizeRelH>
                  <wp14:sizeRelV relativeFrom="margin">
                    <wp14:pctHeight>0</wp14:pctHeight>
                  </wp14:sizeRelV>
                </wp:anchor>
              </w:drawing>
            </w:r>
          </w:p>
          <w:p w14:paraId="5B175D6E" w14:textId="77777777" w:rsidR="00017980" w:rsidRDefault="00017980" w:rsidP="00017980">
            <w:pPr>
              <w:spacing w:after="0" w:line="240" w:lineRule="auto"/>
            </w:pPr>
          </w:p>
          <w:p w14:paraId="2A682A0A" w14:textId="77777777" w:rsidR="00017980" w:rsidRDefault="00017980" w:rsidP="00017980">
            <w:pPr>
              <w:spacing w:after="0" w:line="240" w:lineRule="auto"/>
            </w:pPr>
          </w:p>
          <w:p w14:paraId="79219CBE" w14:textId="77777777" w:rsidR="00017980" w:rsidRDefault="00017980" w:rsidP="00017980">
            <w:pPr>
              <w:pStyle w:val="Heading1"/>
              <w:jc w:val="center"/>
              <w:rPr>
                <w:sz w:val="24"/>
                <w:szCs w:val="24"/>
              </w:rPr>
            </w:pPr>
          </w:p>
          <w:p w14:paraId="1987206F" w14:textId="77777777" w:rsidR="00017980" w:rsidRDefault="00017980" w:rsidP="00017980">
            <w:pPr>
              <w:pStyle w:val="Heading1"/>
              <w:jc w:val="center"/>
              <w:rPr>
                <w:sz w:val="24"/>
                <w:szCs w:val="24"/>
              </w:rPr>
            </w:pPr>
          </w:p>
          <w:p w14:paraId="6FF3FC17" w14:textId="77777777" w:rsidR="00A30876" w:rsidRPr="00017980" w:rsidRDefault="00270755" w:rsidP="00017980">
            <w:pPr>
              <w:pStyle w:val="Heading1"/>
              <w:jc w:val="center"/>
              <w:rPr>
                <w:sz w:val="24"/>
                <w:szCs w:val="24"/>
              </w:rPr>
            </w:pPr>
            <w:r w:rsidRPr="00017980">
              <w:rPr>
                <w:sz w:val="24"/>
                <w:szCs w:val="24"/>
              </w:rPr>
              <w:t>Union Springs</w:t>
            </w:r>
          </w:p>
          <w:p w14:paraId="7E1B0047" w14:textId="77777777" w:rsidR="00A30876" w:rsidRDefault="00A30876" w:rsidP="004B01E0">
            <w:pPr>
              <w:spacing w:after="0" w:line="240" w:lineRule="auto"/>
              <w:jc w:val="center"/>
            </w:pPr>
            <w:r>
              <w:t>200 CR 162</w:t>
            </w:r>
          </w:p>
          <w:p w14:paraId="6CE6A2CB" w14:textId="77777777" w:rsidR="00A30876" w:rsidRDefault="00A30876" w:rsidP="004B01E0">
            <w:pPr>
              <w:spacing w:after="0" w:line="240" w:lineRule="auto"/>
              <w:jc w:val="center"/>
            </w:pPr>
            <w:r>
              <w:t>Garrison, TX 75946</w:t>
            </w:r>
          </w:p>
          <w:p w14:paraId="67004173" w14:textId="77777777" w:rsidR="004B01E0" w:rsidRDefault="004B01E0" w:rsidP="004B01E0">
            <w:pPr>
              <w:spacing w:after="0" w:line="240" w:lineRule="auto"/>
              <w:jc w:val="center"/>
            </w:pPr>
            <w:r>
              <w:t>(936) 462-3323</w:t>
            </w:r>
            <w:r w:rsidR="00017980" w:rsidRPr="00017980">
              <w:t xml:space="preserve"> unionspringsevent@gmail.com http://unionspringsvenue.com</w:t>
            </w:r>
          </w:p>
        </w:tc>
      </w:tr>
      <w:tr w:rsidR="00307EC9" w14:paraId="6C8CDFC6" w14:textId="77777777" w:rsidTr="004535FE">
        <w:trPr>
          <w:jc w:val="center"/>
        </w:trPr>
        <w:tc>
          <w:tcPr>
            <w:tcW w:w="4572" w:type="dxa"/>
            <w:tcMar>
              <w:right w:w="720" w:type="dxa"/>
            </w:tcMar>
          </w:tcPr>
          <w:p w14:paraId="7F7EEE18" w14:textId="77777777" w:rsidR="00307EC9" w:rsidRDefault="00307EC9" w:rsidP="007F1629">
            <w:pPr>
              <w:spacing w:after="0"/>
            </w:pPr>
            <w:r>
              <w:rPr>
                <w:noProof/>
                <w:lang w:eastAsia="en-US"/>
              </w:rPr>
              <w:drawing>
                <wp:inline distT="0" distB="0" distL="0" distR="0" wp14:anchorId="1DB2DFFB" wp14:editId="7247639E">
                  <wp:extent cx="2394244" cy="36029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15"/>
                          <a:stretch>
                            <a:fillRect/>
                          </a:stretch>
                        </pic:blipFill>
                        <pic:spPr>
                          <a:xfrm>
                            <a:off x="0" y="0"/>
                            <a:ext cx="2394244" cy="3602990"/>
                          </a:xfrm>
                          <a:prstGeom prst="rect">
                            <a:avLst/>
                          </a:prstGeom>
                        </pic:spPr>
                      </pic:pic>
                    </a:graphicData>
                  </a:graphic>
                </wp:inline>
              </w:drawing>
            </w:r>
          </w:p>
          <w:p w14:paraId="43810F12" w14:textId="77777777" w:rsidR="00307EC9" w:rsidRDefault="00E85272" w:rsidP="00AC7489">
            <w:pPr>
              <w:pStyle w:val="Caption"/>
              <w:spacing w:after="0" w:line="360" w:lineRule="auto"/>
            </w:pPr>
            <w:r>
              <w:t>Get married under our beautiful archway.</w:t>
            </w:r>
          </w:p>
          <w:p w14:paraId="492C0539" w14:textId="77777777" w:rsidR="00307EC9" w:rsidRPr="005150F0" w:rsidRDefault="001676D6" w:rsidP="001676D6">
            <w:pPr>
              <w:pStyle w:val="Heading1"/>
              <w:spacing w:before="0" w:line="276" w:lineRule="auto"/>
              <w:rPr>
                <w:rStyle w:val="Heading1Char"/>
                <w:sz w:val="32"/>
                <w:szCs w:val="32"/>
              </w:rPr>
            </w:pPr>
            <w:r w:rsidRPr="005150F0">
              <w:rPr>
                <w:sz w:val="32"/>
                <w:szCs w:val="32"/>
              </w:rPr>
              <w:t>Why We Built Union Springs</w:t>
            </w:r>
          </w:p>
          <w:p w14:paraId="38D133D3" w14:textId="77777777" w:rsidR="00307EC9" w:rsidRPr="007014C5" w:rsidRDefault="00FB6C32" w:rsidP="001676D6">
            <w:pPr>
              <w:spacing w:after="0" w:line="240" w:lineRule="auto"/>
            </w:pPr>
            <w:r>
              <w:t>“</w:t>
            </w:r>
            <w:r w:rsidR="001676D6" w:rsidRPr="001676D6">
              <w:t>It has been a dream of mine fo</w:t>
            </w:r>
            <w:r w:rsidR="00E90392">
              <w:t>r</w:t>
            </w:r>
            <w:r w:rsidR="001676D6" w:rsidRPr="001676D6">
              <w:t xml:space="preserve"> years to find a place where I could coordinate and hold weddings. I grew up in a preacher</w:t>
            </w:r>
            <w:r w:rsidR="001676D6">
              <w:t>’</w:t>
            </w:r>
            <w:r w:rsidR="001676D6" w:rsidRPr="001676D6">
              <w:t>s family and have attended more weddings than I can count!  I love weddings!  It is one of the most special days in a girl</w:t>
            </w:r>
            <w:r w:rsidR="001676D6">
              <w:t>’</w:t>
            </w:r>
            <w:r w:rsidR="001676D6" w:rsidRPr="001676D6">
              <w:t>s life. One that she has thought about, dreamed about and planned for since she was a little girl.  I wanted to have a place where a bride can make those dreams come true.  I think we have achieved that goal.  The barn is rustic enough to have that Texas appeal on the outside</w:t>
            </w:r>
            <w:r w:rsidR="001676D6">
              <w:t>,</w:t>
            </w:r>
            <w:r w:rsidR="001676D6" w:rsidRPr="001676D6">
              <w:t xml:space="preserve"> but it is finished on the inside to fit any style wedding.  A </w:t>
            </w:r>
            <w:r w:rsidR="001676D6" w:rsidRPr="000D6229">
              <w:t>bride can dress it up or leave it as it is.  I want to assist the brides as much as they</w:t>
            </w:r>
          </w:p>
        </w:tc>
        <w:tc>
          <w:tcPr>
            <w:tcW w:w="5285" w:type="dxa"/>
            <w:tcMar>
              <w:left w:w="720" w:type="dxa"/>
              <w:right w:w="720" w:type="dxa"/>
            </w:tcMar>
          </w:tcPr>
          <w:p w14:paraId="4CBDF081" w14:textId="77777777" w:rsidR="001676D6" w:rsidRDefault="001676D6" w:rsidP="001676D6">
            <w:pPr>
              <w:spacing w:before="240"/>
            </w:pPr>
            <w:r w:rsidRPr="001676D6">
              <w:t>need so that they look back on this time as one of fun, excitement and joy with as little stress as possible.  I have tried to add some special touches to the barn that will make your day special. Having this venue has made one of my dreams come true.  I would like nothing more than to help you accomplish your dream wedding.</w:t>
            </w:r>
            <w:r w:rsidR="00FB6C32">
              <w:t>”</w:t>
            </w:r>
            <w:r w:rsidR="00E90392">
              <w:t xml:space="preserve">             Kathy Strong, co- owner</w:t>
            </w:r>
          </w:p>
          <w:p w14:paraId="2DC07050" w14:textId="77777777" w:rsidR="00307EC9" w:rsidRDefault="001676D6" w:rsidP="001676D6">
            <w:pPr>
              <w:pStyle w:val="Quote"/>
              <w:spacing w:before="240" w:after="0"/>
              <w:rPr>
                <w:rStyle w:val="QuoteChar"/>
                <w:i/>
                <w:iCs/>
              </w:rPr>
            </w:pPr>
            <w:r>
              <w:t xml:space="preserve"> </w:t>
            </w:r>
            <w:r w:rsidR="00FB6828">
              <w:t>“</w:t>
            </w:r>
            <w:r w:rsidR="00FB6828" w:rsidRPr="00FB6828">
              <w:t>This venue has so many great things to offer and every feature of the property is picturesque.</w:t>
            </w:r>
            <w:r w:rsidR="00FB6828">
              <w:t>”</w:t>
            </w:r>
          </w:p>
          <w:p w14:paraId="4AA172AC" w14:textId="77777777" w:rsidR="001676D6" w:rsidRPr="005150F0" w:rsidRDefault="001676D6" w:rsidP="008507EB">
            <w:pPr>
              <w:pStyle w:val="Heading1"/>
              <w:spacing w:line="276" w:lineRule="auto"/>
              <w:rPr>
                <w:sz w:val="32"/>
                <w:szCs w:val="32"/>
              </w:rPr>
            </w:pPr>
            <w:r w:rsidRPr="005150F0">
              <w:rPr>
                <w:sz w:val="32"/>
                <w:szCs w:val="32"/>
              </w:rPr>
              <w:t>Not Just Weddings</w:t>
            </w:r>
          </w:p>
          <w:p w14:paraId="2EB90082" w14:textId="77777777" w:rsidR="00307EC9" w:rsidRPr="0063311A" w:rsidRDefault="001676D6" w:rsidP="001676D6">
            <w:r>
              <w:t>Unions Springs is available for all types of events from corporate meetings to parties. If you are looking for a special place to get away from your normal meeting rooms, Union Springs is just the place. We can accommodate groups up to 300 individuals. Tables, chairs, tablecloths are included in your rental fee. We also have a sound system available for your use during your event. If your meeting requires a meal the catering kitchen is available for your use also.</w:t>
            </w:r>
          </w:p>
        </w:tc>
        <w:tc>
          <w:tcPr>
            <w:tcW w:w="4565" w:type="dxa"/>
            <w:tcMar>
              <w:left w:w="720" w:type="dxa"/>
            </w:tcMar>
          </w:tcPr>
          <w:p w14:paraId="0A5554C5" w14:textId="77777777" w:rsidR="00307EC9" w:rsidRDefault="00307EC9" w:rsidP="00F4636F">
            <w:pPr>
              <w:spacing w:after="0"/>
            </w:pPr>
            <w:r>
              <w:rPr>
                <w:noProof/>
                <w:lang w:eastAsia="en-US"/>
              </w:rPr>
              <w:drawing>
                <wp:inline distT="0" distB="0" distL="0" distR="0" wp14:anchorId="37C59085" wp14:editId="31461C5A">
                  <wp:extent cx="2441448" cy="1627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BABF.jpg"/>
                          <pic:cNvPicPr/>
                        </pic:nvPicPr>
                        <pic:blipFill>
                          <a:blip r:embed="rId16"/>
                          <a:stretch>
                            <a:fillRect/>
                          </a:stretch>
                        </pic:blipFill>
                        <pic:spPr>
                          <a:xfrm>
                            <a:off x="0" y="0"/>
                            <a:ext cx="2441448" cy="1627632"/>
                          </a:xfrm>
                          <a:prstGeom prst="rect">
                            <a:avLst/>
                          </a:prstGeom>
                        </pic:spPr>
                      </pic:pic>
                    </a:graphicData>
                  </a:graphic>
                </wp:inline>
              </w:drawing>
            </w:r>
          </w:p>
          <w:p w14:paraId="06A1BF5E" w14:textId="77777777" w:rsidR="006A6E78" w:rsidRDefault="00271C48" w:rsidP="00271C48">
            <w:pPr>
              <w:pStyle w:val="Caption"/>
              <w:spacing w:line="276" w:lineRule="auto"/>
              <w:jc w:val="center"/>
            </w:pPr>
            <w:r>
              <w:t>Add a lock to commemorate your special day here at Union Springs.</w:t>
            </w:r>
          </w:p>
          <w:p w14:paraId="06373CAA" w14:textId="77777777" w:rsidR="00EB358E" w:rsidRPr="005150F0" w:rsidRDefault="0072617B" w:rsidP="00F4636F">
            <w:pPr>
              <w:pStyle w:val="Heading1"/>
              <w:spacing w:line="276" w:lineRule="auto"/>
              <w:rPr>
                <w:sz w:val="28"/>
                <w:szCs w:val="28"/>
              </w:rPr>
            </w:pPr>
            <w:r w:rsidRPr="005150F0">
              <w:rPr>
                <w:sz w:val="28"/>
                <w:szCs w:val="28"/>
              </w:rPr>
              <w:t>Included in the Packages</w:t>
            </w:r>
          </w:p>
          <w:p w14:paraId="101EEC20" w14:textId="77777777" w:rsidR="0072617B" w:rsidRDefault="0072617B" w:rsidP="0072617B">
            <w:pPr>
              <w:pStyle w:val="ListBullet"/>
              <w:spacing w:after="0" w:line="360" w:lineRule="auto"/>
            </w:pPr>
            <w:r>
              <w:t>Bridal Suite</w:t>
            </w:r>
          </w:p>
          <w:p w14:paraId="0D553B1B" w14:textId="77777777" w:rsidR="0072617B" w:rsidRDefault="0072617B" w:rsidP="00DC73F9">
            <w:pPr>
              <w:pStyle w:val="ListBullet"/>
              <w:spacing w:after="0" w:line="360" w:lineRule="auto"/>
            </w:pPr>
            <w:r>
              <w:t>Grooms dressing room</w:t>
            </w:r>
          </w:p>
          <w:p w14:paraId="19C9261F" w14:textId="77777777" w:rsidR="0072617B" w:rsidRDefault="0072617B" w:rsidP="0072617B">
            <w:pPr>
              <w:pStyle w:val="ListBullet"/>
              <w:spacing w:after="0" w:line="360" w:lineRule="auto"/>
            </w:pPr>
            <w:r>
              <w:t>Catering kitchen for caterer of choice or you can do the food yourself.</w:t>
            </w:r>
          </w:p>
          <w:p w14:paraId="54C82649" w14:textId="77777777" w:rsidR="0072617B" w:rsidRDefault="0072617B" w:rsidP="0072617B">
            <w:pPr>
              <w:pStyle w:val="ListBullet"/>
              <w:spacing w:after="0" w:line="360" w:lineRule="auto"/>
            </w:pPr>
            <w:r>
              <w:t>500 chairs to set up outside for the wedding and inside for reception.</w:t>
            </w:r>
          </w:p>
          <w:p w14:paraId="1D71B31C" w14:textId="77777777" w:rsidR="0072617B" w:rsidRDefault="0072617B" w:rsidP="0072617B">
            <w:pPr>
              <w:pStyle w:val="ListBullet"/>
              <w:spacing w:after="0" w:line="360" w:lineRule="auto"/>
            </w:pPr>
            <w:r>
              <w:t>26 round, 10 rectangular, and 10 barista tables with white tablecloths for each.</w:t>
            </w:r>
          </w:p>
          <w:p w14:paraId="2DF104ED" w14:textId="77777777" w:rsidR="0072617B" w:rsidRDefault="0072617B" w:rsidP="0072617B">
            <w:pPr>
              <w:pStyle w:val="ListBullet"/>
              <w:spacing w:after="0" w:line="360" w:lineRule="auto"/>
            </w:pPr>
            <w:r>
              <w:t>Table</w:t>
            </w:r>
            <w:r w:rsidR="003F3668">
              <w:t xml:space="preserve"> </w:t>
            </w:r>
            <w:r>
              <w:t>runners in 8 different shades</w:t>
            </w:r>
          </w:p>
          <w:p w14:paraId="1256C414" w14:textId="77777777" w:rsidR="0072617B" w:rsidRDefault="0072617B" w:rsidP="0072617B">
            <w:pPr>
              <w:pStyle w:val="ListBullet"/>
              <w:spacing w:after="0" w:line="360" w:lineRule="auto"/>
            </w:pPr>
            <w:r>
              <w:t>Outdoor sound system with a wireless mic plus 2 hand held mics.</w:t>
            </w:r>
          </w:p>
          <w:p w14:paraId="25ACEDC9" w14:textId="77777777" w:rsidR="0072617B" w:rsidRDefault="0072617B" w:rsidP="0072617B">
            <w:pPr>
              <w:pStyle w:val="ListBullet"/>
              <w:spacing w:after="0" w:line="360" w:lineRule="auto"/>
            </w:pPr>
            <w:r>
              <w:t>Other decorations your welcome to that we provide.</w:t>
            </w:r>
          </w:p>
          <w:p w14:paraId="762B0C89" w14:textId="77777777" w:rsidR="0072617B" w:rsidRPr="006A6E78" w:rsidRDefault="0078316F" w:rsidP="0072617B">
            <w:pPr>
              <w:pStyle w:val="ListBullet"/>
              <w:spacing w:after="0" w:line="360" w:lineRule="auto"/>
            </w:pPr>
            <w:r>
              <w:t>Offers coordination for rehearsal, wedding, and reception if you need it.</w:t>
            </w:r>
          </w:p>
        </w:tc>
      </w:tr>
    </w:tbl>
    <w:p w14:paraId="7371A071" w14:textId="77777777" w:rsidR="009915C8" w:rsidRDefault="009915C8" w:rsidP="000D6229">
      <w:pPr>
        <w:pStyle w:val="NoSpacing"/>
      </w:pPr>
    </w:p>
    <w:sectPr w:rsidR="009915C8" w:rsidSect="000D6229">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27165" w14:textId="77777777" w:rsidR="009F301B" w:rsidRDefault="009F301B" w:rsidP="00BF6AFD">
      <w:pPr>
        <w:spacing w:after="0" w:line="240" w:lineRule="auto"/>
      </w:pPr>
      <w:r>
        <w:separator/>
      </w:r>
    </w:p>
  </w:endnote>
  <w:endnote w:type="continuationSeparator" w:id="0">
    <w:p w14:paraId="187D1CFB" w14:textId="77777777" w:rsidR="009F301B" w:rsidRDefault="009F301B"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1EE1" w14:textId="77777777" w:rsidR="009F301B" w:rsidRDefault="009F301B" w:rsidP="00BF6AFD">
      <w:pPr>
        <w:spacing w:after="0" w:line="240" w:lineRule="auto"/>
      </w:pPr>
      <w:r>
        <w:separator/>
      </w:r>
    </w:p>
  </w:footnote>
  <w:footnote w:type="continuationSeparator" w:id="0">
    <w:p w14:paraId="0D2BCD86" w14:textId="77777777" w:rsidR="009F301B" w:rsidRDefault="009F301B"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90F30A"/>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37015BA"/>
    <w:multiLevelType w:val="hybridMultilevel"/>
    <w:tmpl w:val="8642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E076A"/>
    <w:multiLevelType w:val="multilevel"/>
    <w:tmpl w:val="3C168F98"/>
    <w:lvl w:ilvl="0">
      <w:numFmt w:val="bullet"/>
      <w:lvlText w:val="•"/>
      <w:lvlJc w:val="left"/>
      <w:pPr>
        <w:ind w:left="1080" w:hanging="720"/>
      </w:pPr>
      <w:rPr>
        <w:rFonts w:ascii="Cambria" w:eastAsiaTheme="minorHAnsi" w:hAnsi="Cambr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3A0594"/>
    <w:multiLevelType w:val="multilevel"/>
    <w:tmpl w:val="3C168F98"/>
    <w:lvl w:ilvl="0">
      <w:numFmt w:val="bullet"/>
      <w:lvlText w:val="•"/>
      <w:lvlJc w:val="left"/>
      <w:pPr>
        <w:ind w:left="1080" w:hanging="720"/>
      </w:pPr>
      <w:rPr>
        <w:rFonts w:ascii="Cambria" w:eastAsiaTheme="minorHAnsi" w:hAnsi="Cambr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19E92A0A"/>
    <w:multiLevelType w:val="multilevel"/>
    <w:tmpl w:val="3C168F98"/>
    <w:lvl w:ilvl="0">
      <w:numFmt w:val="bullet"/>
      <w:lvlText w:val="•"/>
      <w:lvlJc w:val="left"/>
      <w:pPr>
        <w:ind w:left="1080" w:hanging="720"/>
      </w:pPr>
      <w:rPr>
        <w:rFonts w:ascii="Cambria" w:eastAsiaTheme="minorHAnsi" w:hAnsi="Cambr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2E3E49C2"/>
    <w:multiLevelType w:val="hybridMultilevel"/>
    <w:tmpl w:val="929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74B5D"/>
    <w:multiLevelType w:val="hybridMultilevel"/>
    <w:tmpl w:val="D0B08FEA"/>
    <w:lvl w:ilvl="0" w:tplc="2DAC9B5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85A40"/>
    <w:multiLevelType w:val="hybridMultilevel"/>
    <w:tmpl w:val="1F206514"/>
    <w:lvl w:ilvl="0" w:tplc="8D2A0B5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099A"/>
    <w:multiLevelType w:val="hybridMultilevel"/>
    <w:tmpl w:val="4B4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54866"/>
    <w:multiLevelType w:val="hybridMultilevel"/>
    <w:tmpl w:val="476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258E6"/>
    <w:multiLevelType w:val="multilevel"/>
    <w:tmpl w:val="3C168F98"/>
    <w:lvl w:ilvl="0">
      <w:numFmt w:val="bullet"/>
      <w:lvlText w:val="•"/>
      <w:lvlJc w:val="left"/>
      <w:pPr>
        <w:ind w:left="720" w:hanging="720"/>
      </w:pPr>
      <w:rPr>
        <w:rFonts w:ascii="Cambria" w:eastAsiaTheme="minorHAnsi" w:hAnsi="Cambria"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58057E0D"/>
    <w:multiLevelType w:val="hybridMultilevel"/>
    <w:tmpl w:val="1382E954"/>
    <w:lvl w:ilvl="0" w:tplc="1550F77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203A1"/>
    <w:multiLevelType w:val="hybridMultilevel"/>
    <w:tmpl w:val="3C168F98"/>
    <w:lvl w:ilvl="0" w:tplc="79588AFA">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51221"/>
    <w:multiLevelType w:val="hybridMultilevel"/>
    <w:tmpl w:val="6584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04220"/>
    <w:multiLevelType w:val="hybridMultilevel"/>
    <w:tmpl w:val="228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3910"/>
    <w:multiLevelType w:val="hybridMultilevel"/>
    <w:tmpl w:val="9ABA60EE"/>
    <w:lvl w:ilvl="0" w:tplc="1550F77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9"/>
  </w:num>
  <w:num w:numId="17">
    <w:abstractNumId w:val="24"/>
  </w:num>
  <w:num w:numId="18">
    <w:abstractNumId w:val="16"/>
  </w:num>
  <w:num w:numId="19">
    <w:abstractNumId w:val="17"/>
  </w:num>
  <w:num w:numId="20">
    <w:abstractNumId w:val="25"/>
  </w:num>
  <w:num w:numId="21">
    <w:abstractNumId w:val="21"/>
  </w:num>
  <w:num w:numId="22">
    <w:abstractNumId w:val="9"/>
  </w:num>
  <w:num w:numId="23">
    <w:abstractNumId w:val="22"/>
  </w:num>
  <w:num w:numId="24">
    <w:abstractNumId w:val="14"/>
  </w:num>
  <w:num w:numId="25">
    <w:abstractNumId w:val="20"/>
  </w:num>
  <w:num w:numId="26">
    <w:abstractNumId w:val="13"/>
  </w:num>
  <w:num w:numId="27">
    <w:abstractNumId w:val="11"/>
  </w:num>
  <w:num w:numId="28">
    <w:abstractNumId w:val="9"/>
  </w:num>
  <w:num w:numId="29">
    <w:abstractNumId w:val="15"/>
  </w:num>
  <w:num w:numId="30">
    <w:abstractNumId w:val="18"/>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6D"/>
    <w:rsid w:val="000033C7"/>
    <w:rsid w:val="00010132"/>
    <w:rsid w:val="00017980"/>
    <w:rsid w:val="0002776A"/>
    <w:rsid w:val="00074229"/>
    <w:rsid w:val="000D0003"/>
    <w:rsid w:val="000D6229"/>
    <w:rsid w:val="000F2083"/>
    <w:rsid w:val="001170B8"/>
    <w:rsid w:val="00125943"/>
    <w:rsid w:val="00127013"/>
    <w:rsid w:val="0012733E"/>
    <w:rsid w:val="001372C8"/>
    <w:rsid w:val="001676D6"/>
    <w:rsid w:val="001947E7"/>
    <w:rsid w:val="001972CB"/>
    <w:rsid w:val="001D0847"/>
    <w:rsid w:val="00220D37"/>
    <w:rsid w:val="00227118"/>
    <w:rsid w:val="00270755"/>
    <w:rsid w:val="00271C48"/>
    <w:rsid w:val="002A0B22"/>
    <w:rsid w:val="002E49CF"/>
    <w:rsid w:val="00307EC9"/>
    <w:rsid w:val="00310303"/>
    <w:rsid w:val="00315DB2"/>
    <w:rsid w:val="0032719B"/>
    <w:rsid w:val="00331CFF"/>
    <w:rsid w:val="00355959"/>
    <w:rsid w:val="00365EBB"/>
    <w:rsid w:val="003A6961"/>
    <w:rsid w:val="003B391D"/>
    <w:rsid w:val="003B4E0A"/>
    <w:rsid w:val="003F3668"/>
    <w:rsid w:val="00422379"/>
    <w:rsid w:val="0044160C"/>
    <w:rsid w:val="004535FE"/>
    <w:rsid w:val="00467405"/>
    <w:rsid w:val="00473DE3"/>
    <w:rsid w:val="0048634A"/>
    <w:rsid w:val="004B01E0"/>
    <w:rsid w:val="004D1B5B"/>
    <w:rsid w:val="005150F0"/>
    <w:rsid w:val="005259A3"/>
    <w:rsid w:val="0054614A"/>
    <w:rsid w:val="005473B9"/>
    <w:rsid w:val="0056054A"/>
    <w:rsid w:val="00571D35"/>
    <w:rsid w:val="005B7D06"/>
    <w:rsid w:val="005C1F7B"/>
    <w:rsid w:val="005E33CC"/>
    <w:rsid w:val="005E5178"/>
    <w:rsid w:val="0063311A"/>
    <w:rsid w:val="00633F61"/>
    <w:rsid w:val="0067365A"/>
    <w:rsid w:val="0068396D"/>
    <w:rsid w:val="00697B19"/>
    <w:rsid w:val="006A2E06"/>
    <w:rsid w:val="006A6BEA"/>
    <w:rsid w:val="006A6E78"/>
    <w:rsid w:val="006D327A"/>
    <w:rsid w:val="006D6ACD"/>
    <w:rsid w:val="006E4D16"/>
    <w:rsid w:val="007014C5"/>
    <w:rsid w:val="0072617B"/>
    <w:rsid w:val="007647EF"/>
    <w:rsid w:val="0078316F"/>
    <w:rsid w:val="007D210E"/>
    <w:rsid w:val="007E0A6D"/>
    <w:rsid w:val="007E3C3A"/>
    <w:rsid w:val="007F02E6"/>
    <w:rsid w:val="007F1629"/>
    <w:rsid w:val="0083057B"/>
    <w:rsid w:val="00836BBD"/>
    <w:rsid w:val="008507EB"/>
    <w:rsid w:val="0086071C"/>
    <w:rsid w:val="0089764D"/>
    <w:rsid w:val="008B000B"/>
    <w:rsid w:val="008B7F0F"/>
    <w:rsid w:val="00920FC5"/>
    <w:rsid w:val="009469FB"/>
    <w:rsid w:val="00960A60"/>
    <w:rsid w:val="009915C8"/>
    <w:rsid w:val="009B0798"/>
    <w:rsid w:val="009F0795"/>
    <w:rsid w:val="009F301B"/>
    <w:rsid w:val="009F3198"/>
    <w:rsid w:val="00A040D9"/>
    <w:rsid w:val="00A23911"/>
    <w:rsid w:val="00A30876"/>
    <w:rsid w:val="00A31639"/>
    <w:rsid w:val="00A54316"/>
    <w:rsid w:val="00A769D1"/>
    <w:rsid w:val="00A80618"/>
    <w:rsid w:val="00A85868"/>
    <w:rsid w:val="00A95BFB"/>
    <w:rsid w:val="00A973FC"/>
    <w:rsid w:val="00AA1A51"/>
    <w:rsid w:val="00AB72BA"/>
    <w:rsid w:val="00AC57C1"/>
    <w:rsid w:val="00AC7489"/>
    <w:rsid w:val="00AD4BD6"/>
    <w:rsid w:val="00AD7341"/>
    <w:rsid w:val="00AF3477"/>
    <w:rsid w:val="00B16D26"/>
    <w:rsid w:val="00B379B4"/>
    <w:rsid w:val="00B6308D"/>
    <w:rsid w:val="00B92A2F"/>
    <w:rsid w:val="00B972AC"/>
    <w:rsid w:val="00BF6AFD"/>
    <w:rsid w:val="00C33F5F"/>
    <w:rsid w:val="00C476E1"/>
    <w:rsid w:val="00C86933"/>
    <w:rsid w:val="00CA3A78"/>
    <w:rsid w:val="00CD1C56"/>
    <w:rsid w:val="00CD1DEA"/>
    <w:rsid w:val="00CD33A9"/>
    <w:rsid w:val="00CD75A0"/>
    <w:rsid w:val="00D27440"/>
    <w:rsid w:val="00D453AE"/>
    <w:rsid w:val="00D84263"/>
    <w:rsid w:val="00DA561D"/>
    <w:rsid w:val="00DB5D32"/>
    <w:rsid w:val="00DC73F9"/>
    <w:rsid w:val="00DD61A4"/>
    <w:rsid w:val="00E0567E"/>
    <w:rsid w:val="00E43735"/>
    <w:rsid w:val="00E709DB"/>
    <w:rsid w:val="00E767F7"/>
    <w:rsid w:val="00E85272"/>
    <w:rsid w:val="00E8540D"/>
    <w:rsid w:val="00E90392"/>
    <w:rsid w:val="00EA324E"/>
    <w:rsid w:val="00EB358E"/>
    <w:rsid w:val="00EC0B9E"/>
    <w:rsid w:val="00EE0A38"/>
    <w:rsid w:val="00F4636F"/>
    <w:rsid w:val="00F62113"/>
    <w:rsid w:val="00F65FF0"/>
    <w:rsid w:val="00F66B21"/>
    <w:rsid w:val="00F81899"/>
    <w:rsid w:val="00F83409"/>
    <w:rsid w:val="00F854D9"/>
    <w:rsid w:val="00FA07B2"/>
    <w:rsid w:val="00FB6828"/>
    <w:rsid w:val="00FB6C32"/>
    <w:rsid w:val="00FC10B1"/>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AFA83"/>
  <w15:chartTrackingRefBased/>
  <w15:docId w15:val="{C5A86AA4-E52F-47FA-8353-1EEF9C66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semiHidden/>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9499D10C347BF86B01AFCCC7A8094"/>
        <w:category>
          <w:name w:val="General"/>
          <w:gallery w:val="placeholder"/>
        </w:category>
        <w:types>
          <w:type w:val="bbPlcHdr"/>
        </w:types>
        <w:behaviors>
          <w:behavior w:val="content"/>
        </w:behaviors>
        <w:guid w:val="{33FA9586-0E47-4E9A-A0B1-854625118A18}"/>
      </w:docPartPr>
      <w:docPartBody>
        <w:p w:rsidR="002027AC" w:rsidRDefault="00475824">
          <w:pPr>
            <w:pStyle w:val="2DB9499D10C347BF86B01AFCCC7A8094"/>
          </w:pPr>
          <w:r w:rsidRPr="00365EBB">
            <w:rPr>
              <w:rStyle w:val="PlaceholderText"/>
            </w:rPr>
            <w:t>Who We 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D3"/>
    <w:rsid w:val="00060713"/>
    <w:rsid w:val="000E72E1"/>
    <w:rsid w:val="00144DD4"/>
    <w:rsid w:val="001B77D9"/>
    <w:rsid w:val="002027AC"/>
    <w:rsid w:val="00475824"/>
    <w:rsid w:val="0078697F"/>
    <w:rsid w:val="007A0FAA"/>
    <w:rsid w:val="00A71216"/>
    <w:rsid w:val="00AD47D3"/>
    <w:rsid w:val="00B731A0"/>
    <w:rsid w:val="00CD6F9B"/>
    <w:rsid w:val="00E42930"/>
    <w:rsid w:val="00E61342"/>
    <w:rsid w:val="00F6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0C587C87E49F192217D4D1D625BEA">
    <w:name w:val="C840C587C87E49F192217D4D1D625BEA"/>
  </w:style>
  <w:style w:type="paragraph" w:customStyle="1" w:styleId="165806CF9246456FA809322BBAE4C9C6">
    <w:name w:val="165806CF9246456FA809322BBAE4C9C6"/>
  </w:style>
  <w:style w:type="paragraph" w:customStyle="1" w:styleId="F2D2B4AA9895451F8130DB78ABA63508">
    <w:name w:val="F2D2B4AA9895451F8130DB78ABA63508"/>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9A9D560363AE459C81791293FC7EB8DE">
    <w:name w:val="9A9D560363AE459C81791293FC7EB8DE"/>
  </w:style>
  <w:style w:type="character" w:styleId="PlaceholderText">
    <w:name w:val="Placeholder Text"/>
    <w:basedOn w:val="DefaultParagraphFont"/>
    <w:uiPriority w:val="99"/>
    <w:semiHidden/>
    <w:rPr>
      <w:color w:val="808080"/>
    </w:rPr>
  </w:style>
  <w:style w:type="paragraph" w:customStyle="1" w:styleId="2DB9499D10C347BF86B01AFCCC7A8094">
    <w:name w:val="2DB9499D10C347BF86B01AFCCC7A8094"/>
  </w:style>
  <w:style w:type="paragraph" w:customStyle="1" w:styleId="D6AC77D2CD8841D8BF495C79E103782F">
    <w:name w:val="D6AC77D2CD8841D8BF495C79E103782F"/>
  </w:style>
  <w:style w:type="paragraph" w:customStyle="1" w:styleId="F578376D382C4D4A9F1318A3F8969438">
    <w:name w:val="F578376D382C4D4A9F1318A3F8969438"/>
  </w:style>
  <w:style w:type="paragraph" w:customStyle="1" w:styleId="6F3B991370EF4AA48806E7D1DAE609D2">
    <w:name w:val="6F3B991370EF4AA48806E7D1DAE609D2"/>
  </w:style>
  <w:style w:type="paragraph" w:customStyle="1" w:styleId="19A7632878C948C182B39691983A2951">
    <w:name w:val="19A7632878C948C182B39691983A2951"/>
  </w:style>
  <w:style w:type="paragraph" w:customStyle="1" w:styleId="81C40A965A0C471EB73EB2FDBE1C735E">
    <w:name w:val="81C40A965A0C471EB73EB2FDBE1C735E"/>
  </w:style>
  <w:style w:type="paragraph" w:customStyle="1" w:styleId="4EEBA54F5B8F4B1BA59F615D8F589244">
    <w:name w:val="4EEBA54F5B8F4B1BA59F615D8F589244"/>
  </w:style>
  <w:style w:type="paragraph" w:customStyle="1" w:styleId="7FCA9E893B534CBC8624BA0F4A290282">
    <w:name w:val="7FCA9E893B534CBC8624BA0F4A290282"/>
  </w:style>
  <w:style w:type="paragraph" w:customStyle="1" w:styleId="D50E2118C10B4B21818F8153436C7DCB">
    <w:name w:val="D50E2118C10B4B21818F8153436C7DCB"/>
  </w:style>
  <w:style w:type="paragraph" w:customStyle="1" w:styleId="A35D7FDFA3A7425B8967AA4460E5386E">
    <w:name w:val="A35D7FDFA3A7425B8967AA4460E5386E"/>
  </w:style>
  <w:style w:type="paragraph" w:customStyle="1" w:styleId="FBE00E94410C439FB04EE2DDE1C914E6">
    <w:name w:val="FBE00E94410C439FB04EE2DDE1C914E6"/>
  </w:style>
  <w:style w:type="paragraph" w:customStyle="1" w:styleId="5F57E69DE4AD4DEAAC62DE6D59CE659B">
    <w:name w:val="5F57E69DE4AD4DEAAC62DE6D59CE659B"/>
  </w:style>
  <w:style w:type="paragraph" w:customStyle="1" w:styleId="4B65E99E303F40BAB2F2862CFDF073BB">
    <w:name w:val="4B65E99E303F40BAB2F2862CFDF073BB"/>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3CC6736CA0CE463289E7930AB226CDB9">
    <w:name w:val="3CC6736CA0CE463289E7930AB226CDB9"/>
  </w:style>
  <w:style w:type="paragraph" w:customStyle="1" w:styleId="00AD03AF18194A21BEF6224CE1E435EF">
    <w:name w:val="00AD03AF18194A21BEF6224CE1E435EF"/>
  </w:style>
  <w:style w:type="paragraph" w:customStyle="1" w:styleId="32852F01928D42BEA365FB9CBC49CFCA">
    <w:name w:val="32852F01928D42BEA365FB9CBC49CFCA"/>
  </w:style>
  <w:style w:type="paragraph" w:customStyle="1" w:styleId="E5C65DF787914CD8847454BB2EC359CB">
    <w:name w:val="E5C65DF787914CD8847454BB2EC359CB"/>
  </w:style>
  <w:style w:type="paragraph" w:customStyle="1" w:styleId="A62417B1AA044CE0AC4CB5819F2BB0AB">
    <w:name w:val="A62417B1AA044CE0AC4CB5819F2BB0AB"/>
  </w:style>
  <w:style w:type="paragraph" w:customStyle="1" w:styleId="5BF8D4BFA8FE4342883C5D0C6026F8DA">
    <w:name w:val="5BF8D4BFA8FE4342883C5D0C6026F8DA"/>
  </w:style>
  <w:style w:type="paragraph" w:customStyle="1" w:styleId="90EE91B1B15544528A615480308036B5">
    <w:name w:val="90EE91B1B15544528A615480308036B5"/>
  </w:style>
  <w:style w:type="paragraph" w:customStyle="1" w:styleId="27CFC67583E24089AB0A966ECD1087E6">
    <w:name w:val="27CFC67583E24089AB0A966ECD1087E6"/>
  </w:style>
  <w:style w:type="paragraph" w:customStyle="1" w:styleId="E447A673105542F18D808254415ACCF0">
    <w:name w:val="E447A673105542F18D808254415ACCF0"/>
  </w:style>
  <w:style w:type="paragraph" w:customStyle="1" w:styleId="AE0A5D913AFD420399861EB99905B3BB">
    <w:name w:val="AE0A5D913AFD420399861EB99905B3BB"/>
  </w:style>
  <w:style w:type="paragraph" w:customStyle="1" w:styleId="7D198A8DF99F4294AF5FD2987C25CEA2">
    <w:name w:val="7D198A8DF99F4294AF5FD2987C25CEA2"/>
  </w:style>
  <w:style w:type="paragraph" w:customStyle="1" w:styleId="E21C37E3101D45FA95FFC0E44708FBD3">
    <w:name w:val="E21C37E3101D45FA95FFC0E44708FBD3"/>
  </w:style>
  <w:style w:type="paragraph" w:customStyle="1" w:styleId="F756188BAD424E569C3B6F23838CB8F2">
    <w:name w:val="F756188BAD424E569C3B6F23838CB8F2"/>
    <w:rsid w:val="00AD47D3"/>
  </w:style>
  <w:style w:type="paragraph" w:customStyle="1" w:styleId="6A00204582344489B382FA8082851A90">
    <w:name w:val="6A00204582344489B382FA8082851A90"/>
    <w:rsid w:val="00E61342"/>
  </w:style>
  <w:style w:type="paragraph" w:customStyle="1" w:styleId="BC7F91D38C6A457799EE79203BBCEF22">
    <w:name w:val="BC7F91D38C6A457799EE79203BBCEF22"/>
    <w:rsid w:val="00E61342"/>
  </w:style>
  <w:style w:type="paragraph" w:customStyle="1" w:styleId="800DF4975E594DD5958FB82B7AE3DE3E">
    <w:name w:val="800DF4975E594DD5958FB82B7AE3DE3E"/>
    <w:rsid w:val="00E61342"/>
  </w:style>
  <w:style w:type="paragraph" w:customStyle="1" w:styleId="C3CF3FE42B964140B0702C4D50AB126E">
    <w:name w:val="C3CF3FE42B964140B0702C4D50AB126E"/>
    <w:rsid w:val="00E61342"/>
  </w:style>
  <w:style w:type="paragraph" w:customStyle="1" w:styleId="B34A3D3C2FC54D6B8E7981A411985E32">
    <w:name w:val="B34A3D3C2FC54D6B8E7981A411985E32"/>
    <w:rsid w:val="00E6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3.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8718DB27-3E54-4DD8-ADFF-13AA6610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dc:creator>
  <cp:keywords>Union Springs</cp:keywords>
  <cp:lastModifiedBy>Callista Young</cp:lastModifiedBy>
  <cp:revision>2</cp:revision>
  <cp:lastPrinted>2018-01-20T21:21:00Z</cp:lastPrinted>
  <dcterms:created xsi:type="dcterms:W3CDTF">2018-12-28T19:10:00Z</dcterms:created>
  <dcterms:modified xsi:type="dcterms:W3CDTF">2018-12-28T19:10:00Z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