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C9" w:rsidRDefault="002854C9" w:rsidP="002854C9">
      <w:pPr>
        <w:jc w:val="center"/>
        <w:rPr>
          <w:b/>
          <w:sz w:val="24"/>
        </w:rPr>
      </w:pPr>
    </w:p>
    <w:p w:rsidR="002854C9" w:rsidRDefault="002854C9" w:rsidP="002854C9">
      <w:pPr>
        <w:jc w:val="center"/>
        <w:rPr>
          <w:b/>
          <w:sz w:val="24"/>
        </w:rPr>
      </w:pPr>
    </w:p>
    <w:p w:rsidR="002854C9" w:rsidRDefault="002854C9" w:rsidP="002854C9">
      <w:pPr>
        <w:jc w:val="center"/>
        <w:rPr>
          <w:b/>
          <w:sz w:val="24"/>
        </w:rPr>
      </w:pPr>
    </w:p>
    <w:p w:rsidR="002854C9" w:rsidRDefault="002854C9" w:rsidP="002854C9">
      <w:pPr>
        <w:jc w:val="center"/>
        <w:rPr>
          <w:b/>
          <w:sz w:val="24"/>
        </w:rPr>
      </w:pPr>
    </w:p>
    <w:p w:rsidR="0090382A" w:rsidRPr="002854C9" w:rsidRDefault="002854C9" w:rsidP="002854C9">
      <w:pPr>
        <w:jc w:val="center"/>
        <w:rPr>
          <w:b/>
          <w:sz w:val="24"/>
        </w:rPr>
      </w:pPr>
      <w:r w:rsidRPr="002854C9">
        <w:rPr>
          <w:b/>
          <w:sz w:val="24"/>
        </w:rPr>
        <w:t>Group Room</w:t>
      </w:r>
      <w:r>
        <w:rPr>
          <w:b/>
          <w:sz w:val="24"/>
        </w:rPr>
        <w:t xml:space="preserve"> Block</w:t>
      </w:r>
      <w:r w:rsidRPr="002854C9">
        <w:rPr>
          <w:b/>
          <w:sz w:val="24"/>
        </w:rPr>
        <w:t xml:space="preserve"> Information</w:t>
      </w:r>
    </w:p>
    <w:p w:rsidR="002854C9" w:rsidRPr="002854C9" w:rsidRDefault="002854C9" w:rsidP="002854C9">
      <w:pPr>
        <w:jc w:val="center"/>
        <w:rPr>
          <w:b/>
          <w:sz w:val="24"/>
        </w:rPr>
      </w:pPr>
    </w:p>
    <w:p w:rsidR="002854C9" w:rsidRPr="002854C9" w:rsidRDefault="002854C9">
      <w:pPr>
        <w:rPr>
          <w:sz w:val="24"/>
        </w:rPr>
      </w:pPr>
      <w:r w:rsidRPr="002854C9">
        <w:rPr>
          <w:sz w:val="24"/>
        </w:rPr>
        <w:t xml:space="preserve">All reservations are made through our corporate office and not at the property. Our group sales department is located in Orlando, FL and is open from 9:30am-5:30pm, Monday – Friday. </w:t>
      </w:r>
    </w:p>
    <w:p w:rsidR="002854C9" w:rsidRPr="002854C9" w:rsidRDefault="002854C9">
      <w:pPr>
        <w:rPr>
          <w:sz w:val="24"/>
        </w:rPr>
      </w:pPr>
      <w:r w:rsidRPr="002854C9">
        <w:rPr>
          <w:sz w:val="24"/>
        </w:rPr>
        <w:t xml:space="preserve">The sales contact for Mount Ascutney Resort is </w:t>
      </w:r>
      <w:r w:rsidRPr="002854C9">
        <w:rPr>
          <w:b/>
          <w:sz w:val="24"/>
        </w:rPr>
        <w:t>Miranda Boyd</w:t>
      </w:r>
      <w:r w:rsidRPr="002854C9">
        <w:rPr>
          <w:sz w:val="24"/>
        </w:rPr>
        <w:t xml:space="preserve"> and she can be reached at </w:t>
      </w:r>
      <w:r w:rsidRPr="002854C9">
        <w:rPr>
          <w:b/>
          <w:sz w:val="24"/>
        </w:rPr>
        <w:t>407-905-1443</w:t>
      </w:r>
      <w:r w:rsidRPr="002854C9">
        <w:rPr>
          <w:sz w:val="24"/>
        </w:rPr>
        <w:t xml:space="preserve"> or you can email her at </w:t>
      </w:r>
      <w:r w:rsidRPr="002854C9">
        <w:rPr>
          <w:b/>
          <w:sz w:val="24"/>
        </w:rPr>
        <w:t>mboyd@orangelake.com.</w:t>
      </w:r>
    </w:p>
    <w:p w:rsidR="002854C9" w:rsidRPr="002854C9" w:rsidRDefault="002854C9">
      <w:pPr>
        <w:rPr>
          <w:sz w:val="24"/>
        </w:rPr>
      </w:pPr>
      <w:r>
        <w:rPr>
          <w:sz w:val="24"/>
        </w:rPr>
        <w:t xml:space="preserve">Additional information can be found at </w:t>
      </w:r>
      <w:hyperlink r:id="rId5" w:history="1">
        <w:r w:rsidRPr="004A7A4F">
          <w:rPr>
            <w:rStyle w:val="Hyperlink"/>
            <w:sz w:val="24"/>
          </w:rPr>
          <w:t>https://www.discoverhcv.com/weddingascutney</w:t>
        </w:r>
      </w:hyperlink>
      <w:r>
        <w:rPr>
          <w:sz w:val="24"/>
        </w:rPr>
        <w:t xml:space="preserve"> </w:t>
      </w:r>
    </w:p>
    <w:p w:rsidR="002854C9" w:rsidRDefault="002854C9">
      <w:bookmarkStart w:id="0" w:name="_GoBack"/>
      <w:bookmarkEnd w:id="0"/>
    </w:p>
    <w:sectPr w:rsidR="00285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40"/>
    <w:rsid w:val="002854C9"/>
    <w:rsid w:val="005A3140"/>
    <w:rsid w:val="006B047A"/>
    <w:rsid w:val="0090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4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4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iscoverhcv.com/weddingascutn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9D2E2B4F</Template>
  <TotalTime>29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OLCC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Drachmeister, Dakota</dc:creator>
  <cp:lastModifiedBy>Drachmeister, Dakota</cp:lastModifiedBy>
  <cp:revision>3</cp:revision>
  <cp:lastPrinted>2018-10-25T17:02:00Z</cp:lastPrinted>
  <dcterms:created xsi:type="dcterms:W3CDTF">2018-10-25T16:49:00Z</dcterms:created>
  <dcterms:modified xsi:type="dcterms:W3CDTF">2018-10-25T17:18:00Z</dcterms:modified>
</cp:coreProperties>
</file>