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FA12" w14:textId="77777777" w:rsidR="00CB5B6F" w:rsidRDefault="00CB5B6F" w:rsidP="00CB5B6F">
      <w:pPr>
        <w:pStyle w:val="Title"/>
        <w:spacing w:line="240" w:lineRule="auto"/>
        <w:rPr>
          <w:sz w:val="56"/>
        </w:rPr>
      </w:pPr>
      <w:bookmarkStart w:id="0" w:name="_GoBack"/>
      <w:bookmarkEnd w:id="0"/>
    </w:p>
    <w:p w14:paraId="51C7D03C" w14:textId="37649783" w:rsidR="00E42FDE" w:rsidRPr="00E42FDE" w:rsidRDefault="00E42FDE" w:rsidP="00E42FDE">
      <w:pPr>
        <w:pStyle w:val="Title"/>
        <w:spacing w:before="0" w:line="240" w:lineRule="auto"/>
        <w:jc w:val="center"/>
        <w:rPr>
          <w:sz w:val="56"/>
          <w:u w:val="single"/>
        </w:rPr>
      </w:pPr>
      <w:r>
        <w:rPr>
          <w:noProof/>
          <w:sz w:val="56"/>
          <w:u w:val="single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B9453" wp14:editId="65B15BA6">
                <wp:simplePos x="0" y="0"/>
                <wp:positionH relativeFrom="margin">
                  <wp:align>center</wp:align>
                </wp:positionH>
                <wp:positionV relativeFrom="paragraph">
                  <wp:posOffset>521335</wp:posOffset>
                </wp:positionV>
                <wp:extent cx="2924175" cy="292169"/>
                <wp:effectExtent l="0" t="0" r="0" b="0"/>
                <wp:wrapNone/>
                <wp:docPr id="5216" name="Text Box 5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92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3459" w14:textId="6A64D5EC" w:rsidR="00E42FDE" w:rsidRPr="00E42FDE" w:rsidRDefault="00E42FD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42FDE">
                              <w:rPr>
                                <w:b/>
                                <w:sz w:val="24"/>
                              </w:rPr>
                              <w:t>Available Monday Through 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5B9453" id="_x0000_t202" coordsize="21600,21600" o:spt="202" path="m,l,21600r21600,l21600,xe">
                <v:stroke joinstyle="miter"/>
                <v:path gradientshapeok="t" o:connecttype="rect"/>
              </v:shapetype>
              <v:shape id="Text Box 5216" o:spid="_x0000_s1026" type="#_x0000_t202" style="position:absolute;left:0;text-align:left;margin-left:0;margin-top:41.05pt;width:230.25pt;height:2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" filled="f" stroked="f" strokeweight=".5pt">
                <v:textbox>
                  <w:txbxContent>
                    <w:p w14:paraId="55F63459" w14:textId="6A64D5EC" w:rsidR="00E42FDE" w:rsidRPr="00E42FDE" w:rsidRDefault="00E42FDE">
                      <w:pPr>
                        <w:rPr>
                          <w:b/>
                          <w:sz w:val="24"/>
                        </w:rPr>
                      </w:pPr>
                      <w:r w:rsidRPr="00E42FDE">
                        <w:rPr>
                          <w:b/>
                          <w:sz w:val="24"/>
                        </w:rPr>
                        <w:t>Available Monday Through 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D30" w:rsidRPr="00CB5B6F">
        <w:rPr>
          <w:sz w:val="56"/>
          <w:u w:val="single"/>
        </w:rPr>
        <w:t>Holiday Party Men</w:t>
      </w:r>
      <w:r>
        <w:rPr>
          <w:sz w:val="56"/>
          <w:u w:val="single"/>
        </w:rPr>
        <w:t>u</w:t>
      </w:r>
    </w:p>
    <w:p w14:paraId="02934C27" w14:textId="7CC1F1C2" w:rsidR="00151D30" w:rsidRPr="00CB5B6F" w:rsidRDefault="00151D30" w:rsidP="003D0D86">
      <w:pPr>
        <w:pStyle w:val="Date"/>
        <w:spacing w:after="240"/>
        <w:jc w:val="center"/>
        <w:rPr>
          <w:sz w:val="32"/>
          <w:szCs w:val="36"/>
        </w:rPr>
      </w:pPr>
      <w:r w:rsidRPr="00151D30">
        <w:rPr>
          <w:sz w:val="32"/>
          <w:szCs w:val="36"/>
        </w:rPr>
        <w:t>$25</w:t>
      </w:r>
      <w:r w:rsidR="00BE33BB" w:rsidRPr="00151D30">
        <w:rPr>
          <w:sz w:val="32"/>
          <w:szCs w:val="36"/>
          <w:vertAlign w:val="superscript"/>
        </w:rPr>
        <w:t>++</w:t>
      </w:r>
      <w:r w:rsidRPr="00151D30">
        <w:rPr>
          <w:sz w:val="32"/>
          <w:szCs w:val="36"/>
        </w:rPr>
        <w:t xml:space="preserve"> per guest</w:t>
      </w:r>
      <w:r w:rsidR="00772A32">
        <w:rPr>
          <w:sz w:val="32"/>
          <w:szCs w:val="36"/>
        </w:rPr>
        <w:t xml:space="preserve"> ~</w:t>
      </w:r>
      <w:r w:rsidRPr="00151D30">
        <w:rPr>
          <w:sz w:val="32"/>
          <w:szCs w:val="36"/>
          <w:vertAlign w:val="superscript"/>
        </w:rPr>
        <w:t xml:space="preserve"> </w:t>
      </w:r>
      <w:r w:rsidR="00772A32">
        <w:rPr>
          <w:sz w:val="32"/>
          <w:szCs w:val="36"/>
        </w:rPr>
        <w:t>m</w:t>
      </w:r>
      <w:r w:rsidRPr="00151D30">
        <w:rPr>
          <w:sz w:val="32"/>
          <w:szCs w:val="36"/>
        </w:rPr>
        <w:t xml:space="preserve">inimum party size of </w:t>
      </w:r>
      <w:r w:rsidR="003D0D86">
        <w:rPr>
          <w:sz w:val="32"/>
          <w:szCs w:val="36"/>
        </w:rPr>
        <w:t>20</w:t>
      </w:r>
    </w:p>
    <w:p w14:paraId="4D28F632" w14:textId="3A244DF9" w:rsidR="00CB5B6F" w:rsidRPr="003D0D86" w:rsidRDefault="00CB5B6F" w:rsidP="003D0D86">
      <w:pPr>
        <w:pStyle w:val="Date"/>
        <w:spacing w:after="0"/>
        <w:jc w:val="center"/>
        <w:rPr>
          <w:sz w:val="28"/>
          <w:szCs w:val="36"/>
        </w:rPr>
      </w:pPr>
      <w:r w:rsidRPr="003D0D86">
        <w:rPr>
          <w:sz w:val="28"/>
          <w:szCs w:val="36"/>
        </w:rPr>
        <w:t>Beer and Wine</w:t>
      </w:r>
      <w:r w:rsidR="00E42FDE" w:rsidRPr="00E42FDE">
        <w:rPr>
          <w:sz w:val="28"/>
          <w:szCs w:val="36"/>
        </w:rPr>
        <w:t xml:space="preserve"> </w:t>
      </w:r>
      <w:r w:rsidR="00E42FDE" w:rsidRPr="003D0D86">
        <w:rPr>
          <w:sz w:val="28"/>
          <w:szCs w:val="36"/>
        </w:rPr>
        <w:t>Cash</w:t>
      </w:r>
      <w:r w:rsidRPr="003D0D86">
        <w:rPr>
          <w:sz w:val="28"/>
          <w:szCs w:val="36"/>
        </w:rPr>
        <w:t xml:space="preserve"> Bar Available</w:t>
      </w:r>
    </w:p>
    <w:p w14:paraId="2C0779FC" w14:textId="0BF9DA30" w:rsidR="00CB5B6F" w:rsidRPr="003D0D86" w:rsidRDefault="00CB5B6F" w:rsidP="003D0D86">
      <w:pPr>
        <w:pStyle w:val="Date"/>
        <w:spacing w:after="0"/>
        <w:jc w:val="center"/>
        <w:rPr>
          <w:sz w:val="28"/>
          <w:szCs w:val="36"/>
        </w:rPr>
      </w:pPr>
      <w:r w:rsidRPr="003D0D86">
        <w:rPr>
          <w:sz w:val="28"/>
          <w:szCs w:val="36"/>
        </w:rPr>
        <w:t>$50</w:t>
      </w:r>
      <w:r w:rsidR="003D0D86" w:rsidRPr="003D0D86">
        <w:rPr>
          <w:sz w:val="28"/>
          <w:szCs w:val="36"/>
        </w:rPr>
        <w:t xml:space="preserve"> fee</w:t>
      </w:r>
      <w:r w:rsidRPr="003D0D86">
        <w:rPr>
          <w:sz w:val="28"/>
          <w:szCs w:val="36"/>
        </w:rPr>
        <w:t xml:space="preserve"> for the bartender</w:t>
      </w:r>
    </w:p>
    <w:p w14:paraId="0B340DDA" w14:textId="77777777" w:rsidR="003D0D86" w:rsidRPr="003D0D86" w:rsidRDefault="003D0D86" w:rsidP="003D0D86">
      <w:pPr>
        <w:pStyle w:val="Heading1"/>
      </w:pPr>
    </w:p>
    <w:p w14:paraId="65D1DCDD" w14:textId="2A4912B7" w:rsidR="007E4F07" w:rsidRPr="00151D30" w:rsidRDefault="00151D30" w:rsidP="00151D30">
      <w:pPr>
        <w:pStyle w:val="Heading1"/>
        <w:jc w:val="center"/>
        <w:rPr>
          <w:b/>
          <w:sz w:val="36"/>
        </w:rPr>
      </w:pPr>
      <w:r w:rsidRPr="00151D30">
        <w:rPr>
          <w:b/>
          <w:sz w:val="36"/>
        </w:rPr>
        <w:t>Cold Hors D’oeuvres</w:t>
      </w:r>
    </w:p>
    <w:p w14:paraId="505FC23B" w14:textId="4A4FCA56" w:rsidR="00151D30" w:rsidRPr="00151D30" w:rsidRDefault="00151D30" w:rsidP="00151D30">
      <w:pPr>
        <w:pStyle w:val="Heading1"/>
        <w:jc w:val="center"/>
        <w:rPr>
          <w:sz w:val="28"/>
          <w:szCs w:val="28"/>
        </w:rPr>
      </w:pPr>
      <w:r w:rsidRPr="00151D30">
        <w:rPr>
          <w:sz w:val="28"/>
          <w:szCs w:val="28"/>
        </w:rPr>
        <w:t>Cheese and Crackers</w:t>
      </w:r>
    </w:p>
    <w:p w14:paraId="7212315C" w14:textId="1F97594D" w:rsidR="00151D30" w:rsidRDefault="00151D30" w:rsidP="00151D30">
      <w:pPr>
        <w:pStyle w:val="Heading1"/>
        <w:jc w:val="center"/>
        <w:rPr>
          <w:sz w:val="28"/>
          <w:szCs w:val="28"/>
        </w:rPr>
      </w:pPr>
      <w:r w:rsidRPr="00151D30">
        <w:rPr>
          <w:sz w:val="28"/>
          <w:szCs w:val="28"/>
        </w:rPr>
        <w:t>Crudité and Dip</w:t>
      </w:r>
    </w:p>
    <w:p w14:paraId="0C499B4B" w14:textId="7A4DD2A7" w:rsidR="00151D30" w:rsidRPr="00151D30" w:rsidRDefault="00151D30" w:rsidP="00151D30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Fruit Tray </w:t>
      </w:r>
    </w:p>
    <w:p w14:paraId="3F12EC84" w14:textId="6DA29D8B" w:rsidR="007E4F07" w:rsidRPr="00151D30" w:rsidRDefault="00151D30" w:rsidP="00151D30">
      <w:pPr>
        <w:pStyle w:val="Heading1"/>
        <w:jc w:val="center"/>
        <w:rPr>
          <w:b/>
          <w:sz w:val="36"/>
        </w:rPr>
      </w:pPr>
      <w:r w:rsidRPr="00151D30">
        <w:rPr>
          <w:b/>
          <w:sz w:val="36"/>
        </w:rPr>
        <w:t>Hot Hors D’oeuvres</w:t>
      </w:r>
    </w:p>
    <w:p w14:paraId="1282C5B9" w14:textId="1FC21352" w:rsidR="00151D30" w:rsidRDefault="00151D30" w:rsidP="00151D30">
      <w:pPr>
        <w:pStyle w:val="Heading1"/>
        <w:jc w:val="center"/>
        <w:rPr>
          <w:sz w:val="24"/>
        </w:rPr>
      </w:pPr>
      <w:r w:rsidRPr="00151D30">
        <w:rPr>
          <w:sz w:val="24"/>
        </w:rPr>
        <w:t>Choice of 3</w:t>
      </w:r>
    </w:p>
    <w:p w14:paraId="736BFD23" w14:textId="15A87A11" w:rsidR="00151D30" w:rsidRDefault="00151D30" w:rsidP="00151D30">
      <w:pPr>
        <w:pStyle w:val="Heading1"/>
        <w:jc w:val="center"/>
        <w:rPr>
          <w:sz w:val="28"/>
        </w:rPr>
      </w:pPr>
      <w:r w:rsidRPr="00151D30">
        <w:rPr>
          <w:sz w:val="28"/>
        </w:rPr>
        <w:t xml:space="preserve">Assorted Mini </w:t>
      </w:r>
      <w:r>
        <w:rPr>
          <w:sz w:val="28"/>
        </w:rPr>
        <w:t>Q</w:t>
      </w:r>
      <w:r w:rsidRPr="00151D30">
        <w:rPr>
          <w:sz w:val="28"/>
        </w:rPr>
        <w:t>uiche</w:t>
      </w:r>
    </w:p>
    <w:p w14:paraId="6FA5BCBA" w14:textId="354B9F13" w:rsidR="00151D30" w:rsidRDefault="00151D30" w:rsidP="00151D30">
      <w:pPr>
        <w:pStyle w:val="Heading1"/>
        <w:jc w:val="center"/>
        <w:rPr>
          <w:sz w:val="28"/>
        </w:rPr>
      </w:pPr>
      <w:r>
        <w:rPr>
          <w:sz w:val="28"/>
        </w:rPr>
        <w:t>Chicken Cordon Blue Bites</w:t>
      </w:r>
    </w:p>
    <w:p w14:paraId="31225F6A" w14:textId="045F5413" w:rsidR="00151D30" w:rsidRDefault="00151D30" w:rsidP="00151D30">
      <w:pPr>
        <w:pStyle w:val="Heading1"/>
        <w:jc w:val="center"/>
        <w:rPr>
          <w:sz w:val="28"/>
        </w:rPr>
      </w:pPr>
      <w:r>
        <w:rPr>
          <w:sz w:val="28"/>
        </w:rPr>
        <w:t>Franks in a Blanket</w:t>
      </w:r>
    </w:p>
    <w:p w14:paraId="58292176" w14:textId="7B5F8AE8" w:rsidR="00151D30" w:rsidRDefault="00151D30" w:rsidP="00151D30">
      <w:pPr>
        <w:pStyle w:val="Heading1"/>
        <w:jc w:val="center"/>
        <w:rPr>
          <w:sz w:val="28"/>
        </w:rPr>
      </w:pPr>
      <w:r>
        <w:rPr>
          <w:sz w:val="28"/>
        </w:rPr>
        <w:t>Scallops Wrapped in Bacon</w:t>
      </w:r>
    </w:p>
    <w:p w14:paraId="1B60D0FB" w14:textId="3AC75E6B" w:rsidR="00151D30" w:rsidRPr="00151D30" w:rsidRDefault="00151D30" w:rsidP="00151D30">
      <w:pPr>
        <w:pStyle w:val="Heading1"/>
        <w:jc w:val="center"/>
        <w:rPr>
          <w:sz w:val="28"/>
        </w:rPr>
      </w:pPr>
      <w:r>
        <w:rPr>
          <w:sz w:val="28"/>
        </w:rPr>
        <w:t>Spanakopita</w:t>
      </w:r>
    </w:p>
    <w:p w14:paraId="60C39DC0" w14:textId="1996759D" w:rsidR="00B0675A" w:rsidRDefault="00151D30" w:rsidP="00151D30">
      <w:pPr>
        <w:pStyle w:val="Heading1"/>
        <w:jc w:val="center"/>
        <w:rPr>
          <w:b/>
          <w:sz w:val="36"/>
        </w:rPr>
      </w:pPr>
      <w:r w:rsidRPr="00151D30">
        <w:rPr>
          <w:b/>
          <w:sz w:val="36"/>
        </w:rPr>
        <w:t>Desserts</w:t>
      </w:r>
    </w:p>
    <w:p w14:paraId="3C2ABF1C" w14:textId="2577855C" w:rsidR="00151D30" w:rsidRDefault="00151D30" w:rsidP="00151D30">
      <w:pPr>
        <w:pStyle w:val="Heading1"/>
        <w:jc w:val="center"/>
        <w:rPr>
          <w:sz w:val="24"/>
        </w:rPr>
      </w:pPr>
      <w:r>
        <w:rPr>
          <w:sz w:val="24"/>
        </w:rPr>
        <w:t>Choice of 2</w:t>
      </w:r>
    </w:p>
    <w:p w14:paraId="7543D7C9" w14:textId="62B3998C" w:rsidR="00151D30" w:rsidRPr="00151D30" w:rsidRDefault="00151D30" w:rsidP="00151D30">
      <w:pPr>
        <w:pStyle w:val="Heading1"/>
        <w:jc w:val="center"/>
        <w:rPr>
          <w:sz w:val="28"/>
        </w:rPr>
      </w:pPr>
      <w:r>
        <w:rPr>
          <w:sz w:val="28"/>
        </w:rPr>
        <w:t xml:space="preserve">Apple Streusel Coffee Cake </w:t>
      </w:r>
    </w:p>
    <w:p w14:paraId="2FA8E178" w14:textId="301383FD" w:rsidR="00151D30" w:rsidRDefault="00151D30" w:rsidP="00151D30">
      <w:pPr>
        <w:pStyle w:val="Heading1"/>
        <w:jc w:val="center"/>
        <w:rPr>
          <w:sz w:val="28"/>
        </w:rPr>
      </w:pPr>
      <w:r>
        <w:rPr>
          <w:sz w:val="28"/>
        </w:rPr>
        <w:t>Assorted Mini Cheesecakes</w:t>
      </w:r>
    </w:p>
    <w:p w14:paraId="77BB3E93" w14:textId="1F166EDF" w:rsidR="00151D30" w:rsidRDefault="00151D30" w:rsidP="00151D30">
      <w:pPr>
        <w:pStyle w:val="Heading1"/>
        <w:jc w:val="center"/>
        <w:rPr>
          <w:sz w:val="28"/>
        </w:rPr>
      </w:pPr>
      <w:r>
        <w:rPr>
          <w:sz w:val="28"/>
        </w:rPr>
        <w:t>Mini Chocolate Eclairs</w:t>
      </w:r>
    </w:p>
    <w:p w14:paraId="1042ACB0" w14:textId="0E168EF8" w:rsidR="00151D30" w:rsidRDefault="00151D30" w:rsidP="00DF76FD">
      <w:pPr>
        <w:pStyle w:val="Heading1"/>
        <w:jc w:val="center"/>
        <w:rPr>
          <w:sz w:val="28"/>
        </w:rPr>
      </w:pPr>
      <w:r>
        <w:rPr>
          <w:sz w:val="28"/>
        </w:rPr>
        <w:t xml:space="preserve">Mini </w:t>
      </w:r>
      <w:r w:rsidR="00CB5B6F">
        <w:rPr>
          <w:sz w:val="28"/>
        </w:rPr>
        <w:t>Cream Puffs</w:t>
      </w:r>
    </w:p>
    <w:p w14:paraId="164A891F" w14:textId="77777777" w:rsidR="00151D30" w:rsidRDefault="00151D30" w:rsidP="00151D30">
      <w:pPr>
        <w:pStyle w:val="Heading1"/>
        <w:jc w:val="center"/>
        <w:rPr>
          <w:sz w:val="28"/>
        </w:rPr>
      </w:pPr>
    </w:p>
    <w:p w14:paraId="33A6EA4E" w14:textId="77777777" w:rsidR="00151D30" w:rsidRPr="00151D30" w:rsidRDefault="00151D30" w:rsidP="00151D30">
      <w:pPr>
        <w:pStyle w:val="Heading1"/>
        <w:jc w:val="center"/>
        <w:rPr>
          <w:sz w:val="28"/>
        </w:rPr>
      </w:pPr>
    </w:p>
    <w:sectPr w:rsidR="00151D30" w:rsidRPr="00151D30" w:rsidSect="00CB5B6F">
      <w:head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E8D0" w14:textId="77777777" w:rsidR="00AF42BA" w:rsidRDefault="00AF42BA">
      <w:pPr>
        <w:spacing w:after="0" w:line="240" w:lineRule="auto"/>
      </w:pPr>
      <w:r>
        <w:separator/>
      </w:r>
    </w:p>
  </w:endnote>
  <w:endnote w:type="continuationSeparator" w:id="0">
    <w:p w14:paraId="0A53BD9A" w14:textId="77777777" w:rsidR="00AF42BA" w:rsidRDefault="00AF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7BF4" w14:textId="77777777" w:rsidR="00AF42BA" w:rsidRDefault="00AF42BA">
      <w:pPr>
        <w:spacing w:after="0" w:line="240" w:lineRule="auto"/>
      </w:pPr>
      <w:r>
        <w:separator/>
      </w:r>
    </w:p>
  </w:footnote>
  <w:footnote w:type="continuationSeparator" w:id="0">
    <w:p w14:paraId="2F375A79" w14:textId="77777777" w:rsidR="00AF42BA" w:rsidRDefault="00AF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96E1" w14:textId="77777777" w:rsidR="00E42FDE" w:rsidRDefault="00E42FD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9A488AB" wp14:editId="581BD4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0E444D68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XbKS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30"/>
    <w:rsid w:val="00015339"/>
    <w:rsid w:val="000A24A2"/>
    <w:rsid w:val="00151D30"/>
    <w:rsid w:val="003634AE"/>
    <w:rsid w:val="003D0D86"/>
    <w:rsid w:val="003F7AB5"/>
    <w:rsid w:val="00484432"/>
    <w:rsid w:val="0063787B"/>
    <w:rsid w:val="006F48A6"/>
    <w:rsid w:val="0074513D"/>
    <w:rsid w:val="00772A32"/>
    <w:rsid w:val="007929A8"/>
    <w:rsid w:val="007E4F07"/>
    <w:rsid w:val="00812790"/>
    <w:rsid w:val="00872897"/>
    <w:rsid w:val="009B4A2B"/>
    <w:rsid w:val="009C1ECB"/>
    <w:rsid w:val="00A45197"/>
    <w:rsid w:val="00A76598"/>
    <w:rsid w:val="00A96190"/>
    <w:rsid w:val="00AF42BA"/>
    <w:rsid w:val="00B0675A"/>
    <w:rsid w:val="00BE33BB"/>
    <w:rsid w:val="00C24B3D"/>
    <w:rsid w:val="00CB5B6F"/>
    <w:rsid w:val="00D023AC"/>
    <w:rsid w:val="00D64F31"/>
    <w:rsid w:val="00D818C5"/>
    <w:rsid w:val="00DD69F3"/>
    <w:rsid w:val="00DF4DFE"/>
    <w:rsid w:val="00DF76FD"/>
    <w:rsid w:val="00E42FD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65E60"/>
  <w15:chartTrackingRefBased/>
  <w15:docId w15:val="{D9925E3B-8ACE-467B-BA8B-32AA9FE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LOKSERVER\AppData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SAFLOKSERVER</dc:creator>
  <cp:lastModifiedBy>Tori Abate</cp:lastModifiedBy>
  <cp:revision>2</cp:revision>
  <cp:lastPrinted>2018-09-10T15:03:00Z</cp:lastPrinted>
  <dcterms:created xsi:type="dcterms:W3CDTF">2018-09-10T17:21:00Z</dcterms:created>
  <dcterms:modified xsi:type="dcterms:W3CDTF">2018-09-10T17:21:00Z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