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u layout table"/>
      </w:tblPr>
      <w:tblGrid>
        <w:gridCol w:w="2520"/>
        <w:gridCol w:w="5400"/>
      </w:tblGrid>
      <w:tr w:rsidR="00F4752F" w:rsidRPr="00B23D14" w:rsidTr="00340FDA">
        <w:trPr>
          <w:trHeight w:hRule="exact" w:val="1800"/>
          <w:tblHeader/>
        </w:trPr>
        <w:tc>
          <w:tcPr>
            <w:tcW w:w="2520" w:type="dxa"/>
          </w:tcPr>
          <w:p w:rsidR="00F4752F" w:rsidRPr="00503FF8" w:rsidRDefault="00423416">
            <w:pPr>
              <w:pStyle w:val="Title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D&amp;D</w:t>
            </w:r>
          </w:p>
        </w:tc>
        <w:tc>
          <w:tcPr>
            <w:tcW w:w="5400" w:type="dxa"/>
            <w:tcMar>
              <w:left w:w="648" w:type="dxa"/>
            </w:tcMar>
          </w:tcPr>
          <w:p w:rsidR="00F4752F" w:rsidRPr="00503FF8" w:rsidRDefault="00503FF8" w:rsidP="00545036">
            <w:pPr>
              <w:pStyle w:val="Date"/>
              <w:rPr>
                <w:b/>
              </w:rPr>
            </w:pPr>
            <w:r w:rsidRPr="00503FF8">
              <w:rPr>
                <w:b/>
              </w:rPr>
              <w:t>2017-2018</w:t>
            </w:r>
          </w:p>
          <w:p w:rsidR="00545036" w:rsidRPr="00503FF8" w:rsidRDefault="00503FF8" w:rsidP="00545036">
            <w:pPr>
              <w:pStyle w:val="EventName"/>
              <w:rPr>
                <w:b/>
              </w:rPr>
            </w:pPr>
            <w:r w:rsidRPr="00503FF8">
              <w:rPr>
                <w:b/>
              </w:rPr>
              <w:t>SAMPLES</w:t>
            </w:r>
            <w:r w:rsidR="00423416">
              <w:rPr>
                <w:b/>
              </w:rPr>
              <w:t xml:space="preserve"> MENUS </w:t>
            </w:r>
          </w:p>
        </w:tc>
      </w:tr>
      <w:tr w:rsidR="00F4752F" w:rsidRPr="00B23D14" w:rsidTr="002226A8">
        <w:tc>
          <w:tcPr>
            <w:tcW w:w="2520" w:type="dxa"/>
            <w:tcMar>
              <w:right w:w="144" w:type="dxa"/>
            </w:tcMar>
          </w:tcPr>
          <w:p w:rsidR="002226A8" w:rsidRPr="00503FF8" w:rsidRDefault="002226A8" w:rsidP="000B536F">
            <w:pPr>
              <w:pStyle w:val="Image"/>
              <w:rPr>
                <w:i/>
              </w:rPr>
            </w:pPr>
            <w:r w:rsidRPr="00503FF8">
              <w:rPr>
                <w:i/>
                <w:noProof/>
                <w:lang w:eastAsia="en-US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Picture 24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503FF8" w:rsidRDefault="002226A8" w:rsidP="000B536F">
            <w:pPr>
              <w:pStyle w:val="Image"/>
              <w:rPr>
                <w:i/>
              </w:rPr>
            </w:pPr>
            <w:r w:rsidRPr="00503FF8">
              <w:rPr>
                <w:i/>
                <w:noProof/>
                <w:lang w:eastAsia="en-US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Picture 25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503FF8" w:rsidRDefault="002226A8" w:rsidP="000B536F">
            <w:pPr>
              <w:pStyle w:val="Image"/>
              <w:rPr>
                <w:i/>
              </w:rPr>
            </w:pPr>
            <w:r w:rsidRPr="00503FF8">
              <w:rPr>
                <w:i/>
                <w:noProof/>
                <w:lang w:eastAsia="en-US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Picture 26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503FF8" w:rsidRDefault="002226A8" w:rsidP="002226A8">
            <w:pPr>
              <w:pStyle w:val="Image"/>
              <w:rPr>
                <w:i/>
              </w:rPr>
            </w:pPr>
            <w:r w:rsidRPr="00503FF8">
              <w:rPr>
                <w:i/>
                <w:noProof/>
                <w:lang w:eastAsia="en-US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Picture 27" descr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p w:rsidR="00F4752F" w:rsidRPr="00301A1A" w:rsidRDefault="00F4752F" w:rsidP="007B4221">
            <w:pPr>
              <w:pStyle w:val="Heading1"/>
              <w:outlineLvl w:val="0"/>
            </w:pPr>
          </w:p>
          <w:p w:rsidR="00503FF8" w:rsidRPr="00503FF8" w:rsidRDefault="00503FF8" w:rsidP="00503FF8">
            <w:pPr>
              <w:rPr>
                <w:b/>
              </w:rPr>
            </w:pPr>
            <w:r w:rsidRPr="00503FF8">
              <w:rPr>
                <w:b/>
              </w:rPr>
              <w:t>COCKTAIL HOUR SAMPLE</w:t>
            </w:r>
          </w:p>
          <w:p w:rsidR="00503FF8" w:rsidRDefault="00503FF8" w:rsidP="00503FF8"/>
          <w:p w:rsidR="00503FF8" w:rsidRDefault="00503FF8" w:rsidP="00503FF8">
            <w:r>
              <w:t>Shrimp &amp; Grit Shooters- Grilled Shrimp with onion and green peppers served over creamy grits.</w:t>
            </w:r>
          </w:p>
          <w:p w:rsidR="00503FF8" w:rsidRDefault="00503FF8" w:rsidP="00503FF8">
            <w:r>
              <w:t>Bacon Wrapped Chicken Breast Bites- Center cut bacon wrapped around tender chicken breast w/Honey mustard sauce.</w:t>
            </w:r>
          </w:p>
          <w:p w:rsidR="00503FF8" w:rsidRDefault="00503FF8" w:rsidP="00503FF8">
            <w:r>
              <w:t>Chicken &amp; Waffle Bites- Crispy fried chicken bites served with buttermilk waffles/warm syrup.</w:t>
            </w:r>
          </w:p>
          <w:p w:rsidR="00503FF8" w:rsidRDefault="00503FF8" w:rsidP="00503FF8">
            <w:r>
              <w:t>Fresh Fruit Platter- Assorted seasonal fresh fruit selections</w:t>
            </w:r>
          </w:p>
          <w:p w:rsidR="00503FF8" w:rsidRDefault="00503FF8" w:rsidP="00503FF8">
            <w:r>
              <w:t>Mac &amp; Cheese Tarts- Five cheese macaroni &amp; cheese mini tarts.</w:t>
            </w:r>
          </w:p>
          <w:p w:rsidR="00503FF8" w:rsidRDefault="00503FF8" w:rsidP="00503FF8">
            <w:r>
              <w:t>Mini Hot Beef Sliders- Juicy ground beef sliders on Hawaiian rolls.</w:t>
            </w:r>
          </w:p>
          <w:p w:rsidR="00503FF8" w:rsidRDefault="00503FF8" w:rsidP="00503FF8">
            <w:r>
              <w:t>Cucumber Salad Bites- English cucumbers with roasted chicken salad</w:t>
            </w:r>
          </w:p>
          <w:p w:rsidR="00503FF8" w:rsidRDefault="00503FF8" w:rsidP="00503FF8">
            <w:r>
              <w:t xml:space="preserve">Signature Peach Tea- Handcrafted tea created by D&amp;D </w:t>
            </w:r>
          </w:p>
          <w:p w:rsidR="00503FF8" w:rsidRDefault="00503FF8" w:rsidP="00503FF8">
            <w:r>
              <w:t>Lemonade Crush Punch- Handcrafted lemonade created by D&amp;D</w:t>
            </w:r>
          </w:p>
          <w:p w:rsidR="00503FF8" w:rsidRDefault="00503FF8" w:rsidP="00503FF8"/>
          <w:p w:rsidR="00503FF8" w:rsidRDefault="00503FF8" w:rsidP="00503FF8"/>
          <w:p w:rsidR="00503FF8" w:rsidRDefault="00503FF8" w:rsidP="00503FF8"/>
          <w:p w:rsidR="00503FF8" w:rsidRPr="00503FF8" w:rsidRDefault="00503FF8" w:rsidP="00503FF8">
            <w:pPr>
              <w:rPr>
                <w:b/>
              </w:rPr>
            </w:pPr>
            <w:r w:rsidRPr="00503FF8">
              <w:rPr>
                <w:b/>
              </w:rPr>
              <w:t xml:space="preserve">COCKTAIL HOUR </w:t>
            </w:r>
            <w:r w:rsidRPr="00503FF8">
              <w:rPr>
                <w:b/>
              </w:rPr>
              <w:t>SAMPLES</w:t>
            </w:r>
          </w:p>
          <w:p w:rsidR="00503FF8" w:rsidRDefault="00503FF8" w:rsidP="00503FF8"/>
          <w:p w:rsidR="00503FF8" w:rsidRDefault="00503FF8" w:rsidP="00503FF8">
            <w:r>
              <w:t>Spinach Spanakopita- Flaky phyllo dough filled with spinach &amp; cheese</w:t>
            </w:r>
          </w:p>
          <w:p w:rsidR="00503FF8" w:rsidRDefault="00503FF8" w:rsidP="00503FF8">
            <w:r>
              <w:t>Crab Stuffed Mushrooms- Mushrooms filled with crabmeat</w:t>
            </w:r>
          </w:p>
          <w:p w:rsidR="00503FF8" w:rsidRDefault="00503FF8" w:rsidP="00503FF8">
            <w:r>
              <w:t>Grilled Chicken Skewers- Grilled chicken skewers w/dipping sauce</w:t>
            </w:r>
          </w:p>
          <w:p w:rsidR="00503FF8" w:rsidRDefault="00503FF8" w:rsidP="00503FF8">
            <w:r>
              <w:t>Seasonal Fresh Fruit Platter- Assorted seasonal fresh fruit</w:t>
            </w:r>
          </w:p>
          <w:p w:rsidR="00503FF8" w:rsidRDefault="00503FF8" w:rsidP="00503FF8">
            <w:proofErr w:type="spellStart"/>
            <w:r>
              <w:t>Crudite</w:t>
            </w:r>
            <w:r w:rsidR="00423416">
              <w:t>s</w:t>
            </w:r>
            <w:proofErr w:type="spellEnd"/>
            <w:r>
              <w:t xml:space="preserve"> Platter</w:t>
            </w:r>
            <w:r w:rsidR="00423416">
              <w:t>s</w:t>
            </w:r>
            <w:r>
              <w:t>- Assorted Vegetables w/dipping sauce</w:t>
            </w:r>
          </w:p>
          <w:p w:rsidR="00503FF8" w:rsidRDefault="00503FF8" w:rsidP="00503FF8">
            <w:r>
              <w:t>Seafood Salad in Martini Glasses- Martini glasses filled with delectable seafood mixture/crackers</w:t>
            </w:r>
          </w:p>
          <w:p w:rsidR="00503FF8" w:rsidRDefault="00503FF8" w:rsidP="00503FF8">
            <w:r>
              <w:t>Assorted Beverages- Handcrafted beverages created by D&amp;D</w:t>
            </w:r>
          </w:p>
          <w:p w:rsidR="00503FF8" w:rsidRDefault="00503FF8" w:rsidP="00503FF8"/>
          <w:p w:rsidR="00503FF8" w:rsidRDefault="00503FF8" w:rsidP="00503FF8"/>
          <w:p w:rsidR="00503FF8" w:rsidRPr="00503FF8" w:rsidRDefault="00503FF8" w:rsidP="00503FF8">
            <w:pPr>
              <w:rPr>
                <w:b/>
              </w:rPr>
            </w:pPr>
            <w:r w:rsidRPr="00503FF8">
              <w:rPr>
                <w:b/>
              </w:rPr>
              <w:t>DINNER MENU SAMPLE</w:t>
            </w:r>
          </w:p>
          <w:p w:rsidR="00503FF8" w:rsidRDefault="00503FF8" w:rsidP="00503FF8"/>
          <w:p w:rsidR="00503FF8" w:rsidRDefault="00503FF8" w:rsidP="00503FF8">
            <w:r>
              <w:t>Brown Sugar Glazed Ham- Baked ham with brown sugar glaze</w:t>
            </w:r>
          </w:p>
          <w:p w:rsidR="00503FF8" w:rsidRDefault="00503FF8" w:rsidP="00503FF8">
            <w:r>
              <w:t>Roasted Chicken w/Lemon Herb Butter- Roasted chicken with lemon and herb butter</w:t>
            </w:r>
          </w:p>
          <w:p w:rsidR="00503FF8" w:rsidRDefault="00503FF8" w:rsidP="00503FF8">
            <w:r>
              <w:t>5 Cheese Mac &amp; Cheese- D&amp;D famous five cheese macaroni &amp; cheese</w:t>
            </w:r>
          </w:p>
          <w:p w:rsidR="00503FF8" w:rsidRDefault="00503FF8" w:rsidP="00503FF8">
            <w:r>
              <w:t>Vegetable Medley- Seasoned vegetables with butter</w:t>
            </w:r>
          </w:p>
          <w:p w:rsidR="00503FF8" w:rsidRDefault="00503FF8" w:rsidP="00503FF8">
            <w:r>
              <w:t>Mixed Field Greens w/Caesar Dressing- Assorted Salad greens/Caesar Dressing</w:t>
            </w:r>
          </w:p>
          <w:p w:rsidR="00503FF8" w:rsidRDefault="00503FF8" w:rsidP="00503FF8">
            <w:r>
              <w:t>Bread Baskets/Butter- Assorted breads/Butter</w:t>
            </w:r>
          </w:p>
          <w:p w:rsidR="00503FF8" w:rsidRDefault="00503FF8" w:rsidP="00503FF8">
            <w:r>
              <w:t>Assorted Beverages- Handcrafted beverages created by D&amp;D</w:t>
            </w:r>
          </w:p>
          <w:p w:rsidR="00503FF8" w:rsidRDefault="00503FF8" w:rsidP="00503FF8"/>
          <w:p w:rsidR="00503FF8" w:rsidRDefault="00503FF8" w:rsidP="00503FF8">
            <w:r>
              <w:t>DINNER MENU SAMPLE</w:t>
            </w:r>
          </w:p>
          <w:p w:rsidR="00503FF8" w:rsidRDefault="00503FF8" w:rsidP="00503FF8"/>
          <w:p w:rsidR="00503FF8" w:rsidRDefault="00503FF8" w:rsidP="00503FF8">
            <w:r>
              <w:t>Roast Beef w/Au Jus- Slow cooked beef roast with light gravy</w:t>
            </w:r>
          </w:p>
          <w:p w:rsidR="00503FF8" w:rsidRDefault="00503FF8" w:rsidP="00503FF8">
            <w:r>
              <w:t>Grilled Salmon w/Citrus Glaze- Alaskan salmon with a lemon, thyme and butter glaze</w:t>
            </w:r>
          </w:p>
          <w:p w:rsidR="00503FF8" w:rsidRDefault="00503FF8" w:rsidP="00503FF8">
            <w:r>
              <w:t>Garlic Smashed Potatoes-  Authentic Creamy garlicky potatoes with butter and sour cream</w:t>
            </w:r>
          </w:p>
          <w:p w:rsidR="00503FF8" w:rsidRDefault="00503FF8" w:rsidP="00503FF8">
            <w:r>
              <w:t>Braised Brussel Sprouts- Skillet braised Brussel sprouts with onion and bacon</w:t>
            </w:r>
          </w:p>
          <w:p w:rsidR="00503FF8" w:rsidRDefault="00503FF8" w:rsidP="00503FF8">
            <w:r>
              <w:t>Creamed Spinach- Creamy fresh spinach and parmesan cheese</w:t>
            </w:r>
          </w:p>
          <w:p w:rsidR="00503FF8" w:rsidRDefault="00503FF8" w:rsidP="00503FF8">
            <w:r>
              <w:t>Bread Basket/Butter- Assorted breads/Butter</w:t>
            </w:r>
          </w:p>
          <w:p w:rsidR="007B4221" w:rsidRPr="00B23D14" w:rsidRDefault="00503FF8" w:rsidP="00503FF8">
            <w:r>
              <w:t>Assorted Beverages- Handcrafted beverages created by D&amp;D</w:t>
            </w:r>
          </w:p>
        </w:tc>
      </w:tr>
    </w:tbl>
    <w:p w:rsidR="00EE6BAE" w:rsidRDefault="00EE6BAE" w:rsidP="000B536F"/>
    <w:p w:rsidR="00EE6BAE" w:rsidRDefault="00EE6BAE">
      <w:r>
        <w:br w:type="page"/>
      </w:r>
    </w:p>
    <w:p w:rsidR="000B536F" w:rsidRDefault="000B536F" w:rsidP="000B536F"/>
    <w:sectPr w:rsidR="000B536F" w:rsidSect="00852912">
      <w:headerReference w:type="default" r:id="rId14"/>
      <w:footerReference w:type="default" r:id="rId15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1C" w:rsidRDefault="0015581C">
      <w:pPr>
        <w:spacing w:before="0" w:line="240" w:lineRule="auto"/>
      </w:pPr>
      <w:r>
        <w:separator/>
      </w:r>
    </w:p>
  </w:endnote>
  <w:endnote w:type="continuationSeparator" w:id="0">
    <w:p w:rsidR="0015581C" w:rsidRDefault="001558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79" w:rsidRDefault="00423416">
    <w:pPr>
      <w:pStyle w:val="Footer"/>
      <w:jc w:val="left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-3654425</wp:posOffset>
          </wp:positionV>
          <wp:extent cx="950976" cy="8595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&amp;D Carica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976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2E2">
      <w:rPr>
        <w:noProof/>
        <w:lang w:eastAsia="en-US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3416" w:rsidRDefault="00423416" w:rsidP="00423416">
                            <w:pPr>
                              <w:jc w:val="center"/>
                            </w:pPr>
                            <w:r>
                              <w:t>77777777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4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" adj="-11796480,,540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stroke joinstyle="round"/>
                <v:formulas/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 textboxrect="0,0,457,198"/>
                <v:textbox>
                  <w:txbxContent>
                    <w:p w:rsidR="00423416" w:rsidRDefault="00423416" w:rsidP="00423416">
                      <w:pPr>
                        <w:jc w:val="center"/>
                      </w:pPr>
                      <w:r>
                        <w:t>77777777</w:t>
                      </w:r>
                    </w:p>
                  </w:txbxContent>
                </v:textbox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1C" w:rsidRDefault="0015581C">
      <w:pPr>
        <w:spacing w:before="0" w:line="240" w:lineRule="auto"/>
      </w:pPr>
      <w:r>
        <w:separator/>
      </w:r>
    </w:p>
  </w:footnote>
  <w:footnote w:type="continuationSeparator" w:id="0">
    <w:p w:rsidR="0015581C" w:rsidRDefault="001558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79" w:rsidRDefault="002142E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5BF33925" id="Group 31" o:spid="_x0000_s1026" alt="Double line border 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">
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8"/>
    <w:rsid w:val="000A7CFD"/>
    <w:rsid w:val="000B536F"/>
    <w:rsid w:val="000C27B2"/>
    <w:rsid w:val="00131FAA"/>
    <w:rsid w:val="00134CD7"/>
    <w:rsid w:val="0015581C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23416"/>
    <w:rsid w:val="0043140F"/>
    <w:rsid w:val="00503FF8"/>
    <w:rsid w:val="00545036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E6BAE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C5196"/>
  <w15:chartTrackingRefBased/>
  <w15:docId w15:val="{2D0AA553-4ED3-480F-8FE0-60C8A56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Event%20menu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</Template>
  <TotalTime>29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Byrd</cp:lastModifiedBy>
  <cp:revision>2</cp:revision>
  <dcterms:created xsi:type="dcterms:W3CDTF">2017-10-29T19:07:00Z</dcterms:created>
  <dcterms:modified xsi:type="dcterms:W3CDTF">2017-10-29T19:36:00Z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