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240E5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A97DB" wp14:editId="368071F1">
                <wp:simplePos x="0" y="0"/>
                <wp:positionH relativeFrom="column">
                  <wp:posOffset>7372350</wp:posOffset>
                </wp:positionH>
                <wp:positionV relativeFrom="paragraph">
                  <wp:posOffset>390525</wp:posOffset>
                </wp:positionV>
                <wp:extent cx="590550" cy="1962150"/>
                <wp:effectExtent l="19050" t="0" r="19050" b="3810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962150"/>
                        </a:xfrm>
                        <a:prstGeom prst="downArrow">
                          <a:avLst>
                            <a:gd name="adj1" fmla="val 50000"/>
                            <a:gd name="adj2" fmla="val 108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44D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580.5pt;margin-top:30.75pt;width:46.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" adj="14539">
                <v:textbox style="layout-flow:vertical-ideographic"/>
              </v:shape>
            </w:pict>
          </mc:Fallback>
        </mc:AlternateContent>
      </w:r>
      <w:r w:rsidR="00C37E6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1827A2F" wp14:editId="15963D36">
                <wp:simplePos x="0" y="0"/>
                <wp:positionH relativeFrom="column">
                  <wp:posOffset>381000</wp:posOffset>
                </wp:positionH>
                <wp:positionV relativeFrom="paragraph">
                  <wp:posOffset>323850</wp:posOffset>
                </wp:positionV>
                <wp:extent cx="7620000" cy="55245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200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09F2" w:rsidRPr="001F09F2" w:rsidRDefault="002022B8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9BA8F6" wp14:editId="7BADD2D6">
                                  <wp:extent cx="2028825" cy="714375"/>
                                  <wp:effectExtent l="0" t="0" r="0" b="0"/>
                                  <wp:docPr id="14" name="Picture 14" descr="http://imageprocessor.websimages.com/width/420/www.funbounceparadise.com/IMG_0087%5B1%5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imageprocessor.websimages.com/width/420/www.funbounceparadise.com/IMG_0087%5B1%5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37B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="001F09F2" w:rsidRPr="001F09F2">
                              <w:rPr>
                                <w:rFonts w:ascii="Arial Narrow" w:hAnsi="Arial Narrow" w:cs="Arial"/>
                                <w:b/>
                              </w:rPr>
                              <w:t>4425 FITCH AV</w:t>
                            </w:r>
                            <w:r w:rsidR="00240E59">
                              <w:rPr>
                                <w:rFonts w:ascii="Arial Narrow" w:hAnsi="Arial Narrow" w:cs="Arial"/>
                                <w:b/>
                              </w:rPr>
                              <w:t>E</w:t>
                            </w:r>
                            <w:r w:rsidR="001F09F2" w:rsidRPr="001F09F2">
                              <w:rPr>
                                <w:rFonts w:ascii="Arial Narrow" w:hAnsi="Arial Narrow" w:cs="Arial"/>
                                <w:b/>
                              </w:rPr>
                              <w:t>NUE, BALTIMORE MD. 21236</w:t>
                            </w:r>
                            <w:r w:rsidR="004637B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637B6" w:rsidRPr="004637B6"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7B6"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7E441E" wp14:editId="45080DC9">
                                  <wp:extent cx="2295525" cy="590550"/>
                                  <wp:effectExtent l="0" t="0" r="0" b="0"/>
                                  <wp:docPr id="17" name="Picture 17" descr="http://imageprocessor.websimages.com/width/420/www.funbounceparadise.com/IMG_0097%5B1%5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imageprocessor.websimages.com/width/420/www.funbounceparadise.com/IMG_0097%5B1%5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2B8" w:rsidRDefault="001F09F2" w:rsidP="002022B8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F09F2">
                              <w:rPr>
                                <w:rFonts w:ascii="Arial Narrow" w:hAnsi="Arial Narrow" w:cs="Arial"/>
                                <w:b/>
                              </w:rPr>
                              <w:sym w:font="Wingdings" w:char="F028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: 443-902-9032</w:t>
                            </w:r>
                            <w:r w:rsidRPr="001F09F2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F09F2">
                              <w:rPr>
                                <w:rFonts w:ascii="Arial Narrow" w:hAnsi="Arial Narrow" w:cs="Arial"/>
                                <w:b/>
                              </w:rPr>
                              <w:t xml:space="preserve">Visit us on funbounceparadise.com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Pr="001F09F2">
                              <w:rPr>
                                <w:rFonts w:ascii="Arial Narrow" w:hAnsi="Arial Narrow" w:cs="Arial"/>
                                <w:b/>
                              </w:rPr>
                              <w:t xml:space="preserve"> e-mail: </w:t>
                            </w:r>
                            <w:hyperlink r:id="rId7" w:history="1">
                              <w:r w:rsidR="002022B8" w:rsidRPr="006D64A2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</w:rPr>
                                <w:t>funbounceparadise@gmail.com</w:t>
                              </w:r>
                            </w:hyperlink>
                          </w:p>
                          <w:p w:rsidR="001F09F2" w:rsidRPr="001F09F2" w:rsidRDefault="001F09F2" w:rsidP="002022B8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F09F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t xml:space="preserve"> </w:t>
                            </w:r>
                            <w:r w:rsidR="002022B8" w:rsidRPr="002022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t xml:space="preserve"> </w:t>
                            </w:r>
                            <w:r w:rsidR="002022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drawing>
                                <wp:inline distT="0" distB="0" distL="0" distR="0" wp14:anchorId="6105BE85" wp14:editId="346AE0BD">
                                  <wp:extent cx="981075" cy="781050"/>
                                  <wp:effectExtent l="0" t="0" r="0" b="0"/>
                                  <wp:docPr id="6" name="Picture 6" descr="http://bounceplayworld.com/images/thumbnail.php?image=photos-02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bounceplayworld.com/images/thumbnail.php?image=photos-02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22B8" w:rsidRPr="002022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t xml:space="preserve"> </w:t>
                            </w:r>
                            <w:r w:rsidR="002022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drawing>
                                <wp:inline distT="0" distB="0" distL="0" distR="0" wp14:anchorId="033C8622" wp14:editId="43F2872A">
                                  <wp:extent cx="981075" cy="781050"/>
                                  <wp:effectExtent l="0" t="0" r="0" b="0"/>
                                  <wp:docPr id="7" name="Picture 7" descr="http://bounceplayworld.com/images/thumbnail.php?image=photos-51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unceplayworld.com/images/thumbnail.php?image=photos-51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22B8" w:rsidRPr="002022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t xml:space="preserve"> </w:t>
                            </w:r>
                            <w:r w:rsidR="002022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drawing>
                                <wp:inline distT="0" distB="0" distL="0" distR="0" wp14:anchorId="4A3834AB" wp14:editId="69496FDE">
                                  <wp:extent cx="1009650" cy="781050"/>
                                  <wp:effectExtent l="0" t="0" r="0" b="0"/>
                                  <wp:docPr id="8" name="Picture 8" descr="http://bounceplayworld.com/images/thumbnail.php?image=photos-60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ounceplayworld.com/images/thumbnail.php?image=photos-60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22B8" w:rsidRPr="002022B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688CA"/>
                                <w:sz w:val="20"/>
                                <w:szCs w:val="20"/>
                                <w:bdr w:val="single" w:sz="36" w:space="0" w:color="0A148F" w:frame="1"/>
                              </w:rPr>
                              <w:t xml:space="preserve"> </w:t>
                            </w:r>
                            <w:r w:rsidR="002022B8" w:rsidRPr="002022B8"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22B8"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557921" wp14:editId="0714CCE5">
                                  <wp:extent cx="1114425" cy="1000125"/>
                                  <wp:effectExtent l="0" t="0" r="0" b="0"/>
                                  <wp:docPr id="15" name="Picture 15" descr="http://imageprocessor.websimages.com/width/420/www.funbounceparadise.com/3D%20Sport%20Jump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processor.websimages.com/width/420/www.funbounceparadise.com/3D%20Sport%20Jump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37B6" w:rsidRPr="004637B6"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7B6"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0521DE" wp14:editId="13F10FBA">
                                  <wp:extent cx="1266825" cy="904875"/>
                                  <wp:effectExtent l="0" t="0" r="0" b="0"/>
                                  <wp:docPr id="16" name="Picture 16" descr="http://imageprocessor.websimages.com/width/420/www.funbounceparadise.com/5%20in%201%20Combo%20Jumper,%20Slide,%20Climbing%20Wall%20and%20Basketball%20Hoop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processor.websimages.com/width/420/www.funbounceparadise.com/5%20in%201%20Combo%20Jumper,%20Slide,%20Climbing%20Wall%20and%20Basketball%20Hoop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37B6" w:rsidRPr="004637B6">
                              <w:rPr>
                                <w:rFonts w:ascii="Arial" w:hAnsi="Arial" w:cs="Arial"/>
                                <w:noProof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09F2" w:rsidRP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F09F2" w:rsidRP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B30225"/>
                                <w:sz w:val="54"/>
                                <w:szCs w:val="54"/>
                                <w:u w:val="dotted"/>
                              </w:rPr>
                            </w:pPr>
                            <w:r w:rsidRPr="001F09F2">
                              <w:rPr>
                                <w:rFonts w:ascii="Arial" w:hAnsi="Arial" w:cs="Arial"/>
                                <w:b/>
                                <w:color w:val="B30225"/>
                                <w:sz w:val="54"/>
                                <w:szCs w:val="54"/>
                                <w:u w:val="dotted"/>
                              </w:rPr>
                              <w:t>ADULTS NI</w:t>
                            </w:r>
                            <w:bookmarkStart w:id="0" w:name="_GoBack"/>
                            <w:bookmarkEnd w:id="0"/>
                            <w:r w:rsidRPr="001F09F2">
                              <w:rPr>
                                <w:rFonts w:ascii="Arial" w:hAnsi="Arial" w:cs="Arial"/>
                                <w:b/>
                                <w:color w:val="B30225"/>
                                <w:sz w:val="54"/>
                                <w:szCs w:val="54"/>
                                <w:u w:val="dotted"/>
                              </w:rPr>
                              <w:t xml:space="preserve">GHT OUT!!!  BYOB  </w:t>
                            </w:r>
                          </w:p>
                          <w:p w:rsidR="001F09F2" w:rsidRP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rPr>
                                <w:rFonts w:ascii="Arial" w:hAnsi="Arial" w:cs="Arial"/>
                                <w:b/>
                                <w:color w:val="B30225"/>
                                <w:sz w:val="16"/>
                                <w:szCs w:val="16"/>
                              </w:rPr>
                            </w:pPr>
                          </w:p>
                          <w:p w:rsidR="001F09F2" w:rsidRP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2A7D33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7D33"/>
                                <w:sz w:val="54"/>
                                <w:szCs w:val="54"/>
                              </w:rPr>
                              <w:t>EVERY </w:t>
                            </w:r>
                            <w:r w:rsidRPr="001F09F2">
                              <w:rPr>
                                <w:rFonts w:ascii="Arial" w:hAnsi="Arial" w:cs="Arial"/>
                                <w:b/>
                                <w:color w:val="2A7D33"/>
                                <w:sz w:val="54"/>
                                <w:szCs w:val="54"/>
                              </w:rPr>
                              <w:t xml:space="preserve">2ND SATURDAY OF THE MONTH </w:t>
                            </w:r>
                          </w:p>
                          <w:p w:rsidR="001F09F2" w:rsidRP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B30225"/>
                                <w:sz w:val="48"/>
                                <w:szCs w:val="48"/>
                              </w:rPr>
                            </w:pPr>
                            <w:r w:rsidRPr="001F09F2">
                              <w:rPr>
                                <w:rFonts w:ascii="Arial" w:hAnsi="Arial" w:cs="Arial"/>
                                <w:b/>
                                <w:color w:val="B30225"/>
                                <w:sz w:val="48"/>
                                <w:szCs w:val="48"/>
                                <w:highlight w:val="cyan"/>
                              </w:rPr>
                              <w:t>Adults get to bounce and play in our game room.</w:t>
                            </w:r>
                          </w:p>
                          <w:p w:rsidR="001F09F2" w:rsidRP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  <w:p w:rsidR="001F09F2" w:rsidRPr="00C43E3D" w:rsidRDefault="001F09F2" w:rsidP="00C37E63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43E3D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black"/>
                              </w:rPr>
                              <w:t>FROM 9:00PM - 2:00AM</w:t>
                            </w:r>
                            <w:r w:rsidR="00C37E63" w:rsidRPr="00C43E3D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black"/>
                              </w:rPr>
                              <w:t xml:space="preserve"> </w:t>
                            </w:r>
                          </w:p>
                          <w:p w:rsidR="001F09F2" w:rsidRP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B30225"/>
                                <w:sz w:val="54"/>
                                <w:szCs w:val="54"/>
                              </w:rPr>
                            </w:pPr>
                            <w:r w:rsidRPr="001F09F2">
                              <w:rPr>
                                <w:rFonts w:ascii="Arial" w:hAnsi="Arial" w:cs="Arial"/>
                                <w:b/>
                                <w:color w:val="FC0F3E"/>
                                <w:sz w:val="54"/>
                                <w:szCs w:val="54"/>
                              </w:rPr>
                              <w:t>Entrance Fee - $15.00 (PIZZA + SODA)</w:t>
                            </w:r>
                          </w:p>
                          <w:p w:rsidR="001F09F2" w:rsidRPr="00C37E63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rPr>
                                <w:rFonts w:ascii="Arial" w:hAnsi="Arial" w:cs="Arial"/>
                                <w:b/>
                                <w:color w:val="B30225"/>
                                <w:sz w:val="22"/>
                                <w:szCs w:val="22"/>
                              </w:rPr>
                            </w:pPr>
                          </w:p>
                          <w:p w:rsidR="001F09F2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4"/>
                                <w:szCs w:val="54"/>
                              </w:rPr>
                            </w:pPr>
                            <w:r w:rsidRPr="001F09F2">
                              <w:rPr>
                                <w:rFonts w:ascii="Arial" w:hAnsi="Arial" w:cs="Arial"/>
                                <w:b/>
                                <w:color w:val="FF0000"/>
                                <w:sz w:val="54"/>
                                <w:szCs w:val="54"/>
                                <w:highlight w:val="cyan"/>
                              </w:rPr>
                              <w:t>CALL 443-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4"/>
                                <w:szCs w:val="54"/>
                                <w:highlight w:val="cyan"/>
                              </w:rPr>
                              <w:t>902</w:t>
                            </w:r>
                            <w:r w:rsidRPr="001F09F2">
                              <w:rPr>
                                <w:rFonts w:ascii="Arial" w:hAnsi="Arial" w:cs="Arial"/>
                                <w:b/>
                                <w:color w:val="FF0000"/>
                                <w:sz w:val="54"/>
                                <w:szCs w:val="54"/>
                                <w:highlight w:val="cyan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4"/>
                                <w:szCs w:val="54"/>
                                <w:highlight w:val="cyan"/>
                              </w:rPr>
                              <w:t>9032</w:t>
                            </w:r>
                            <w:r w:rsidRPr="001F09F2">
                              <w:rPr>
                                <w:rFonts w:ascii="Arial" w:hAnsi="Arial" w:cs="Arial"/>
                                <w:b/>
                                <w:color w:val="FF0000"/>
                                <w:sz w:val="54"/>
                                <w:szCs w:val="54"/>
                                <w:highlight w:val="cyan"/>
                              </w:rPr>
                              <w:t xml:space="preserve"> TO RESERVE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:rsidR="001F09F2" w:rsidRPr="00030C01" w:rsidRDefault="001F09F2" w:rsidP="001F09F2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0C0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030C0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limited</w:t>
                            </w:r>
                            <w:proofErr w:type="gramEnd"/>
                            <w:r w:rsidRPr="00030C0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space available for </w:t>
                            </w:r>
                            <w:r w:rsidR="00C37E63" w:rsidRPr="00030C0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adult</w:t>
                            </w:r>
                            <w:r w:rsidRPr="00030C0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bounce &amp; play party)</w:t>
                            </w:r>
                          </w:p>
                          <w:p w:rsidR="008E1718" w:rsidRPr="001F09F2" w:rsidRDefault="008E1718" w:rsidP="008E1718">
                            <w:pPr>
                              <w:pStyle w:val="Title"/>
                              <w:widowControl w:val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27A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pt;margin-top:25.5pt;width:600pt;height:4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1F09F2" w:rsidRPr="001F09F2" w:rsidRDefault="002022B8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drawing>
                          <wp:inline distT="0" distB="0" distL="0" distR="0" wp14:anchorId="719BA8F6" wp14:editId="7BADD2D6">
                            <wp:extent cx="2028825" cy="714375"/>
                            <wp:effectExtent l="0" t="0" r="0" b="0"/>
                            <wp:docPr id="14" name="Picture 14" descr="http://imageprocessor.websimages.com/width/420/www.funbounceparadise.com/IMG_0087%5B1%5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imageprocessor.websimages.com/width/420/www.funbounceparadise.com/IMG_0087%5B1%5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37B6">
                        <w:rPr>
                          <w:rFonts w:ascii="Arial Narrow" w:hAnsi="Arial Narrow" w:cs="Arial"/>
                          <w:b/>
                        </w:rPr>
                        <w:t xml:space="preserve">   </w:t>
                      </w:r>
                      <w:r w:rsidR="001F09F2" w:rsidRPr="001F09F2">
                        <w:rPr>
                          <w:rFonts w:ascii="Arial Narrow" w:hAnsi="Arial Narrow" w:cs="Arial"/>
                          <w:b/>
                        </w:rPr>
                        <w:t>4425 FITCH AV</w:t>
                      </w:r>
                      <w:r w:rsidR="00240E59">
                        <w:rPr>
                          <w:rFonts w:ascii="Arial Narrow" w:hAnsi="Arial Narrow" w:cs="Arial"/>
                          <w:b/>
                        </w:rPr>
                        <w:t>E</w:t>
                      </w:r>
                      <w:r w:rsidR="001F09F2" w:rsidRPr="001F09F2">
                        <w:rPr>
                          <w:rFonts w:ascii="Arial Narrow" w:hAnsi="Arial Narrow" w:cs="Arial"/>
                          <w:b/>
                        </w:rPr>
                        <w:t>NUE, BALTIMORE MD. 21236</w:t>
                      </w:r>
                      <w:r w:rsidR="004637B6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4637B6" w:rsidRPr="004637B6"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r w:rsidR="004637B6"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drawing>
                          <wp:inline distT="0" distB="0" distL="0" distR="0" wp14:anchorId="567E441E" wp14:editId="45080DC9">
                            <wp:extent cx="2295525" cy="590550"/>
                            <wp:effectExtent l="0" t="0" r="0" b="0"/>
                            <wp:docPr id="17" name="Picture 17" descr="http://imageprocessor.websimages.com/width/420/www.funbounceparadise.com/IMG_0097%5B1%5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imageprocessor.websimages.com/width/420/www.funbounceparadise.com/IMG_0097%5B1%5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2B8" w:rsidRDefault="001F09F2" w:rsidP="002022B8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1F09F2">
                        <w:rPr>
                          <w:rFonts w:ascii="Arial Narrow" w:hAnsi="Arial Narrow" w:cs="Arial"/>
                          <w:b/>
                        </w:rPr>
                        <w:sym w:font="Wingdings" w:char="F028"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: 443-902-9032</w:t>
                      </w:r>
                      <w:r w:rsidRPr="001F09F2">
                        <w:rPr>
                          <w:rFonts w:ascii="Arial Narrow" w:hAnsi="Arial Narrow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  </w:t>
                      </w:r>
                      <w:r w:rsidRPr="001F09F2">
                        <w:rPr>
                          <w:rFonts w:ascii="Arial Narrow" w:hAnsi="Arial Narrow" w:cs="Arial"/>
                          <w:b/>
                        </w:rPr>
                        <w:t xml:space="preserve">Visit us on funbounceparadise.com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 </w:t>
                      </w:r>
                      <w:r w:rsidRPr="001F09F2">
                        <w:rPr>
                          <w:rFonts w:ascii="Arial Narrow" w:hAnsi="Arial Narrow" w:cs="Arial"/>
                          <w:b/>
                        </w:rPr>
                        <w:t xml:space="preserve"> e-mail: </w:t>
                      </w:r>
                      <w:hyperlink r:id="rId16" w:history="1">
                        <w:r w:rsidR="002022B8" w:rsidRPr="006D64A2">
                          <w:rPr>
                            <w:rStyle w:val="Hyperlink"/>
                            <w:rFonts w:ascii="Arial Narrow" w:hAnsi="Arial Narrow" w:cs="Arial"/>
                            <w:b/>
                          </w:rPr>
                          <w:t>funbounceparadise@gmail.com</w:t>
                        </w:r>
                      </w:hyperlink>
                    </w:p>
                    <w:p w:rsidR="001F09F2" w:rsidRPr="001F09F2" w:rsidRDefault="001F09F2" w:rsidP="002022B8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1F09F2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t xml:space="preserve"> </w:t>
                      </w:r>
                      <w:r w:rsidR="002022B8" w:rsidRPr="002022B8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t xml:space="preserve"> </w:t>
                      </w:r>
                      <w:r w:rsidR="002022B8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drawing>
                          <wp:inline distT="0" distB="0" distL="0" distR="0" wp14:anchorId="6105BE85" wp14:editId="346AE0BD">
                            <wp:extent cx="981075" cy="781050"/>
                            <wp:effectExtent l="0" t="0" r="0" b="0"/>
                            <wp:docPr id="6" name="Picture 6" descr="http://bounceplayworld.com/images/thumbnail.php?image=photos-02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bounceplayworld.com/images/thumbnail.php?image=photos-02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22B8" w:rsidRPr="002022B8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t xml:space="preserve"> </w:t>
                      </w:r>
                      <w:r w:rsidR="002022B8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drawing>
                          <wp:inline distT="0" distB="0" distL="0" distR="0" wp14:anchorId="033C8622" wp14:editId="43F2872A">
                            <wp:extent cx="981075" cy="781050"/>
                            <wp:effectExtent l="0" t="0" r="0" b="0"/>
                            <wp:docPr id="7" name="Picture 7" descr="http://bounceplayworld.com/images/thumbnail.php?image=photos-51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unceplayworld.com/images/thumbnail.php?image=photos-51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22B8" w:rsidRPr="002022B8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t xml:space="preserve"> </w:t>
                      </w:r>
                      <w:r w:rsidR="002022B8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drawing>
                          <wp:inline distT="0" distB="0" distL="0" distR="0" wp14:anchorId="4A3834AB" wp14:editId="69496FDE">
                            <wp:extent cx="1009650" cy="781050"/>
                            <wp:effectExtent l="0" t="0" r="0" b="0"/>
                            <wp:docPr id="8" name="Picture 8" descr="http://bounceplayworld.com/images/thumbnail.php?image=photos-60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ounceplayworld.com/images/thumbnail.php?image=photos-60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22B8" w:rsidRPr="002022B8">
                        <w:rPr>
                          <w:rFonts w:ascii="Arial" w:hAnsi="Arial" w:cs="Arial"/>
                          <w:b/>
                          <w:bCs/>
                          <w:noProof/>
                          <w:color w:val="0688CA"/>
                          <w:sz w:val="20"/>
                          <w:szCs w:val="20"/>
                          <w:bdr w:val="single" w:sz="36" w:space="0" w:color="0A148F" w:frame="1"/>
                        </w:rPr>
                        <w:t xml:space="preserve"> </w:t>
                      </w:r>
                      <w:r w:rsidR="002022B8" w:rsidRPr="002022B8"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t xml:space="preserve">   </w:t>
                      </w:r>
                      <w:r w:rsidR="002022B8"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drawing>
                          <wp:inline distT="0" distB="0" distL="0" distR="0" wp14:anchorId="41557921" wp14:editId="0714CCE5">
                            <wp:extent cx="1114425" cy="1000125"/>
                            <wp:effectExtent l="0" t="0" r="0" b="0"/>
                            <wp:docPr id="15" name="Picture 15" descr="http://imageprocessor.websimages.com/width/420/www.funbounceparadise.com/3D%20Sport%20Jump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processor.websimages.com/width/420/www.funbounceparadise.com/3D%20Sport%20Jump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37B6" w:rsidRPr="004637B6"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r w:rsidR="004637B6"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drawing>
                          <wp:inline distT="0" distB="0" distL="0" distR="0" wp14:anchorId="440521DE" wp14:editId="13F10FBA">
                            <wp:extent cx="1266825" cy="904875"/>
                            <wp:effectExtent l="0" t="0" r="0" b="0"/>
                            <wp:docPr id="16" name="Picture 16" descr="http://imageprocessor.websimages.com/width/420/www.funbounceparadise.com/5%20in%201%20Combo%20Jumper,%20Slide,%20Climbing%20Wall%20and%20Basketball%20Hoop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processor.websimages.com/width/420/www.funbounceparadise.com/5%20in%201%20Combo%20Jumper,%20Slide,%20Climbing%20Wall%20and%20Basketball%20Hoop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37B6" w:rsidRPr="004637B6">
                        <w:rPr>
                          <w:rFonts w:ascii="Arial" w:hAnsi="Arial" w:cs="Arial"/>
                          <w:noProof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09F2" w:rsidRP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F09F2" w:rsidRP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color w:val="B30225"/>
                          <w:sz w:val="54"/>
                          <w:szCs w:val="54"/>
                          <w:u w:val="dotted"/>
                        </w:rPr>
                      </w:pPr>
                      <w:r w:rsidRPr="001F09F2">
                        <w:rPr>
                          <w:rFonts w:ascii="Arial" w:hAnsi="Arial" w:cs="Arial"/>
                          <w:b/>
                          <w:color w:val="B30225"/>
                          <w:sz w:val="54"/>
                          <w:szCs w:val="54"/>
                          <w:u w:val="dotted"/>
                        </w:rPr>
                        <w:t>ADULTS NI</w:t>
                      </w:r>
                      <w:bookmarkStart w:id="1" w:name="_GoBack"/>
                      <w:bookmarkEnd w:id="1"/>
                      <w:r w:rsidRPr="001F09F2">
                        <w:rPr>
                          <w:rFonts w:ascii="Arial" w:hAnsi="Arial" w:cs="Arial"/>
                          <w:b/>
                          <w:color w:val="B30225"/>
                          <w:sz w:val="54"/>
                          <w:szCs w:val="54"/>
                          <w:u w:val="dotted"/>
                        </w:rPr>
                        <w:t xml:space="preserve">GHT OUT!!!  BYOB  </w:t>
                      </w:r>
                    </w:p>
                    <w:p w:rsidR="001F09F2" w:rsidRP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rPr>
                          <w:rFonts w:ascii="Arial" w:hAnsi="Arial" w:cs="Arial"/>
                          <w:b/>
                          <w:color w:val="B30225"/>
                          <w:sz w:val="16"/>
                          <w:szCs w:val="16"/>
                        </w:rPr>
                      </w:pPr>
                    </w:p>
                    <w:p w:rsidR="001F09F2" w:rsidRP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color w:val="2A7D33"/>
                          <w:sz w:val="54"/>
                          <w:szCs w:val="5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7D33"/>
                          <w:sz w:val="54"/>
                          <w:szCs w:val="54"/>
                        </w:rPr>
                        <w:t>EVERY </w:t>
                      </w:r>
                      <w:r w:rsidRPr="001F09F2">
                        <w:rPr>
                          <w:rFonts w:ascii="Arial" w:hAnsi="Arial" w:cs="Arial"/>
                          <w:b/>
                          <w:color w:val="2A7D33"/>
                          <w:sz w:val="54"/>
                          <w:szCs w:val="54"/>
                        </w:rPr>
                        <w:t xml:space="preserve">2ND SATURDAY OF THE MONTH </w:t>
                      </w:r>
                    </w:p>
                    <w:p w:rsidR="001F09F2" w:rsidRP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color w:val="B30225"/>
                          <w:sz w:val="48"/>
                          <w:szCs w:val="48"/>
                        </w:rPr>
                      </w:pPr>
                      <w:r w:rsidRPr="001F09F2">
                        <w:rPr>
                          <w:rFonts w:ascii="Arial" w:hAnsi="Arial" w:cs="Arial"/>
                          <w:b/>
                          <w:color w:val="B30225"/>
                          <w:sz w:val="48"/>
                          <w:szCs w:val="48"/>
                          <w:highlight w:val="cyan"/>
                        </w:rPr>
                        <w:t>Adults get to bounce and play in our game room.</w:t>
                      </w:r>
                    </w:p>
                    <w:p w:rsidR="001F09F2" w:rsidRP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22"/>
                          <w:szCs w:val="22"/>
                        </w:rPr>
                      </w:pPr>
                    </w:p>
                    <w:p w:rsidR="001F09F2" w:rsidRPr="00C43E3D" w:rsidRDefault="001F09F2" w:rsidP="00C37E63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43E3D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  <w:highlight w:val="black"/>
                        </w:rPr>
                        <w:t>FROM 9:00PM - 2:00AM</w:t>
                      </w:r>
                      <w:r w:rsidR="00C37E63" w:rsidRPr="00C43E3D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  <w:highlight w:val="black"/>
                        </w:rPr>
                        <w:t xml:space="preserve"> </w:t>
                      </w:r>
                    </w:p>
                    <w:p w:rsidR="001F09F2" w:rsidRP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color w:val="B30225"/>
                          <w:sz w:val="54"/>
                          <w:szCs w:val="54"/>
                        </w:rPr>
                      </w:pPr>
                      <w:r w:rsidRPr="001F09F2">
                        <w:rPr>
                          <w:rFonts w:ascii="Arial" w:hAnsi="Arial" w:cs="Arial"/>
                          <w:b/>
                          <w:color w:val="FC0F3E"/>
                          <w:sz w:val="54"/>
                          <w:szCs w:val="54"/>
                        </w:rPr>
                        <w:t>Entrance Fee - $15.00 (PIZZA + SODA)</w:t>
                      </w:r>
                    </w:p>
                    <w:p w:rsidR="001F09F2" w:rsidRPr="00C37E63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rPr>
                          <w:rFonts w:ascii="Arial" w:hAnsi="Arial" w:cs="Arial"/>
                          <w:b/>
                          <w:color w:val="B30225"/>
                          <w:sz w:val="22"/>
                          <w:szCs w:val="22"/>
                        </w:rPr>
                      </w:pPr>
                    </w:p>
                    <w:p w:rsidR="001F09F2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4"/>
                          <w:szCs w:val="54"/>
                        </w:rPr>
                      </w:pPr>
                      <w:r w:rsidRPr="001F09F2">
                        <w:rPr>
                          <w:rFonts w:ascii="Arial" w:hAnsi="Arial" w:cs="Arial"/>
                          <w:b/>
                          <w:color w:val="FF0000"/>
                          <w:sz w:val="54"/>
                          <w:szCs w:val="54"/>
                          <w:highlight w:val="cyan"/>
                        </w:rPr>
                        <w:t>CALL 443-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54"/>
                          <w:szCs w:val="54"/>
                          <w:highlight w:val="cyan"/>
                        </w:rPr>
                        <w:t>902</w:t>
                      </w:r>
                      <w:r w:rsidRPr="001F09F2">
                        <w:rPr>
                          <w:rFonts w:ascii="Arial" w:hAnsi="Arial" w:cs="Arial"/>
                          <w:b/>
                          <w:color w:val="FF0000"/>
                          <w:sz w:val="54"/>
                          <w:szCs w:val="54"/>
                          <w:highlight w:val="cyan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54"/>
                          <w:szCs w:val="54"/>
                          <w:highlight w:val="cyan"/>
                        </w:rPr>
                        <w:t>9032</w:t>
                      </w:r>
                      <w:r w:rsidRPr="001F09F2">
                        <w:rPr>
                          <w:rFonts w:ascii="Arial" w:hAnsi="Arial" w:cs="Arial"/>
                          <w:b/>
                          <w:color w:val="FF0000"/>
                          <w:sz w:val="54"/>
                          <w:szCs w:val="54"/>
                          <w:highlight w:val="cyan"/>
                        </w:rPr>
                        <w:t xml:space="preserve"> TO RESERVE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54"/>
                          <w:szCs w:val="54"/>
                        </w:rPr>
                        <w:t xml:space="preserve"> </w:t>
                      </w:r>
                    </w:p>
                    <w:p w:rsidR="001F09F2" w:rsidRPr="00030C01" w:rsidRDefault="001F09F2" w:rsidP="001F09F2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030C0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030C0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limited</w:t>
                      </w:r>
                      <w:proofErr w:type="gramEnd"/>
                      <w:r w:rsidRPr="00030C0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space available for </w:t>
                      </w:r>
                      <w:r w:rsidR="00C37E63" w:rsidRPr="00030C0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adult</w:t>
                      </w:r>
                      <w:r w:rsidRPr="00030C0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bounce &amp; play party)</w:t>
                      </w:r>
                    </w:p>
                    <w:p w:rsidR="008E1718" w:rsidRPr="001F09F2" w:rsidRDefault="008E1718" w:rsidP="008E1718">
                      <w:pPr>
                        <w:pStyle w:val="Title"/>
                        <w:widowControl w:val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F2"/>
    <w:rsid w:val="00030C01"/>
    <w:rsid w:val="00132A0B"/>
    <w:rsid w:val="001D4507"/>
    <w:rsid w:val="001F09F2"/>
    <w:rsid w:val="002022B8"/>
    <w:rsid w:val="00240E59"/>
    <w:rsid w:val="002B56B8"/>
    <w:rsid w:val="00354966"/>
    <w:rsid w:val="003C22E7"/>
    <w:rsid w:val="004637B6"/>
    <w:rsid w:val="004E7A56"/>
    <w:rsid w:val="005B0CB9"/>
    <w:rsid w:val="00784DFA"/>
    <w:rsid w:val="008E1718"/>
    <w:rsid w:val="00931F08"/>
    <w:rsid w:val="0098634D"/>
    <w:rsid w:val="00990370"/>
    <w:rsid w:val="00BF308E"/>
    <w:rsid w:val="00C37E63"/>
    <w:rsid w:val="00C43E3D"/>
    <w:rsid w:val="00D40AC7"/>
    <w:rsid w:val="00E604A0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895D1-64E9-4C38-BD7C-A76651AE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2B8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30304">
      <w:bodyDiv w:val="1"/>
      <w:marLeft w:val="0"/>
      <w:marRight w:val="0"/>
      <w:marTop w:val="0"/>
      <w:marBottom w:val="0"/>
      <w:divBdr>
        <w:top w:val="single" w:sz="6" w:space="0" w:color="333333"/>
        <w:left w:val="none" w:sz="0" w:space="0" w:color="auto"/>
        <w:bottom w:val="single" w:sz="6" w:space="0" w:color="333333"/>
        <w:right w:val="none" w:sz="0" w:space="0" w:color="auto"/>
      </w:divBdr>
      <w:divsChild>
        <w:div w:id="1435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2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nceplayworld.com/images/gallery/photos-02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mailto:funbounceparadise@gmail.com" TargetMode="External"/><Relationship Id="rId12" Type="http://schemas.openxmlformats.org/officeDocument/2006/relationships/hyperlink" Target="http://bounceplayworld.com/images/gallery/photos-60.jp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funbounceparadis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bounceplayworld.com/images/gallery/photos-51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health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jpshealth</dc:creator>
  <cp:keywords/>
  <cp:lastModifiedBy>veronica Brown</cp:lastModifiedBy>
  <cp:revision>4</cp:revision>
  <cp:lastPrinted>2014-11-12T19:46:00Z</cp:lastPrinted>
  <dcterms:created xsi:type="dcterms:W3CDTF">2014-09-03T20:48:00Z</dcterms:created>
  <dcterms:modified xsi:type="dcterms:W3CDTF">2014-11-12T20:36:00Z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