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04" w:rsidRPr="008243CF" w:rsidRDefault="00676162" w:rsidP="000D1568">
      <w:pPr>
        <w:pStyle w:val="Heading1"/>
        <w:ind w:left="-360"/>
        <w:rPr>
          <w:b/>
          <w:i/>
          <w:color w:val="FFFFFF" w:themeColor="background1"/>
          <w:sz w:val="40"/>
          <w:szCs w:val="40"/>
        </w:rPr>
      </w:pPr>
      <w:r w:rsidRPr="008243CF">
        <w:rPr>
          <w:b/>
          <w:i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2606" behindDoc="1" locked="0" layoutInCell="1" allowOverlap="1" wp14:anchorId="28ABAF0A" wp14:editId="5D66D6BE">
                <wp:simplePos x="0" y="0"/>
                <wp:positionH relativeFrom="margin">
                  <wp:align>right</wp:align>
                </wp:positionH>
                <wp:positionV relativeFrom="paragraph">
                  <wp:posOffset>-356235</wp:posOffset>
                </wp:positionV>
                <wp:extent cx="6638290" cy="2715895"/>
                <wp:effectExtent l="0" t="0" r="0" b="8255"/>
                <wp:wrapNone/>
                <wp:docPr id="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2715895"/>
                          <a:chOff x="893" y="900"/>
                          <a:chExt cx="10454" cy="4277"/>
                        </a:xfrm>
                      </wpg:grpSpPr>
                      <wps:wsp>
                        <wps:cNvPr id="1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893" y="900"/>
                            <a:ext cx="10454" cy="42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60000"/>
                              <a:lumOff val="40000"/>
                              <a:alpha val="74001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24"/>
                        <wpg:cNvGrpSpPr>
                          <a:grpSpLocks/>
                        </wpg:cNvGrpSpPr>
                        <wpg:grpSpPr bwMode="auto">
                          <a:xfrm>
                            <a:off x="911" y="1930"/>
                            <a:ext cx="8198" cy="179"/>
                            <a:chOff x="900" y="2256"/>
                            <a:chExt cx="7868" cy="157"/>
                          </a:xfrm>
                        </wpg:grpSpPr>
                        <wps:wsp>
                          <wps:cNvPr id="12" name="Rectangle 22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900" y="2256"/>
                              <a:ext cx="7868" cy="11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23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900" y="2384"/>
                              <a:ext cx="7868" cy="29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049EF" id="Group 23" o:spid="_x0000_s1026" style="position:absolute;margin-left:471.5pt;margin-top:-28.05pt;width:522.7pt;height:213.85pt;z-index:-251663874;mso-position-horizontal:right;mso-position-horizontal-relative:margin" coordorigin="893,900" coordsize="10454,4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">
                <v:roundrect id="AutoShape 4" o:spid="_x0000_s1027" style="position:absolute;left:893;top:900;width:10454;height:427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aTsIA&#10;AADbAAAADwAAAGRycy9kb3ducmV2LnhtbESPQWvCQBCF74X+h2UK3urGHmyJriJSwYtCbaHXMTsm&#10;IdnZuLvG+O+dg+BthvfmvW/my8G1qqcQa88GJuMMFHHhbc2lgb/fzfsXqJiQLbaeycCNIiwXry9z&#10;zK2/8g/1h1QqCeGYo4EqpS7XOhYVOYxj3xGLdvLBYZI1lNoGvEq4a/VHlk21w5qlocKO1hUVzeHi&#10;DIQ9/X8fO1s3e+ZNv2vO/vNyNmb0NqxmoBIN6Wl+XG+t4Au9/CID6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ZpOwgAAANsAAAAPAAAAAAAAAAAAAAAAAJgCAABkcnMvZG93&#10;bnJldi54bWxQSwUGAAAAAAQABAD1AAAAhwMAAAAA&#10;" fillcolor="#c9b9a3 [1940]" stroked="f">
                  <v:fill opacity="48573f"/>
                </v:roundrect>
                <v:group id="Group 24" o:spid="_x0000_s1028" style="position:absolute;left:911;top:1930;width:8198;height:179" coordorigin="900,2256" coordsize="7868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22" o:spid="_x0000_s1029" style="position:absolute;left:900;top:2256;width:7868;height:11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7mdcAA&#10;AADbAAAADwAAAGRycy9kb3ducmV2LnhtbERPTWvCQBC9F/oflil4q7u1IDbNJqRCqydBLT0P2WkS&#10;mp0N2W0S/fWuIHibx/ucNJ9sKwbqfeNYw8tcgSAunWm40vB9/HxegfAB2WDrmDScyEOePT6kmBg3&#10;8p6GQ6hEDGGfoIY6hC6R0pc1WfRz1xFH7tf1FkOEfSVNj2MMt61cKLWUFhuODTV2tK6p/Dv8Ww3h&#10;621XrJ2SZ9x49fG6ta2iH61nT1PxDiLQFO7im3tr4vwFXH+JB8js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7mdcAAAADbAAAADwAAAAAAAAAAAAAAAACYAgAAZHJzL2Rvd25y&#10;ZXYueG1sUEsFBgAAAAAEAAQA9QAAAIUDAAAAAA==&#10;" fillcolor="#591a19 [3205]" stroked="f"/>
                  <v:rect id="Rectangle 23" o:spid="_x0000_s1030" style="position:absolute;left:900;top:2384;width:7868;height:2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D7sAA&#10;AADbAAAADwAAAGRycy9kb3ducmV2LnhtbERPS2vCQBC+F/wPywje6q4NSE1dQxR8nISq9Dxkp0lo&#10;djZktyb6612h0Nt8fM9ZZoNtxJU6XzvWMJsqEMSFMzWXGi7n7es7CB+QDTaOScONPGSr0csSU+N6&#10;/qTrKZQihrBPUUMVQptK6YuKLPqpa4kj9+06iyHCrpSmwz6G20a+KTWXFmuODRW2tKmo+Dn9Wg1h&#10;tzjmG6fkHfderZODbRR9aT0ZD/kHiEBD+Bf/uQ8mzk/g+Us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JD7sAAAADbAAAADwAAAAAAAAAAAAAAAACYAgAAZHJzL2Rvd25y&#10;ZXYueG1sUEsFBgAAAAAEAAQA9QAAAIUDAAAAAA==&#10;" fillcolor="#591a19 [3205]" stroked="f"/>
                </v:group>
                <w10:wrap anchorx="margin"/>
              </v:group>
            </w:pict>
          </mc:Fallback>
        </mc:AlternateContent>
      </w:r>
      <w:r w:rsidR="000D1568" w:rsidRPr="008243CF">
        <w:rPr>
          <w:b/>
          <w:i/>
          <w:sz w:val="40"/>
          <w:szCs w:val="40"/>
        </w:rPr>
        <w:drawing>
          <wp:anchor distT="0" distB="0" distL="114300" distR="114300" simplePos="0" relativeHeight="251663872" behindDoc="1" locked="0" layoutInCell="0" allowOverlap="1" wp14:anchorId="1CC576E0" wp14:editId="5E6E3655">
            <wp:simplePos x="0" y="0"/>
            <wp:positionH relativeFrom="page">
              <wp:posOffset>2552383</wp:posOffset>
            </wp:positionH>
            <wp:positionV relativeFrom="page">
              <wp:posOffset>1333500</wp:posOffset>
            </wp:positionV>
            <wp:extent cx="4686300" cy="2257425"/>
            <wp:effectExtent l="19050" t="0" r="0" b="0"/>
            <wp:wrapNone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1612" w:rsidRPr="008243CF">
        <w:rPr>
          <w:b/>
          <w:i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27353E" wp14:editId="0C32679D">
                <wp:simplePos x="0" y="0"/>
                <wp:positionH relativeFrom="page">
                  <wp:posOffset>600075</wp:posOffset>
                </wp:positionH>
                <wp:positionV relativeFrom="page">
                  <wp:posOffset>1428750</wp:posOffset>
                </wp:positionV>
                <wp:extent cx="3800475" cy="7829550"/>
                <wp:effectExtent l="0" t="0" r="0" b="0"/>
                <wp:wrapNone/>
                <wp:docPr id="1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782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43CF" w:rsidRPr="008243CF" w:rsidRDefault="008243CF" w:rsidP="008243CF">
                            <w:pPr>
                              <w:pStyle w:val="Heading2"/>
                              <w:spacing w:before="0" w:after="0"/>
                              <w:ind w:left="-630"/>
                              <w:rPr>
                                <w:rStyle w:val="Heading2Char"/>
                                <w:rFonts w:ascii="Arial Narrow" w:eastAsiaTheme="majorEastAsia" w:hAnsi="Arial Narrow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243CF">
                              <w:rPr>
                                <w:rStyle w:val="Heading2Char"/>
                                <w:rFonts w:ascii="Arial Narrow" w:eastAsiaTheme="majorEastAsia" w:hAnsi="Arial Narrow" w:cs="Arial"/>
                                <w:b/>
                                <w:bCs/>
                                <w:color w:val="31849B" w:themeColor="accent5" w:themeShade="BF"/>
                                <w:sz w:val="36"/>
                                <w:szCs w:val="36"/>
                              </w:rPr>
                              <w:t xml:space="preserve">(UP TO 30 </w:t>
                            </w:r>
                            <w:r w:rsidRPr="008243CF">
                              <w:rPr>
                                <w:rStyle w:val="Heading2Char"/>
                                <w:rFonts w:ascii="Arial Narrow" w:eastAsiaTheme="majorEastAsia" w:hAnsi="Arial Narrow" w:cs="Arial"/>
                                <w:b/>
                                <w:bCs/>
                                <w:color w:val="31849B" w:themeColor="accent5" w:themeShade="BF"/>
                                <w:sz w:val="36"/>
                                <w:szCs w:val="36"/>
                              </w:rPr>
                              <w:t>GUESTS</w:t>
                            </w:r>
                            <w:r w:rsidRPr="008243CF">
                              <w:rPr>
                                <w:rStyle w:val="Heading2Char"/>
                                <w:rFonts w:ascii="Arial Narrow" w:eastAsiaTheme="majorEastAsia" w:hAnsi="Arial Narrow" w:cs="Arial"/>
                                <w:b/>
                                <w:bCs/>
                                <w:color w:val="31849B" w:themeColor="accent5" w:themeShade="BF"/>
                                <w:sz w:val="36"/>
                                <w:szCs w:val="36"/>
                              </w:rPr>
                              <w:t>)             </w:t>
                            </w:r>
                            <w:r w:rsidRPr="008243CF">
                              <w:rPr>
                                <w:rStyle w:val="Heading2Char"/>
                                <w:rFonts w:ascii="Arial Narrow" w:eastAsiaTheme="majorEastAsia" w:hAnsi="Arial Narrow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8243CF" w:rsidRPr="008243CF" w:rsidRDefault="000D1568" w:rsidP="008D5F54">
                            <w:pPr>
                              <w:pStyle w:val="Heading2"/>
                              <w:spacing w:before="0" w:after="0"/>
                              <w:ind w:left="-630"/>
                              <w:jc w:val="center"/>
                              <w:rPr>
                                <w:rStyle w:val="Heading2Char"/>
                                <w:rFonts w:ascii="Arial Narrow" w:eastAsiaTheme="majorEastAsia" w:hAnsi="Arial Narrow" w:cs="Arial"/>
                                <w:b/>
                                <w:bCs/>
                                <w:color w:val="E75E39" w:themeColor="accent6" w:themeShade="BF"/>
                                <w:sz w:val="44"/>
                                <w:szCs w:val="44"/>
                              </w:rPr>
                            </w:pPr>
                            <w:r w:rsidRPr="0091486C">
                              <w:rPr>
                                <w:rStyle w:val="Heading2Char"/>
                                <w:rFonts w:ascii="Arial Narrow" w:eastAsiaTheme="majorEastAsia" w:hAnsi="Arial Narrow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br/>
                            </w:r>
                            <w:r w:rsidRPr="008243CF">
                              <w:rPr>
                                <w:rStyle w:val="Heading2Char"/>
                                <w:rFonts w:ascii="Arial Narrow" w:eastAsiaTheme="majorEastAsia" w:hAnsi="Arial Narrow" w:cs="Arial"/>
                                <w:b/>
                                <w:bCs/>
                                <w:color w:val="E75E39" w:themeColor="accent6" w:themeShade="BF"/>
                                <w:sz w:val="44"/>
                                <w:szCs w:val="44"/>
                              </w:rPr>
                              <w:t>RATE $540.00</w:t>
                            </w:r>
                          </w:p>
                          <w:p w:rsidR="008D5F54" w:rsidRDefault="008D5F54" w:rsidP="000D1568">
                            <w:pPr>
                              <w:pStyle w:val="Heading2"/>
                              <w:spacing w:before="0" w:after="0"/>
                              <w:ind w:left="-630"/>
                              <w:rPr>
                                <w:rStyle w:val="Heading2Char"/>
                                <w:rFonts w:ascii="Arial Narrow" w:eastAsiaTheme="majorEastAsia" w:hAnsi="Arial Narrow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F54">
                              <w:rPr>
                                <w:rStyle w:val="Heading2Char"/>
                                <w:rFonts w:ascii="Arial Narrow" w:eastAsiaTheme="majorEastAsia" w:hAnsi="Arial Narrow" w:cs="Arial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(FRIDAY &amp; SATURDAY </w:t>
                            </w:r>
                            <w:r w:rsidR="000D1568" w:rsidRPr="008D5F54">
                              <w:rPr>
                                <w:rStyle w:val="Heading2Char"/>
                                <w:rFonts w:ascii="Arial Narrow" w:eastAsiaTheme="majorEastAsia" w:hAnsi="Arial Narrow" w:cs="Arial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EVENINGS ONLY.)</w:t>
                            </w:r>
                            <w:r w:rsidR="000D1568" w:rsidRPr="008243CF">
                              <w:rPr>
                                <w:rStyle w:val="Heading2Char"/>
                                <w:rFonts w:ascii="Arial Narrow" w:eastAsiaTheme="majorEastAsia" w:hAnsi="Arial Narrow" w:cs="Arial"/>
                                <w:b/>
                                <w:bCs/>
                                <w:color w:val="548DD4" w:themeColor="text2" w:themeTint="99"/>
                                <w:sz w:val="32"/>
                                <w:szCs w:val="32"/>
                              </w:rPr>
                              <w:t> </w:t>
                            </w:r>
                            <w:r w:rsidR="000D1568" w:rsidRPr="008243CF">
                              <w:rPr>
                                <w:rStyle w:val="Heading2Char"/>
                                <w:rFonts w:ascii="Arial Narrow" w:eastAsiaTheme="majorEastAsia" w:hAnsi="Arial Narrow" w:cs="Arial"/>
                                <w:b/>
                                <w:bCs/>
                                <w:color w:val="548DD4" w:themeColor="text2" w:themeTint="99"/>
                                <w:sz w:val="32"/>
                                <w:szCs w:val="32"/>
                              </w:rPr>
                              <w:br/>
                            </w:r>
                            <w:r w:rsidR="000D1568" w:rsidRPr="0091486C">
                              <w:rPr>
                                <w:rStyle w:val="Heading2Char"/>
                                <w:rFonts w:ascii="Arial Narrow" w:eastAsiaTheme="majorEastAsia" w:hAnsi="Arial Narrow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D472C0" w:rsidRDefault="000D1568" w:rsidP="008D5F54">
                            <w:pPr>
                              <w:pStyle w:val="Heading2"/>
                              <w:spacing w:before="0" w:after="0"/>
                              <w:ind w:left="-630"/>
                              <w:jc w:val="center"/>
                              <w:rPr>
                                <w:rStyle w:val="Heading2Char"/>
                                <w:rFonts w:ascii="Arial Narrow" w:eastAsiaTheme="majorEastAsia" w:hAnsi="Arial Narrow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F54">
                              <w:rPr>
                                <w:rStyle w:val="Heading2Char"/>
                                <w:rFonts w:ascii="Arial Narrow" w:eastAsiaTheme="majorEastAsia" w:hAnsi="Arial Narrow" w:cs="Arial"/>
                                <w:b/>
                                <w:bCs/>
                                <w:color w:val="76923C" w:themeColor="accent3" w:themeShade="BF"/>
                                <w:sz w:val="26"/>
                                <w:szCs w:val="26"/>
                              </w:rPr>
                              <w:t xml:space="preserve">STARTS FROM 9:00PM - 1:00AM </w:t>
                            </w:r>
                            <w:r w:rsidRPr="008D5F54">
                              <w:rPr>
                                <w:rStyle w:val="Heading2Char"/>
                                <w:rFonts w:ascii="Arial Narrow" w:hAnsi="Arial Narrow" w:cs="Arial"/>
                                <w:color w:val="76923C" w:themeColor="accent3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D5F54">
                              <w:rPr>
                                <w:rStyle w:val="Heading2Char"/>
                                <w:rFonts w:ascii="Arial Narrow" w:hAnsi="Arial Narrow" w:cs="Arial"/>
                                <w:color w:val="76923C" w:themeColor="accent3" w:themeShade="BF"/>
                              </w:rPr>
                              <w:t xml:space="preserve">     </w:t>
                            </w:r>
                            <w:r w:rsidRPr="008D5F54">
                              <w:rPr>
                                <w:rStyle w:val="Heading2Char"/>
                                <w:rFonts w:ascii="Arial Narrow" w:hAnsi="Arial Narrow" w:cs="Arial"/>
                                <w:color w:val="76923C" w:themeColor="accent3" w:themeShade="BF"/>
                                <w:sz w:val="26"/>
                                <w:szCs w:val="26"/>
                              </w:rPr>
                              <w:t xml:space="preserve">                       </w:t>
                            </w:r>
                            <w:r w:rsidRPr="008D5F54">
                              <w:rPr>
                                <w:rStyle w:val="Heading2Char"/>
                                <w:rFonts w:ascii="Arial Narrow" w:hAnsi="Arial Narrow" w:cs="Arial"/>
                                <w:b/>
                                <w:bCs/>
                                <w:color w:val="76923C" w:themeColor="accent3" w:themeShade="BF"/>
                                <w:sz w:val="26"/>
                                <w:szCs w:val="26"/>
                              </w:rPr>
                              <w:t>PARTY DURATION IS 4 HOURS</w:t>
                            </w:r>
                            <w:r w:rsidRPr="008D5F54">
                              <w:rPr>
                                <w:rStyle w:val="Heading2Char"/>
                                <w:rFonts w:ascii="Arial Narrow" w:eastAsiaTheme="majorEastAsia" w:hAnsi="Arial Narrow" w:cs="Arial"/>
                                <w:b/>
                                <w:bCs/>
                                <w:color w:val="76923C" w:themeColor="accent3" w:themeShade="BF"/>
                                <w:sz w:val="26"/>
                                <w:szCs w:val="26"/>
                              </w:rPr>
                              <w:t> </w:t>
                            </w:r>
                            <w:r w:rsidRPr="008D5F54">
                              <w:rPr>
                                <w:rStyle w:val="Heading2Char"/>
                                <w:rFonts w:ascii="Arial Narrow" w:eastAsiaTheme="majorEastAsia" w:hAnsi="Arial Narrow" w:cs="Arial"/>
                                <w:b/>
                                <w:bCs/>
                                <w:color w:val="76923C" w:themeColor="accent3" w:themeShade="BF"/>
                                <w:sz w:val="26"/>
                                <w:szCs w:val="26"/>
                              </w:rPr>
                              <w:br/>
                              <w:t>                           </w:t>
                            </w:r>
                            <w:r w:rsidRPr="008D5F54">
                              <w:rPr>
                                <w:rStyle w:val="Heading2Char"/>
                                <w:rFonts w:ascii="Arial Narrow" w:eastAsiaTheme="majorEastAsia" w:hAnsi="Arial Narrow" w:cs="Arial"/>
                                <w:b/>
                                <w:bCs/>
                                <w:color w:val="76923C" w:themeColor="accent3" w:themeShade="BF"/>
                                <w:sz w:val="26"/>
                                <w:szCs w:val="26"/>
                              </w:rPr>
                              <w:br/>
                              <w:t>EACH ADDITIONAL INVITEE - $15.00 </w:t>
                            </w:r>
                            <w:r w:rsidRPr="008D5F54">
                              <w:rPr>
                                <w:rStyle w:val="Heading2Char"/>
                                <w:rFonts w:ascii="Arial Narrow" w:eastAsiaTheme="majorEastAsia" w:hAnsi="Arial Narrow" w:cs="Arial"/>
                                <w:b/>
                                <w:bCs/>
                                <w:color w:val="76923C" w:themeColor="accent3" w:themeShade="BF"/>
                                <w:sz w:val="26"/>
                                <w:szCs w:val="26"/>
                              </w:rPr>
                              <w:br/>
                              <w:t>  </w:t>
                            </w:r>
                            <w:r w:rsidRPr="008D5F54">
                              <w:rPr>
                                <w:rStyle w:val="Heading2Char"/>
                                <w:rFonts w:ascii="Arial Narrow" w:eastAsiaTheme="majorEastAsia" w:hAnsi="Arial Narrow" w:cs="Arial"/>
                                <w:b/>
                                <w:bCs/>
                                <w:color w:val="76923C" w:themeColor="accent3" w:themeShade="BF"/>
                                <w:sz w:val="26"/>
                                <w:szCs w:val="26"/>
                              </w:rPr>
                              <w:br/>
                              <w:t>THEMED PARTY</w:t>
                            </w:r>
                            <w:proofErr w:type="gramStart"/>
                            <w:r w:rsidRPr="008D5F54">
                              <w:rPr>
                                <w:rStyle w:val="Heading2Char"/>
                                <w:rFonts w:ascii="Arial Narrow" w:eastAsiaTheme="majorEastAsia" w:hAnsi="Arial Narrow" w:cs="Arial"/>
                                <w:b/>
                                <w:bCs/>
                                <w:color w:val="76923C" w:themeColor="accent3" w:themeShade="BF"/>
                                <w:sz w:val="26"/>
                                <w:szCs w:val="26"/>
                              </w:rPr>
                              <w:t>  -</w:t>
                            </w:r>
                            <w:proofErr w:type="gramEnd"/>
                            <w:r w:rsidRPr="008D5F54">
                              <w:rPr>
                                <w:rStyle w:val="Heading2Char"/>
                                <w:rFonts w:ascii="Arial Narrow" w:eastAsiaTheme="majorEastAsia" w:hAnsi="Arial Narrow" w:cs="Arial"/>
                                <w:b/>
                                <w:bCs/>
                                <w:color w:val="76923C" w:themeColor="accent3" w:themeShade="BF"/>
                                <w:sz w:val="26"/>
                                <w:szCs w:val="26"/>
                              </w:rPr>
                              <w:t>  $80.00 Extra</w:t>
                            </w:r>
                            <w:r w:rsidRPr="008D5F54">
                              <w:rPr>
                                <w:rStyle w:val="Heading2Char"/>
                                <w:rFonts w:ascii="Arial Narrow" w:eastAsiaTheme="majorEastAsia" w:hAnsi="Arial Narrow" w:cs="Arial"/>
                                <w:b/>
                                <w:bCs/>
                                <w:color w:val="76923C" w:themeColor="accent3" w:themeShade="BF"/>
                                <w:sz w:val="26"/>
                                <w:szCs w:val="26"/>
                              </w:rPr>
                              <w:br/>
                            </w:r>
                            <w:r w:rsidRPr="008D5F54">
                              <w:rPr>
                                <w:rStyle w:val="Heading2Char"/>
                                <w:rFonts w:ascii="Arial Narrow" w:eastAsiaTheme="majorEastAsia" w:hAnsi="Arial Narrow" w:cs="Arial"/>
                                <w:b/>
                                <w:bCs/>
                                <w:color w:val="76923C" w:themeColor="accent3" w:themeShade="BF"/>
                                <w:sz w:val="26"/>
                                <w:szCs w:val="26"/>
                              </w:rPr>
                              <w:br/>
                            </w:r>
                            <w:r w:rsidRPr="008D5F54">
                              <w:rPr>
                                <w:rStyle w:val="Heading2Char"/>
                                <w:rFonts w:ascii="Arial Narrow" w:eastAsiaTheme="majorEastAsia" w:hAnsi="Arial Narrow" w:cs="Arial"/>
                                <w:bCs/>
                                <w:i/>
                                <w:color w:val="FF0000"/>
                                <w:sz w:val="26"/>
                                <w:szCs w:val="26"/>
                              </w:rPr>
                              <w:t>IF ADDITIONAL THEME IS REQUIRED, PLEASE TALK TO EVE</w:t>
                            </w:r>
                            <w:r w:rsidRPr="008D5F54">
                              <w:rPr>
                                <w:rStyle w:val="Heading2Char"/>
                                <w:rFonts w:ascii="Arial Narrow" w:hAnsi="Arial Narrow" w:cs="Arial"/>
                                <w:i/>
                                <w:color w:val="FF0000"/>
                                <w:sz w:val="26"/>
                                <w:szCs w:val="26"/>
                              </w:rPr>
                              <w:t>NT PLANNER TO SEE AVAILABILITY</w:t>
                            </w:r>
                            <w:r w:rsidR="008D5F54" w:rsidRPr="008D5F54">
                              <w:rPr>
                                <w:rStyle w:val="Heading2Char"/>
                                <w:rFonts w:ascii="Arial Narrow" w:hAnsi="Arial Narrow" w:cs="Arial"/>
                                <w:i/>
                                <w:color w:val="FF0000"/>
                                <w:sz w:val="26"/>
                                <w:szCs w:val="26"/>
                              </w:rPr>
                              <w:t>.</w:t>
                            </w:r>
                            <w:r w:rsidRPr="008D5F54">
                              <w:rPr>
                                <w:rStyle w:val="Heading2Char"/>
                                <w:rFonts w:ascii="Arial Narrow" w:hAnsi="Arial Narrow" w:cs="Arial"/>
                                <w:color w:val="76923C" w:themeColor="accent3" w:themeShade="BF"/>
                                <w:sz w:val="26"/>
                                <w:szCs w:val="26"/>
                              </w:rPr>
                              <w:br/>
                            </w:r>
                            <w:r w:rsidR="00622A83">
                              <w:rPr>
                                <w:rStyle w:val="Heading2Char"/>
                                <w:rFonts w:ascii="Arial Narrow" w:eastAsiaTheme="majorEastAsia" w:hAnsi="Arial Narrow" w:cs="Arial"/>
                                <w:b/>
                                <w:bCs/>
                                <w:color w:val="76923C" w:themeColor="accent3" w:themeShade="BF"/>
                                <w:sz w:val="26"/>
                                <w:szCs w:val="26"/>
                              </w:rPr>
                              <w:br/>
                              <w:t>1 HOUR EXTRA PARTY TIME</w:t>
                            </w:r>
                            <w:r w:rsidRPr="008D5F54">
                              <w:rPr>
                                <w:rStyle w:val="Heading2Char"/>
                                <w:rFonts w:ascii="Arial Narrow" w:eastAsiaTheme="majorEastAsia" w:hAnsi="Arial Narrow" w:cs="Arial"/>
                                <w:b/>
                                <w:bCs/>
                                <w:color w:val="76923C" w:themeColor="accent3" w:themeShade="BF"/>
                                <w:sz w:val="26"/>
                                <w:szCs w:val="26"/>
                              </w:rPr>
                              <w:t> IS $80.00</w:t>
                            </w:r>
                            <w:r w:rsidRPr="008D5F54">
                              <w:rPr>
                                <w:rStyle w:val="Heading2Char"/>
                                <w:rFonts w:ascii="Arial Narrow" w:eastAsiaTheme="majorEastAsia" w:hAnsi="Arial Narrow" w:cs="Arial"/>
                                <w:b/>
                                <w:bCs/>
                                <w:color w:val="76923C" w:themeColor="accent3" w:themeShade="BF"/>
                                <w:sz w:val="26"/>
                                <w:szCs w:val="26"/>
                              </w:rPr>
                              <w:br/>
                            </w:r>
                            <w:r w:rsidRPr="008D5F54">
                              <w:rPr>
                                <w:rStyle w:val="Heading2Char"/>
                                <w:rFonts w:ascii="Arial Narrow" w:eastAsiaTheme="majorEastAsia" w:hAnsi="Arial Narrow" w:cs="Arial"/>
                                <w:b/>
                                <w:bCs/>
                                <w:color w:val="76923C" w:themeColor="accent3" w:themeShade="BF"/>
                                <w:sz w:val="16"/>
                                <w:szCs w:val="16"/>
                              </w:rPr>
                              <w:br/>
                            </w:r>
                            <w:r w:rsidRPr="008D5F54">
                              <w:rPr>
                                <w:rStyle w:val="Heading2Char"/>
                                <w:rFonts w:ascii="Arial Narrow" w:eastAsiaTheme="majorEastAsia" w:hAnsi="Arial Narrow" w:cs="Arial"/>
                                <w:b/>
                                <w:bCs/>
                                <w:color w:val="76923C" w:themeColor="accent3" w:themeShade="BF"/>
                                <w:sz w:val="26"/>
                                <w:szCs w:val="26"/>
                              </w:rPr>
                              <w:t>PARTY PACKAGE INCLUDES 5 LARGE PIZZA OR 80 WINGS + 4/2 LITTER SODAS.</w:t>
                            </w:r>
                            <w:r w:rsidRPr="008D5F54">
                              <w:rPr>
                                <w:rStyle w:val="Heading2Char"/>
                                <w:rFonts w:ascii="Arial Narrow" w:eastAsiaTheme="majorEastAsia" w:hAnsi="Arial Narrow" w:cs="Arial"/>
                                <w:b/>
                                <w:bCs/>
                                <w:color w:val="76923C" w:themeColor="accent3" w:themeShade="BF"/>
                                <w:sz w:val="26"/>
                                <w:szCs w:val="26"/>
                              </w:rPr>
                              <w:br/>
                            </w:r>
                            <w:r w:rsidRPr="008D5F54">
                              <w:rPr>
                                <w:rStyle w:val="Heading2Char"/>
                                <w:rFonts w:ascii="Arial Narrow" w:eastAsiaTheme="majorEastAsia" w:hAnsi="Arial Narrow" w:cs="Arial"/>
                                <w:b/>
                                <w:bCs/>
                                <w:color w:val="76923C" w:themeColor="accent3" w:themeShade="BF"/>
                                <w:sz w:val="16"/>
                                <w:szCs w:val="16"/>
                              </w:rPr>
                              <w:br/>
                            </w:r>
                            <w:r w:rsidRPr="008D5F54">
                              <w:rPr>
                                <w:rStyle w:val="Heading2Char"/>
                                <w:rFonts w:ascii="Arial Narrow" w:eastAsiaTheme="majorEastAsia" w:hAnsi="Arial Narrow" w:cs="Arial"/>
                                <w:b/>
                                <w:bCs/>
                                <w:color w:val="76923C" w:themeColor="accent3" w:themeShade="BF"/>
                                <w:sz w:val="26"/>
                                <w:szCs w:val="26"/>
                              </w:rPr>
                              <w:t>EXTRA PARTY WINGS OR PIZZA + 2/2 LITER SODA IS $60.00</w:t>
                            </w:r>
                            <w:r w:rsidRPr="008D5F54">
                              <w:rPr>
                                <w:rStyle w:val="Heading2Char"/>
                                <w:rFonts w:ascii="Arial Narrow" w:eastAsiaTheme="majorEastAsia" w:hAnsi="Arial Narrow" w:cs="Arial"/>
                                <w:b/>
                                <w:bCs/>
                                <w:color w:val="76923C" w:themeColor="accent3" w:themeShade="BF"/>
                                <w:sz w:val="26"/>
                                <w:szCs w:val="26"/>
                              </w:rPr>
                              <w:br/>
                            </w:r>
                            <w:r w:rsidRPr="00622A83">
                              <w:rPr>
                                <w:rStyle w:val="Heading2Char"/>
                                <w:rFonts w:ascii="Arial Narrow" w:eastAsiaTheme="majorEastAsia" w:hAnsi="Arial Narrow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8D5F54">
                              <w:rPr>
                                <w:rStyle w:val="Heading2Char"/>
                                <w:rFonts w:ascii="Arial Narrow" w:eastAsiaTheme="majorEastAsia" w:hAnsi="Arial Narrow" w:cs="Arial"/>
                                <w:b/>
                                <w:bCs/>
                                <w:color w:val="76923C" w:themeColor="accent3" w:themeShade="BF"/>
                                <w:sz w:val="26"/>
                                <w:szCs w:val="26"/>
                              </w:rPr>
                              <w:t>ICE CREAM IN A CUP FOR 30 PEOPLE IS $30.00</w:t>
                            </w:r>
                            <w:r w:rsidRPr="008D5F54">
                              <w:rPr>
                                <w:rStyle w:val="Heading2Char"/>
                                <w:rFonts w:ascii="Arial Narrow" w:eastAsiaTheme="majorEastAsia" w:hAnsi="Arial Narrow" w:cs="Arial"/>
                                <w:b/>
                                <w:bCs/>
                                <w:color w:val="76923C" w:themeColor="accent3" w:themeShade="BF"/>
                                <w:sz w:val="26"/>
                                <w:szCs w:val="26"/>
                              </w:rPr>
                              <w:br/>
                            </w:r>
                            <w:r w:rsidRPr="008D5F54">
                              <w:rPr>
                                <w:rStyle w:val="Heading2Char"/>
                                <w:rFonts w:ascii="Arial Narrow" w:eastAsiaTheme="majorEastAsia" w:hAnsi="Arial Narrow" w:cs="Arial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br/>
                              <w:t>BYOD + YOUR OWN CAKE.</w:t>
                            </w:r>
                            <w:r w:rsidRPr="008D5F54">
                              <w:rPr>
                                <w:rStyle w:val="Heading2Char"/>
                                <w:rFonts w:ascii="Arial Narrow" w:eastAsiaTheme="majorEastAsia" w:hAnsi="Arial Narrow" w:cs="Arial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br/>
                            </w:r>
                            <w:r w:rsidRPr="008D5F54">
                              <w:rPr>
                                <w:rStyle w:val="Heading2Char"/>
                                <w:rFonts w:ascii="Arial Narrow" w:eastAsiaTheme="majorEastAsia" w:hAnsi="Arial Narrow"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br/>
                            </w:r>
                            <w:r w:rsidRPr="00676162">
                              <w:rPr>
                                <w:rStyle w:val="Heading2Char"/>
                                <w:rFonts w:ascii="Arial Narrow" w:eastAsiaTheme="majorEastAsia" w:hAnsi="Arial Narrow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NO OUTSIDE FOOD ALLOWED!!! </w:t>
                            </w:r>
                            <w:r w:rsidRPr="00676162">
                              <w:rPr>
                                <w:rStyle w:val="Heading2Char"/>
                                <w:rFonts w:ascii="Arial Narrow" w:hAnsi="Arial Narrow" w:cs="Arial"/>
                                <w:color w:val="FF0000"/>
                              </w:rPr>
                              <w:t xml:space="preserve">  </w:t>
                            </w:r>
                            <w:r w:rsidR="00676162">
                              <w:rPr>
                                <w:rStyle w:val="Heading2Char"/>
                                <w:rFonts w:ascii="Arial Narrow" w:hAnsi="Arial Narrow" w:cs="Arial"/>
                                <w:color w:val="FF0000"/>
                              </w:rPr>
                              <w:t xml:space="preserve">                   </w:t>
                            </w:r>
                            <w:r w:rsidRPr="00676162">
                              <w:rPr>
                                <w:rStyle w:val="Heading2Char"/>
                                <w:rFonts w:ascii="Arial Narrow" w:eastAsiaTheme="majorEastAsia" w:hAnsi="Arial Narrow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NO EXCEPTIONS!!!</w:t>
                            </w:r>
                          </w:p>
                          <w:p w:rsidR="00676162" w:rsidRDefault="00676162" w:rsidP="00676162"/>
                          <w:p w:rsidR="00676162" w:rsidRPr="00676162" w:rsidRDefault="00676162" w:rsidP="0067616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</w:t>
                            </w:r>
                          </w:p>
                          <w:p w:rsidR="00D472C0" w:rsidRPr="00454426" w:rsidRDefault="008D5F54" w:rsidP="0045442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0" tIns="0" rIns="45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7353E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47.25pt;margin-top:112.5pt;width:299.25pt;height:616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" filled="f" stroked="f">
                <v:textbox inset="36pt,0,36pt,0">
                  <w:txbxContent>
                    <w:p w:rsidR="008243CF" w:rsidRPr="008243CF" w:rsidRDefault="008243CF" w:rsidP="008243CF">
                      <w:pPr>
                        <w:pStyle w:val="Heading2"/>
                        <w:spacing w:before="0" w:after="0"/>
                        <w:ind w:left="-630"/>
                        <w:rPr>
                          <w:rStyle w:val="Heading2Char"/>
                          <w:rFonts w:ascii="Arial Narrow" w:eastAsiaTheme="majorEastAsia" w:hAnsi="Arial Narrow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8243CF">
                        <w:rPr>
                          <w:rStyle w:val="Heading2Char"/>
                          <w:rFonts w:ascii="Arial Narrow" w:eastAsiaTheme="majorEastAsia" w:hAnsi="Arial Narrow" w:cs="Arial"/>
                          <w:b/>
                          <w:bCs/>
                          <w:color w:val="31849B" w:themeColor="accent5" w:themeShade="BF"/>
                          <w:sz w:val="36"/>
                          <w:szCs w:val="36"/>
                        </w:rPr>
                        <w:t xml:space="preserve">(UP TO 30 </w:t>
                      </w:r>
                      <w:r w:rsidRPr="008243CF">
                        <w:rPr>
                          <w:rStyle w:val="Heading2Char"/>
                          <w:rFonts w:ascii="Arial Narrow" w:eastAsiaTheme="majorEastAsia" w:hAnsi="Arial Narrow" w:cs="Arial"/>
                          <w:b/>
                          <w:bCs/>
                          <w:color w:val="31849B" w:themeColor="accent5" w:themeShade="BF"/>
                          <w:sz w:val="36"/>
                          <w:szCs w:val="36"/>
                        </w:rPr>
                        <w:t>GUESTS</w:t>
                      </w:r>
                      <w:r w:rsidRPr="008243CF">
                        <w:rPr>
                          <w:rStyle w:val="Heading2Char"/>
                          <w:rFonts w:ascii="Arial Narrow" w:eastAsiaTheme="majorEastAsia" w:hAnsi="Arial Narrow" w:cs="Arial"/>
                          <w:b/>
                          <w:bCs/>
                          <w:color w:val="31849B" w:themeColor="accent5" w:themeShade="BF"/>
                          <w:sz w:val="36"/>
                          <w:szCs w:val="36"/>
                        </w:rPr>
                        <w:t>)             </w:t>
                      </w:r>
                      <w:r w:rsidRPr="008243CF">
                        <w:rPr>
                          <w:rStyle w:val="Heading2Char"/>
                          <w:rFonts w:ascii="Arial Narrow" w:eastAsiaTheme="majorEastAsia" w:hAnsi="Arial Narrow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  <w:br/>
                      </w:r>
                    </w:p>
                    <w:p w:rsidR="008243CF" w:rsidRPr="008243CF" w:rsidRDefault="000D1568" w:rsidP="008D5F54">
                      <w:pPr>
                        <w:pStyle w:val="Heading2"/>
                        <w:spacing w:before="0" w:after="0"/>
                        <w:ind w:left="-630"/>
                        <w:jc w:val="center"/>
                        <w:rPr>
                          <w:rStyle w:val="Heading2Char"/>
                          <w:rFonts w:ascii="Arial Narrow" w:eastAsiaTheme="majorEastAsia" w:hAnsi="Arial Narrow" w:cs="Arial"/>
                          <w:b/>
                          <w:bCs/>
                          <w:color w:val="E75E39" w:themeColor="accent6" w:themeShade="BF"/>
                          <w:sz w:val="44"/>
                          <w:szCs w:val="44"/>
                        </w:rPr>
                      </w:pPr>
                      <w:r w:rsidRPr="0091486C">
                        <w:rPr>
                          <w:rStyle w:val="Heading2Char"/>
                          <w:rFonts w:ascii="Arial Narrow" w:eastAsiaTheme="majorEastAsia" w:hAnsi="Arial Narrow" w:cs="Arial"/>
                          <w:b/>
                          <w:bCs/>
                          <w:color w:val="FF0000"/>
                          <w:sz w:val="26"/>
                          <w:szCs w:val="26"/>
                        </w:rPr>
                        <w:br/>
                      </w:r>
                      <w:r w:rsidRPr="008243CF">
                        <w:rPr>
                          <w:rStyle w:val="Heading2Char"/>
                          <w:rFonts w:ascii="Arial Narrow" w:eastAsiaTheme="majorEastAsia" w:hAnsi="Arial Narrow" w:cs="Arial"/>
                          <w:b/>
                          <w:bCs/>
                          <w:color w:val="E75E39" w:themeColor="accent6" w:themeShade="BF"/>
                          <w:sz w:val="44"/>
                          <w:szCs w:val="44"/>
                        </w:rPr>
                        <w:t>RATE $540.00</w:t>
                      </w:r>
                    </w:p>
                    <w:p w:rsidR="008D5F54" w:rsidRDefault="008D5F54" w:rsidP="000D1568">
                      <w:pPr>
                        <w:pStyle w:val="Heading2"/>
                        <w:spacing w:before="0" w:after="0"/>
                        <w:ind w:left="-630"/>
                        <w:rPr>
                          <w:rStyle w:val="Heading2Char"/>
                          <w:rFonts w:ascii="Arial Narrow" w:eastAsiaTheme="majorEastAsia" w:hAnsi="Arial Narrow" w:cs="Arial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F54">
                        <w:rPr>
                          <w:rStyle w:val="Heading2Char"/>
                          <w:rFonts w:ascii="Arial Narrow" w:eastAsiaTheme="majorEastAsia" w:hAnsi="Arial Narrow" w:cs="Arial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 xml:space="preserve">(FRIDAY &amp; SATURDAY </w:t>
                      </w:r>
                      <w:r w:rsidR="000D1568" w:rsidRPr="008D5F54">
                        <w:rPr>
                          <w:rStyle w:val="Heading2Char"/>
                          <w:rFonts w:ascii="Arial Narrow" w:eastAsiaTheme="majorEastAsia" w:hAnsi="Arial Narrow" w:cs="Arial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EVENINGS ONLY.)</w:t>
                      </w:r>
                      <w:r w:rsidR="000D1568" w:rsidRPr="008243CF">
                        <w:rPr>
                          <w:rStyle w:val="Heading2Char"/>
                          <w:rFonts w:ascii="Arial Narrow" w:eastAsiaTheme="majorEastAsia" w:hAnsi="Arial Narrow" w:cs="Arial"/>
                          <w:b/>
                          <w:bCs/>
                          <w:color w:val="548DD4" w:themeColor="text2" w:themeTint="99"/>
                          <w:sz w:val="32"/>
                          <w:szCs w:val="32"/>
                        </w:rPr>
                        <w:t> </w:t>
                      </w:r>
                      <w:r w:rsidR="000D1568" w:rsidRPr="008243CF">
                        <w:rPr>
                          <w:rStyle w:val="Heading2Char"/>
                          <w:rFonts w:ascii="Arial Narrow" w:eastAsiaTheme="majorEastAsia" w:hAnsi="Arial Narrow" w:cs="Arial"/>
                          <w:b/>
                          <w:bCs/>
                          <w:color w:val="548DD4" w:themeColor="text2" w:themeTint="99"/>
                          <w:sz w:val="32"/>
                          <w:szCs w:val="32"/>
                        </w:rPr>
                        <w:br/>
                      </w:r>
                      <w:r w:rsidR="000D1568" w:rsidRPr="0091486C">
                        <w:rPr>
                          <w:rStyle w:val="Heading2Char"/>
                          <w:rFonts w:ascii="Arial Narrow" w:eastAsiaTheme="majorEastAsia" w:hAnsi="Arial Narrow" w:cs="Arial"/>
                          <w:b/>
                          <w:bCs/>
                          <w:color w:val="FF0000"/>
                          <w:sz w:val="26"/>
                          <w:szCs w:val="26"/>
                        </w:rPr>
                        <w:br/>
                      </w:r>
                    </w:p>
                    <w:p w:rsidR="00D472C0" w:rsidRDefault="000D1568" w:rsidP="008D5F54">
                      <w:pPr>
                        <w:pStyle w:val="Heading2"/>
                        <w:spacing w:before="0" w:after="0"/>
                        <w:ind w:left="-630"/>
                        <w:jc w:val="center"/>
                        <w:rPr>
                          <w:rStyle w:val="Heading2Char"/>
                          <w:rFonts w:ascii="Arial Narrow" w:eastAsiaTheme="majorEastAsia" w:hAnsi="Arial Narrow" w:cs="Arial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F54">
                        <w:rPr>
                          <w:rStyle w:val="Heading2Char"/>
                          <w:rFonts w:ascii="Arial Narrow" w:eastAsiaTheme="majorEastAsia" w:hAnsi="Arial Narrow" w:cs="Arial"/>
                          <w:b/>
                          <w:bCs/>
                          <w:color w:val="76923C" w:themeColor="accent3" w:themeShade="BF"/>
                          <w:sz w:val="26"/>
                          <w:szCs w:val="26"/>
                        </w:rPr>
                        <w:t xml:space="preserve">STARTS FROM 9:00PM - 1:00AM </w:t>
                      </w:r>
                      <w:r w:rsidRPr="008D5F54">
                        <w:rPr>
                          <w:rStyle w:val="Heading2Char"/>
                          <w:rFonts w:ascii="Arial Narrow" w:hAnsi="Arial Narrow" w:cs="Arial"/>
                          <w:color w:val="76923C" w:themeColor="accent3" w:themeShade="BF"/>
                          <w:sz w:val="26"/>
                          <w:szCs w:val="26"/>
                        </w:rPr>
                        <w:t xml:space="preserve"> </w:t>
                      </w:r>
                      <w:r w:rsidRPr="008D5F54">
                        <w:rPr>
                          <w:rStyle w:val="Heading2Char"/>
                          <w:rFonts w:ascii="Arial Narrow" w:hAnsi="Arial Narrow" w:cs="Arial"/>
                          <w:color w:val="76923C" w:themeColor="accent3" w:themeShade="BF"/>
                        </w:rPr>
                        <w:t xml:space="preserve">     </w:t>
                      </w:r>
                      <w:r w:rsidRPr="008D5F54">
                        <w:rPr>
                          <w:rStyle w:val="Heading2Char"/>
                          <w:rFonts w:ascii="Arial Narrow" w:hAnsi="Arial Narrow" w:cs="Arial"/>
                          <w:color w:val="76923C" w:themeColor="accent3" w:themeShade="BF"/>
                          <w:sz w:val="26"/>
                          <w:szCs w:val="26"/>
                        </w:rPr>
                        <w:t xml:space="preserve">                       </w:t>
                      </w:r>
                      <w:r w:rsidRPr="008D5F54">
                        <w:rPr>
                          <w:rStyle w:val="Heading2Char"/>
                          <w:rFonts w:ascii="Arial Narrow" w:hAnsi="Arial Narrow" w:cs="Arial"/>
                          <w:b/>
                          <w:bCs/>
                          <w:color w:val="76923C" w:themeColor="accent3" w:themeShade="BF"/>
                          <w:sz w:val="26"/>
                          <w:szCs w:val="26"/>
                        </w:rPr>
                        <w:t>PARTY DURATION IS 4 HOURS</w:t>
                      </w:r>
                      <w:r w:rsidRPr="008D5F54">
                        <w:rPr>
                          <w:rStyle w:val="Heading2Char"/>
                          <w:rFonts w:ascii="Arial Narrow" w:eastAsiaTheme="majorEastAsia" w:hAnsi="Arial Narrow" w:cs="Arial"/>
                          <w:b/>
                          <w:bCs/>
                          <w:color w:val="76923C" w:themeColor="accent3" w:themeShade="BF"/>
                          <w:sz w:val="26"/>
                          <w:szCs w:val="26"/>
                        </w:rPr>
                        <w:t> </w:t>
                      </w:r>
                      <w:r w:rsidRPr="008D5F54">
                        <w:rPr>
                          <w:rStyle w:val="Heading2Char"/>
                          <w:rFonts w:ascii="Arial Narrow" w:eastAsiaTheme="majorEastAsia" w:hAnsi="Arial Narrow" w:cs="Arial"/>
                          <w:b/>
                          <w:bCs/>
                          <w:color w:val="76923C" w:themeColor="accent3" w:themeShade="BF"/>
                          <w:sz w:val="26"/>
                          <w:szCs w:val="26"/>
                        </w:rPr>
                        <w:br/>
                        <w:t>                           </w:t>
                      </w:r>
                      <w:r w:rsidRPr="008D5F54">
                        <w:rPr>
                          <w:rStyle w:val="Heading2Char"/>
                          <w:rFonts w:ascii="Arial Narrow" w:eastAsiaTheme="majorEastAsia" w:hAnsi="Arial Narrow" w:cs="Arial"/>
                          <w:b/>
                          <w:bCs/>
                          <w:color w:val="76923C" w:themeColor="accent3" w:themeShade="BF"/>
                          <w:sz w:val="26"/>
                          <w:szCs w:val="26"/>
                        </w:rPr>
                        <w:br/>
                        <w:t>EACH ADDITIONAL INVITEE - $15.00 </w:t>
                      </w:r>
                      <w:r w:rsidRPr="008D5F54">
                        <w:rPr>
                          <w:rStyle w:val="Heading2Char"/>
                          <w:rFonts w:ascii="Arial Narrow" w:eastAsiaTheme="majorEastAsia" w:hAnsi="Arial Narrow" w:cs="Arial"/>
                          <w:b/>
                          <w:bCs/>
                          <w:color w:val="76923C" w:themeColor="accent3" w:themeShade="BF"/>
                          <w:sz w:val="26"/>
                          <w:szCs w:val="26"/>
                        </w:rPr>
                        <w:br/>
                        <w:t>  </w:t>
                      </w:r>
                      <w:r w:rsidRPr="008D5F54">
                        <w:rPr>
                          <w:rStyle w:val="Heading2Char"/>
                          <w:rFonts w:ascii="Arial Narrow" w:eastAsiaTheme="majorEastAsia" w:hAnsi="Arial Narrow" w:cs="Arial"/>
                          <w:b/>
                          <w:bCs/>
                          <w:color w:val="76923C" w:themeColor="accent3" w:themeShade="BF"/>
                          <w:sz w:val="26"/>
                          <w:szCs w:val="26"/>
                        </w:rPr>
                        <w:br/>
                        <w:t>THEMED PARTY</w:t>
                      </w:r>
                      <w:proofErr w:type="gramStart"/>
                      <w:r w:rsidRPr="008D5F54">
                        <w:rPr>
                          <w:rStyle w:val="Heading2Char"/>
                          <w:rFonts w:ascii="Arial Narrow" w:eastAsiaTheme="majorEastAsia" w:hAnsi="Arial Narrow" w:cs="Arial"/>
                          <w:b/>
                          <w:bCs/>
                          <w:color w:val="76923C" w:themeColor="accent3" w:themeShade="BF"/>
                          <w:sz w:val="26"/>
                          <w:szCs w:val="26"/>
                        </w:rPr>
                        <w:t>  -</w:t>
                      </w:r>
                      <w:proofErr w:type="gramEnd"/>
                      <w:r w:rsidRPr="008D5F54">
                        <w:rPr>
                          <w:rStyle w:val="Heading2Char"/>
                          <w:rFonts w:ascii="Arial Narrow" w:eastAsiaTheme="majorEastAsia" w:hAnsi="Arial Narrow" w:cs="Arial"/>
                          <w:b/>
                          <w:bCs/>
                          <w:color w:val="76923C" w:themeColor="accent3" w:themeShade="BF"/>
                          <w:sz w:val="26"/>
                          <w:szCs w:val="26"/>
                        </w:rPr>
                        <w:t>  $80.00 Extra</w:t>
                      </w:r>
                      <w:r w:rsidRPr="008D5F54">
                        <w:rPr>
                          <w:rStyle w:val="Heading2Char"/>
                          <w:rFonts w:ascii="Arial Narrow" w:eastAsiaTheme="majorEastAsia" w:hAnsi="Arial Narrow" w:cs="Arial"/>
                          <w:b/>
                          <w:bCs/>
                          <w:color w:val="76923C" w:themeColor="accent3" w:themeShade="BF"/>
                          <w:sz w:val="26"/>
                          <w:szCs w:val="26"/>
                        </w:rPr>
                        <w:br/>
                      </w:r>
                      <w:r w:rsidRPr="008D5F54">
                        <w:rPr>
                          <w:rStyle w:val="Heading2Char"/>
                          <w:rFonts w:ascii="Arial Narrow" w:eastAsiaTheme="majorEastAsia" w:hAnsi="Arial Narrow" w:cs="Arial"/>
                          <w:b/>
                          <w:bCs/>
                          <w:color w:val="76923C" w:themeColor="accent3" w:themeShade="BF"/>
                          <w:sz w:val="26"/>
                          <w:szCs w:val="26"/>
                        </w:rPr>
                        <w:br/>
                      </w:r>
                      <w:r w:rsidRPr="008D5F54">
                        <w:rPr>
                          <w:rStyle w:val="Heading2Char"/>
                          <w:rFonts w:ascii="Arial Narrow" w:eastAsiaTheme="majorEastAsia" w:hAnsi="Arial Narrow" w:cs="Arial"/>
                          <w:bCs/>
                          <w:i/>
                          <w:color w:val="FF0000"/>
                          <w:sz w:val="26"/>
                          <w:szCs w:val="26"/>
                        </w:rPr>
                        <w:t>IF ADDITIONAL THEME IS REQUIRED, PLEASE TALK TO EVE</w:t>
                      </w:r>
                      <w:r w:rsidRPr="008D5F54">
                        <w:rPr>
                          <w:rStyle w:val="Heading2Char"/>
                          <w:rFonts w:ascii="Arial Narrow" w:hAnsi="Arial Narrow" w:cs="Arial"/>
                          <w:i/>
                          <w:color w:val="FF0000"/>
                          <w:sz w:val="26"/>
                          <w:szCs w:val="26"/>
                        </w:rPr>
                        <w:t>NT PLANNER TO SEE AVAILABILITY</w:t>
                      </w:r>
                      <w:r w:rsidR="008D5F54" w:rsidRPr="008D5F54">
                        <w:rPr>
                          <w:rStyle w:val="Heading2Char"/>
                          <w:rFonts w:ascii="Arial Narrow" w:hAnsi="Arial Narrow" w:cs="Arial"/>
                          <w:i/>
                          <w:color w:val="FF0000"/>
                          <w:sz w:val="26"/>
                          <w:szCs w:val="26"/>
                        </w:rPr>
                        <w:t>.</w:t>
                      </w:r>
                      <w:r w:rsidRPr="008D5F54">
                        <w:rPr>
                          <w:rStyle w:val="Heading2Char"/>
                          <w:rFonts w:ascii="Arial Narrow" w:hAnsi="Arial Narrow" w:cs="Arial"/>
                          <w:color w:val="76923C" w:themeColor="accent3" w:themeShade="BF"/>
                          <w:sz w:val="26"/>
                          <w:szCs w:val="26"/>
                        </w:rPr>
                        <w:br/>
                      </w:r>
                      <w:r w:rsidR="00622A83">
                        <w:rPr>
                          <w:rStyle w:val="Heading2Char"/>
                          <w:rFonts w:ascii="Arial Narrow" w:eastAsiaTheme="majorEastAsia" w:hAnsi="Arial Narrow" w:cs="Arial"/>
                          <w:b/>
                          <w:bCs/>
                          <w:color w:val="76923C" w:themeColor="accent3" w:themeShade="BF"/>
                          <w:sz w:val="26"/>
                          <w:szCs w:val="26"/>
                        </w:rPr>
                        <w:br/>
                        <w:t>1 HOUR EXTRA PARTY TIME</w:t>
                      </w:r>
                      <w:r w:rsidRPr="008D5F54">
                        <w:rPr>
                          <w:rStyle w:val="Heading2Char"/>
                          <w:rFonts w:ascii="Arial Narrow" w:eastAsiaTheme="majorEastAsia" w:hAnsi="Arial Narrow" w:cs="Arial"/>
                          <w:b/>
                          <w:bCs/>
                          <w:color w:val="76923C" w:themeColor="accent3" w:themeShade="BF"/>
                          <w:sz w:val="26"/>
                          <w:szCs w:val="26"/>
                        </w:rPr>
                        <w:t> IS $80.00</w:t>
                      </w:r>
                      <w:r w:rsidRPr="008D5F54">
                        <w:rPr>
                          <w:rStyle w:val="Heading2Char"/>
                          <w:rFonts w:ascii="Arial Narrow" w:eastAsiaTheme="majorEastAsia" w:hAnsi="Arial Narrow" w:cs="Arial"/>
                          <w:b/>
                          <w:bCs/>
                          <w:color w:val="76923C" w:themeColor="accent3" w:themeShade="BF"/>
                          <w:sz w:val="26"/>
                          <w:szCs w:val="26"/>
                        </w:rPr>
                        <w:br/>
                      </w:r>
                      <w:r w:rsidRPr="008D5F54">
                        <w:rPr>
                          <w:rStyle w:val="Heading2Char"/>
                          <w:rFonts w:ascii="Arial Narrow" w:eastAsiaTheme="majorEastAsia" w:hAnsi="Arial Narrow" w:cs="Arial"/>
                          <w:b/>
                          <w:bCs/>
                          <w:color w:val="76923C" w:themeColor="accent3" w:themeShade="BF"/>
                          <w:sz w:val="16"/>
                          <w:szCs w:val="16"/>
                        </w:rPr>
                        <w:br/>
                      </w:r>
                      <w:r w:rsidRPr="008D5F54">
                        <w:rPr>
                          <w:rStyle w:val="Heading2Char"/>
                          <w:rFonts w:ascii="Arial Narrow" w:eastAsiaTheme="majorEastAsia" w:hAnsi="Arial Narrow" w:cs="Arial"/>
                          <w:b/>
                          <w:bCs/>
                          <w:color w:val="76923C" w:themeColor="accent3" w:themeShade="BF"/>
                          <w:sz w:val="26"/>
                          <w:szCs w:val="26"/>
                        </w:rPr>
                        <w:t>PARTY PACKAGE INCLUDES 5 LARGE PIZZA OR 80 WINGS + 4/2 LITTER SODAS.</w:t>
                      </w:r>
                      <w:r w:rsidRPr="008D5F54">
                        <w:rPr>
                          <w:rStyle w:val="Heading2Char"/>
                          <w:rFonts w:ascii="Arial Narrow" w:eastAsiaTheme="majorEastAsia" w:hAnsi="Arial Narrow" w:cs="Arial"/>
                          <w:b/>
                          <w:bCs/>
                          <w:color w:val="76923C" w:themeColor="accent3" w:themeShade="BF"/>
                          <w:sz w:val="26"/>
                          <w:szCs w:val="26"/>
                        </w:rPr>
                        <w:br/>
                      </w:r>
                      <w:r w:rsidRPr="008D5F54">
                        <w:rPr>
                          <w:rStyle w:val="Heading2Char"/>
                          <w:rFonts w:ascii="Arial Narrow" w:eastAsiaTheme="majorEastAsia" w:hAnsi="Arial Narrow" w:cs="Arial"/>
                          <w:b/>
                          <w:bCs/>
                          <w:color w:val="76923C" w:themeColor="accent3" w:themeShade="BF"/>
                          <w:sz w:val="16"/>
                          <w:szCs w:val="16"/>
                        </w:rPr>
                        <w:br/>
                      </w:r>
                      <w:r w:rsidRPr="008D5F54">
                        <w:rPr>
                          <w:rStyle w:val="Heading2Char"/>
                          <w:rFonts w:ascii="Arial Narrow" w:eastAsiaTheme="majorEastAsia" w:hAnsi="Arial Narrow" w:cs="Arial"/>
                          <w:b/>
                          <w:bCs/>
                          <w:color w:val="76923C" w:themeColor="accent3" w:themeShade="BF"/>
                          <w:sz w:val="26"/>
                          <w:szCs w:val="26"/>
                        </w:rPr>
                        <w:t>EXTRA PARTY WINGS OR PIZZA + 2/2 LITER SODA IS $60.00</w:t>
                      </w:r>
                      <w:r w:rsidRPr="008D5F54">
                        <w:rPr>
                          <w:rStyle w:val="Heading2Char"/>
                          <w:rFonts w:ascii="Arial Narrow" w:eastAsiaTheme="majorEastAsia" w:hAnsi="Arial Narrow" w:cs="Arial"/>
                          <w:b/>
                          <w:bCs/>
                          <w:color w:val="76923C" w:themeColor="accent3" w:themeShade="BF"/>
                          <w:sz w:val="26"/>
                          <w:szCs w:val="26"/>
                        </w:rPr>
                        <w:br/>
                      </w:r>
                      <w:r w:rsidRPr="00622A83">
                        <w:rPr>
                          <w:rStyle w:val="Heading2Char"/>
                          <w:rFonts w:ascii="Arial Narrow" w:eastAsiaTheme="majorEastAsia" w:hAnsi="Arial Narrow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8D5F54">
                        <w:rPr>
                          <w:rStyle w:val="Heading2Char"/>
                          <w:rFonts w:ascii="Arial Narrow" w:eastAsiaTheme="majorEastAsia" w:hAnsi="Arial Narrow" w:cs="Arial"/>
                          <w:b/>
                          <w:bCs/>
                          <w:color w:val="76923C" w:themeColor="accent3" w:themeShade="BF"/>
                          <w:sz w:val="26"/>
                          <w:szCs w:val="26"/>
                        </w:rPr>
                        <w:t>ICE CREAM IN A CUP FOR 30 PEOPLE IS $30.00</w:t>
                      </w:r>
                      <w:r w:rsidRPr="008D5F54">
                        <w:rPr>
                          <w:rStyle w:val="Heading2Char"/>
                          <w:rFonts w:ascii="Arial Narrow" w:eastAsiaTheme="majorEastAsia" w:hAnsi="Arial Narrow" w:cs="Arial"/>
                          <w:b/>
                          <w:bCs/>
                          <w:color w:val="76923C" w:themeColor="accent3" w:themeShade="BF"/>
                          <w:sz w:val="26"/>
                          <w:szCs w:val="26"/>
                        </w:rPr>
                        <w:br/>
                      </w:r>
                      <w:r w:rsidRPr="008D5F54">
                        <w:rPr>
                          <w:rStyle w:val="Heading2Char"/>
                          <w:rFonts w:ascii="Arial Narrow" w:eastAsiaTheme="majorEastAsia" w:hAnsi="Arial Narrow" w:cs="Arial"/>
                          <w:b/>
                          <w:bCs/>
                          <w:color w:val="auto"/>
                          <w:sz w:val="26"/>
                          <w:szCs w:val="26"/>
                        </w:rPr>
                        <w:br/>
                        <w:t>BYOD + YOUR OWN CAKE.</w:t>
                      </w:r>
                      <w:r w:rsidRPr="008D5F54">
                        <w:rPr>
                          <w:rStyle w:val="Heading2Char"/>
                          <w:rFonts w:ascii="Arial Narrow" w:eastAsiaTheme="majorEastAsia" w:hAnsi="Arial Narrow" w:cs="Arial"/>
                          <w:b/>
                          <w:bCs/>
                          <w:color w:val="auto"/>
                          <w:sz w:val="26"/>
                          <w:szCs w:val="26"/>
                        </w:rPr>
                        <w:br/>
                      </w:r>
                      <w:r w:rsidRPr="008D5F54">
                        <w:rPr>
                          <w:rStyle w:val="Heading2Char"/>
                          <w:rFonts w:ascii="Arial Narrow" w:eastAsiaTheme="majorEastAsia" w:hAnsi="Arial Narrow" w:cs="Arial"/>
                          <w:b/>
                          <w:bCs/>
                          <w:color w:val="auto"/>
                          <w:sz w:val="16"/>
                          <w:szCs w:val="16"/>
                        </w:rPr>
                        <w:br/>
                      </w:r>
                      <w:r w:rsidRPr="00676162">
                        <w:rPr>
                          <w:rStyle w:val="Heading2Char"/>
                          <w:rFonts w:ascii="Arial Narrow" w:eastAsiaTheme="majorEastAsia" w:hAnsi="Arial Narrow" w:cs="Arial"/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NO OUTSIDE FOOD ALLOWED!!! </w:t>
                      </w:r>
                      <w:r w:rsidRPr="00676162">
                        <w:rPr>
                          <w:rStyle w:val="Heading2Char"/>
                          <w:rFonts w:ascii="Arial Narrow" w:hAnsi="Arial Narrow" w:cs="Arial"/>
                          <w:color w:val="FF0000"/>
                        </w:rPr>
                        <w:t xml:space="preserve">  </w:t>
                      </w:r>
                      <w:r w:rsidR="00676162">
                        <w:rPr>
                          <w:rStyle w:val="Heading2Char"/>
                          <w:rFonts w:ascii="Arial Narrow" w:hAnsi="Arial Narrow" w:cs="Arial"/>
                          <w:color w:val="FF0000"/>
                        </w:rPr>
                        <w:t xml:space="preserve">                   </w:t>
                      </w:r>
                      <w:r w:rsidRPr="00676162">
                        <w:rPr>
                          <w:rStyle w:val="Heading2Char"/>
                          <w:rFonts w:ascii="Arial Narrow" w:eastAsiaTheme="majorEastAsia" w:hAnsi="Arial Narrow" w:cs="Arial"/>
                          <w:b/>
                          <w:bCs/>
                          <w:color w:val="FF0000"/>
                          <w:sz w:val="26"/>
                          <w:szCs w:val="26"/>
                        </w:rPr>
                        <w:t>NO EXCEPTIONS!!!</w:t>
                      </w:r>
                    </w:p>
                    <w:p w:rsidR="00676162" w:rsidRDefault="00676162" w:rsidP="00676162"/>
                    <w:p w:rsidR="00676162" w:rsidRPr="00676162" w:rsidRDefault="00676162" w:rsidP="0067616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 </w:t>
                      </w:r>
                    </w:p>
                    <w:p w:rsidR="00D472C0" w:rsidRPr="00454426" w:rsidRDefault="008D5F54" w:rsidP="00454426"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1568" w:rsidRPr="008243CF">
        <w:rPr>
          <w:b/>
          <w:i/>
          <w:sz w:val="40"/>
          <w:szCs w:val="40"/>
        </w:rPr>
        <w:t>PASSION PARTY PACKAGE</w:t>
      </w:r>
      <w:r w:rsidR="008243CF" w:rsidRPr="008243CF">
        <w:rPr>
          <w:b/>
          <w:i/>
          <w:sz w:val="40"/>
          <w:szCs w:val="40"/>
        </w:rPr>
        <w:t xml:space="preserve"> 2</w:t>
      </w:r>
      <w:r w:rsidR="00B65D29" w:rsidRPr="008243CF">
        <w:rPr>
          <w:b/>
          <w:i/>
          <w:sz w:val="40"/>
          <w:szCs w:val="40"/>
        </w:rPr>
        <w:t xml:space="preserve"> </w:t>
      </w:r>
      <w:r w:rsidR="000D1568" w:rsidRPr="008243CF">
        <w:rPr>
          <w:b/>
          <w:i/>
          <w:color w:val="FFFFFF" w:themeColor="background1"/>
          <w:sz w:val="40"/>
          <w:szCs w:val="40"/>
        </w:rPr>
        <w:t xml:space="preserve">FOR ADULTS ONLY </w:t>
      </w:r>
    </w:p>
    <w:p w:rsidR="009963F7" w:rsidRDefault="00676162" w:rsidP="009963F7">
      <w:r>
        <w:rPr>
          <w:noProof/>
        </w:rPr>
        <w:drawing>
          <wp:anchor distT="0" distB="0" distL="114300" distR="114300" simplePos="0" relativeHeight="251654656" behindDoc="1" locked="0" layoutInCell="0" allowOverlap="1" wp14:anchorId="7E771696" wp14:editId="39AA86EE">
            <wp:simplePos x="0" y="0"/>
            <wp:positionH relativeFrom="margin">
              <wp:posOffset>3086100</wp:posOffset>
            </wp:positionH>
            <wp:positionV relativeFrom="page">
              <wp:posOffset>3124200</wp:posOffset>
            </wp:positionV>
            <wp:extent cx="3733800" cy="3533775"/>
            <wp:effectExtent l="0" t="0" r="0" b="9525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0" allowOverlap="1" wp14:anchorId="5ECA097D" wp14:editId="07DADB14">
            <wp:simplePos x="0" y="0"/>
            <wp:positionH relativeFrom="page">
              <wp:posOffset>4291330</wp:posOffset>
            </wp:positionH>
            <wp:positionV relativeFrom="margin">
              <wp:align>center</wp:align>
            </wp:positionV>
            <wp:extent cx="3238500" cy="2695575"/>
            <wp:effectExtent l="0" t="0" r="0" b="0"/>
            <wp:wrapNone/>
            <wp:docPr id="18" name="Picture 3" descr="lo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tu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Pr="008243CF">
        <w:rPr>
          <w:b/>
          <w:i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631" behindDoc="1" locked="0" layoutInCell="1" allowOverlap="1" wp14:anchorId="7213397F" wp14:editId="6691B5EB">
                <wp:simplePos x="0" y="0"/>
                <wp:positionH relativeFrom="page">
                  <wp:posOffset>1587182</wp:posOffset>
                </wp:positionH>
                <wp:positionV relativeFrom="page">
                  <wp:posOffset>3899219</wp:posOffset>
                </wp:positionV>
                <wp:extent cx="8616635" cy="3525520"/>
                <wp:effectExtent l="0" t="7302" r="6032" b="6033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616635" cy="3525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D67CD1" id="AutoShape 18" o:spid="_x0000_s1026" style="position:absolute;margin-left:124.95pt;margin-top:307.05pt;width:678.5pt;height:277.6pt;rotation:90;z-index:-2516628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" fillcolor="#f2a590 [3209]" stroked="f">
                <w10:wrap anchorx="page" anchory="page"/>
              </v:roundrect>
            </w:pict>
          </mc:Fallback>
        </mc:AlternateContent>
      </w:r>
      <w:bookmarkEnd w:id="0"/>
      <w:r w:rsidR="00921612">
        <w:rPr>
          <w:noProof/>
        </w:rPr>
        <mc:AlternateContent>
          <mc:Choice Requires="wpg">
            <w:drawing>
              <wp:anchor distT="0" distB="0" distL="114300" distR="114300" simplePos="0" relativeHeight="251651581" behindDoc="1" locked="0" layoutInCell="1" allowOverlap="1" wp14:anchorId="6909E115" wp14:editId="3B0CCADB">
                <wp:simplePos x="0" y="0"/>
                <wp:positionH relativeFrom="column">
                  <wp:posOffset>-365760</wp:posOffset>
                </wp:positionH>
                <wp:positionV relativeFrom="paragraph">
                  <wp:posOffset>6242685</wp:posOffset>
                </wp:positionV>
                <wp:extent cx="6675755" cy="1248410"/>
                <wp:effectExtent l="0" t="0" r="0" b="1905"/>
                <wp:wrapNone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755" cy="1248410"/>
                          <a:chOff x="864" y="12929"/>
                          <a:chExt cx="10513" cy="1966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64" y="12929"/>
                            <a:ext cx="10512" cy="194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63F7" w:rsidRPr="009963F7" w:rsidRDefault="009963F7" w:rsidP="009963F7">
                              <w:pPr>
                                <w:pStyle w:val="Quot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8"/>
                        <wpg:cNvGrpSpPr>
                          <a:grpSpLocks/>
                        </wpg:cNvGrpSpPr>
                        <wpg:grpSpPr bwMode="auto">
                          <a:xfrm>
                            <a:off x="865" y="14708"/>
                            <a:ext cx="10512" cy="187"/>
                            <a:chOff x="900" y="2256"/>
                            <a:chExt cx="7868" cy="157"/>
                          </a:xfrm>
                        </wpg:grpSpPr>
                        <wps:wsp>
                          <wps:cNvPr id="7" name="Rectangle 29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900" y="2256"/>
                              <a:ext cx="7868" cy="11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30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900" y="2384"/>
                              <a:ext cx="7868" cy="29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9E115" id="Group 22" o:spid="_x0000_s1027" style="position:absolute;margin-left:-28.8pt;margin-top:491.55pt;width:525.65pt;height:98.3pt;z-index:-251664899" coordorigin="864,12929" coordsize="10513,1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">
                <v:rect id="Rectangle 8" o:spid="_x0000_s1028" style="position:absolute;left:864;top:12929;width:10512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XZMMA&#10;AADaAAAADwAAAGRycy9kb3ducmV2LnhtbESPQWvCQBSE7wX/w/KE3urGHEpJXUMQRLEHMRba42v2&#10;NRuSfRuya0z/fVcQPA4z8w2zyifbiZEG3zhWsFwkIIgrpxuuFXyety9vIHxA1tg5JgV/5CFfz55W&#10;mGl35RONZahFhLDPUIEJoc+k9JUhi37heuLo/brBYohyqKUe8BrhtpNpkrxKiw3HBYM9bQxVbXmx&#10;CvbfRdgdfi4H91Wc2vLDHMe2PSr1PJ+KdxCBpvAI39t7rSCF25V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5XZMMAAADaAAAADwAAAAAAAAAAAAAAAACYAgAAZHJzL2Rv&#10;d25yZXYueG1sUEsFBgAAAAAEAAQA9QAAAIgDAAAAAA==&#10;" fillcolor="#a58c67 [3204]" stroked="f">
                  <v:textbox>
                    <w:txbxContent>
                      <w:p w:rsidR="009963F7" w:rsidRPr="009963F7" w:rsidRDefault="009963F7" w:rsidP="009963F7">
                        <w:pPr>
                          <w:pStyle w:val="Quote"/>
                        </w:pPr>
                      </w:p>
                    </w:txbxContent>
                  </v:textbox>
                </v:rect>
                <v:group id="Group 28" o:spid="_x0000_s1029" style="position:absolute;left:865;top:14708;width:10512;height:187" coordorigin="900,2256" coordsize="7868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29" o:spid="_x0000_s1030" style="position:absolute;left:900;top:2256;width:7868;height:11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ACMIA&#10;AADaAAAADwAAAGRycy9kb3ducmV2LnhtbESPT2vCQBTE7wW/w/KE3ppdFVpNs4oKtp4K/qHnR/Y1&#10;Cc2+Ddk1iX56Vyj0OMzMb5hsNdhadNT6yrGGSaJAEOfOVFxoOJ92L3MQPiAbrB2Thit5WC1HTxmm&#10;xvV8oO4YChEh7FPUUIbQpFL6vCSLPnENcfR+XGsxRNkW0rTYR7it5VSpV2mx4rhQYkPbkvLf48Vq&#10;CB+Lr/XWKXnDT682s72tFX1r/Twe1u8gAg3hP/zX3hsNb/C4Em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y0AIwgAAANoAAAAPAAAAAAAAAAAAAAAAAJgCAABkcnMvZG93&#10;bnJldi54bWxQSwUGAAAAAAQABAD1AAAAhwMAAAAA&#10;" fillcolor="#591a19 [3205]" stroked="f"/>
                  <v:rect id="Rectangle 30" o:spid="_x0000_s1031" style="position:absolute;left:900;top:2384;width:7868;height:2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Uer0A&#10;AADaAAAADwAAAGRycy9kb3ducmV2LnhtbERPy4rCMBTdC/5DuMLsNHEGRKtpUUHHleAD15fm2hab&#10;m9JktOPXm4Xg8nDei6yztbhT6yvHGsYjBYI4d6biQsP5tBlOQfiAbLB2TBr+yUOW9nsLTIx78IHu&#10;x1CIGMI+QQ1lCE0ipc9LsuhHriGO3NW1FkOEbSFNi48Ybmv5rdREWqw4NpTY0Lqk/Hb8sxrCdrZf&#10;rp2ST/z1avWzs7Wii9Zfg245BxGoCx/x270zGuLWeCXeAJm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FTUer0AAADaAAAADwAAAAAAAAAAAAAAAACYAgAAZHJzL2Rvd25yZXYu&#10;eG1sUEsFBgAAAAAEAAQA9QAAAIIDAAAAAA==&#10;" fillcolor="#591a19 [3205]" stroked="f"/>
                </v:group>
              </v:group>
            </w:pict>
          </mc:Fallback>
        </mc:AlternateContent>
      </w:r>
      <w:r w:rsidR="00921612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1320165</wp:posOffset>
                </wp:positionV>
                <wp:extent cx="3157855" cy="137795"/>
                <wp:effectExtent l="0" t="0" r="4445" b="0"/>
                <wp:wrapNone/>
                <wp:docPr id="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7855" cy="137795"/>
                          <a:chOff x="900" y="2256"/>
                          <a:chExt cx="7868" cy="157"/>
                        </a:xfrm>
                      </wpg:grpSpPr>
                      <wps:wsp>
                        <wps:cNvPr id="5" name="Rectangle 26"/>
                        <wps:cNvSpPr>
                          <a:spLocks noChangeArrowheads="1"/>
                        </wps:cNvSpPr>
                        <wps:spPr bwMode="auto">
                          <a:xfrm flipV="1">
                            <a:off x="900" y="2256"/>
                            <a:ext cx="7868" cy="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7"/>
                        <wps:cNvSpPr>
                          <a:spLocks noChangeArrowheads="1"/>
                        </wps:cNvSpPr>
                        <wps:spPr bwMode="auto">
                          <a:xfrm flipV="1">
                            <a:off x="900" y="2384"/>
                            <a:ext cx="7868" cy="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C43EC" id="Group 25" o:spid="_x0000_s1026" style="position:absolute;margin-left:232.4pt;margin-top:103.95pt;width:248.65pt;height:10.85pt;z-index:-251660800" coordorigin="900,2256" coordsize="7868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">
                <v:rect id="Rectangle 26" o:spid="_x0000_s1027" style="position:absolute;left:900;top:2256;width:7868;height:11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1RiMQA&#10;AADaAAAADwAAAGRycy9kb3ducmV2LnhtbESPQWvCQBSE74X+h+UVeinNRtFSomsogqA9qQ2U3B7Z&#10;Z5Im+zZk1yT9911B6HGYmW+YdTqZVgzUu9qyglkUgyAurK65VJB97V7fQTiPrLG1TAp+yUG6eXxY&#10;Y6LtyCcazr4UAcIuQQWV910ipSsqMugi2xEH72J7gz7IvpS6xzHATSvncfwmDdYcFirsaFtR0Zyv&#10;RsH4csgX3ws62uw4NvwZ57r5OSj1/DR9rEB4mvx/+N7eawVLuF0JN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dUYjEAAAA2gAAAA8AAAAAAAAAAAAAAAAAmAIAAGRycy9k&#10;b3ducmV2LnhtbFBLBQYAAAAABAAEAPUAAACJAwAAAAA=&#10;" stroked="f"/>
                <v:rect id="Rectangle 27" o:spid="_x0000_s1028" style="position:absolute;left:900;top:2384;width:7868;height:2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/P/8EA&#10;AADaAAAADwAAAGRycy9kb3ducmV2LnhtbESPzarCMBSE94LvEI7gRjS9IiLVKCIIV1f+gbg7NMe2&#10;tjkpTbT17Y1w4S6HmfmGWaxaU4oX1S63rOBnFIEgTqzOOVVwOW+HMxDOI2ssLZOCNzlYLbudBcba&#10;Nnyk18mnIkDYxagg876KpXRJRgbdyFbEwbvb2qAPsk6lrrEJcFPKcRRNpcGcw0KGFW0ySorT0yho&#10;Brvb5Dqhg70cmoL30U0Xj51S/V67noPw1Pr/8F/7VyuYwvdKuAFy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Pz//BAAAA2gAAAA8AAAAAAAAAAAAAAAAAmAIAAGRycy9kb3du&#10;cmV2LnhtbFBLBQYAAAAABAAEAPUAAACGAwAAAAA=&#10;" stroked="f"/>
              </v:group>
            </w:pict>
          </mc:Fallback>
        </mc:AlternateContent>
      </w:r>
    </w:p>
    <w:sectPr w:rsidR="009963F7" w:rsidSect="000D1568">
      <w:headerReference w:type="default" r:id="rId11"/>
      <w:pgSz w:w="12240" w:h="15840"/>
      <w:pgMar w:top="1296" w:right="99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AAC" w:rsidRDefault="00FA1AAC" w:rsidP="000D1568">
      <w:pPr>
        <w:spacing w:after="0" w:line="240" w:lineRule="auto"/>
      </w:pPr>
      <w:r>
        <w:separator/>
      </w:r>
    </w:p>
  </w:endnote>
  <w:endnote w:type="continuationSeparator" w:id="0">
    <w:p w:rsidR="00FA1AAC" w:rsidRDefault="00FA1AAC" w:rsidP="000D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AAC" w:rsidRDefault="00FA1AAC" w:rsidP="000D1568">
      <w:pPr>
        <w:spacing w:after="0" w:line="240" w:lineRule="auto"/>
      </w:pPr>
      <w:r>
        <w:separator/>
      </w:r>
    </w:p>
  </w:footnote>
  <w:footnote w:type="continuationSeparator" w:id="0">
    <w:p w:rsidR="00FA1AAC" w:rsidRDefault="00FA1AAC" w:rsidP="000D1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68" w:rsidRDefault="000D1568" w:rsidP="000D1568">
    <w:pPr>
      <w:pStyle w:val="Header"/>
      <w:jc w:val="center"/>
      <w:rPr>
        <w:b/>
        <w:color w:val="C00000"/>
      </w:rPr>
    </w:pPr>
    <w:r w:rsidRPr="00535F8B">
      <w:rPr>
        <w:b/>
        <w:color w:val="C00000"/>
      </w:rPr>
      <w:t>FUN BOUNCE PARADISE – 4425 FITC</w:t>
    </w:r>
    <w:r>
      <w:rPr>
        <w:b/>
        <w:color w:val="C00000"/>
      </w:rPr>
      <w:t>H AVENUE, SUITE 104 NOTTINGHAM MD. 21236</w:t>
    </w:r>
  </w:p>
  <w:p w:rsidR="000D1568" w:rsidRPr="00535F8B" w:rsidRDefault="000D1568" w:rsidP="000D1568">
    <w:pPr>
      <w:pStyle w:val="Header"/>
      <w:jc w:val="center"/>
      <w:rPr>
        <w:b/>
        <w:color w:val="C00000"/>
      </w:rPr>
    </w:pPr>
    <w:r w:rsidRPr="00535F8B">
      <w:rPr>
        <w:b/>
        <w:color w:val="C00000"/>
      </w:rPr>
      <w:sym w:font="Wingdings" w:char="F028"/>
    </w:r>
    <w:r w:rsidRPr="00535F8B">
      <w:rPr>
        <w:b/>
        <w:color w:val="C00000"/>
      </w:rPr>
      <w:t xml:space="preserve">: 443-902-9032    </w:t>
    </w:r>
    <w:r w:rsidRPr="00535F8B">
      <w:rPr>
        <w:b/>
        <w:color w:val="C00000"/>
      </w:rPr>
      <w:sym w:font="Wingdings" w:char="F028"/>
    </w:r>
    <w:r w:rsidRPr="00535F8B">
      <w:rPr>
        <w:b/>
        <w:color w:val="C00000"/>
      </w:rPr>
      <w:t>: 443-317-9330</w:t>
    </w:r>
    <w:r>
      <w:rPr>
        <w:b/>
        <w:color w:val="C00000"/>
      </w:rPr>
      <w:t xml:space="preserve">      </w:t>
    </w:r>
    <w:r w:rsidRPr="00535F8B">
      <w:rPr>
        <w:b/>
        <w:color w:val="C00000"/>
      </w:rPr>
      <w:t>Visit us on funbounceparadise.com</w:t>
    </w:r>
  </w:p>
  <w:p w:rsidR="000D1568" w:rsidRDefault="000D15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9D892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F94A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C7264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55C4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D2CF0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3CCD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789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7E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AE3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4A3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 stroke="f">
      <v:stroke on="f"/>
      <o:colormru v:ext="edit" colors="#e5d2b8,#f2a590,#a58c67,#591a1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68"/>
    <w:rsid w:val="00012FC3"/>
    <w:rsid w:val="0008598A"/>
    <w:rsid w:val="000B2DA3"/>
    <w:rsid w:val="000D1568"/>
    <w:rsid w:val="00110C21"/>
    <w:rsid w:val="00194383"/>
    <w:rsid w:val="001A6BD0"/>
    <w:rsid w:val="001F4E22"/>
    <w:rsid w:val="00211F13"/>
    <w:rsid w:val="00235CA9"/>
    <w:rsid w:val="002D3C49"/>
    <w:rsid w:val="0030776D"/>
    <w:rsid w:val="00351871"/>
    <w:rsid w:val="00386094"/>
    <w:rsid w:val="003C14AB"/>
    <w:rsid w:val="003D4629"/>
    <w:rsid w:val="00402C55"/>
    <w:rsid w:val="00454426"/>
    <w:rsid w:val="004A4CBA"/>
    <w:rsid w:val="004C653F"/>
    <w:rsid w:val="005A2304"/>
    <w:rsid w:val="005B621F"/>
    <w:rsid w:val="00602034"/>
    <w:rsid w:val="00622A83"/>
    <w:rsid w:val="00636DCF"/>
    <w:rsid w:val="006742C8"/>
    <w:rsid w:val="00676162"/>
    <w:rsid w:val="0069269D"/>
    <w:rsid w:val="006A1805"/>
    <w:rsid w:val="006A65FF"/>
    <w:rsid w:val="006B43DE"/>
    <w:rsid w:val="007329E8"/>
    <w:rsid w:val="00732C84"/>
    <w:rsid w:val="0074573C"/>
    <w:rsid w:val="00771BB0"/>
    <w:rsid w:val="007A3C55"/>
    <w:rsid w:val="007F2E89"/>
    <w:rsid w:val="007F6C62"/>
    <w:rsid w:val="008243CF"/>
    <w:rsid w:val="008254AD"/>
    <w:rsid w:val="008664C5"/>
    <w:rsid w:val="00874F39"/>
    <w:rsid w:val="008D5F54"/>
    <w:rsid w:val="00901D8E"/>
    <w:rsid w:val="00921612"/>
    <w:rsid w:val="00956DB1"/>
    <w:rsid w:val="00971732"/>
    <w:rsid w:val="00972482"/>
    <w:rsid w:val="009963F7"/>
    <w:rsid w:val="009C6375"/>
    <w:rsid w:val="00A073C7"/>
    <w:rsid w:val="00A57D45"/>
    <w:rsid w:val="00A750AB"/>
    <w:rsid w:val="00A90C87"/>
    <w:rsid w:val="00A97EC0"/>
    <w:rsid w:val="00AD37B7"/>
    <w:rsid w:val="00B20BEF"/>
    <w:rsid w:val="00B47D17"/>
    <w:rsid w:val="00B56517"/>
    <w:rsid w:val="00B65D29"/>
    <w:rsid w:val="00B95FC8"/>
    <w:rsid w:val="00BE76B6"/>
    <w:rsid w:val="00C45F4D"/>
    <w:rsid w:val="00C80591"/>
    <w:rsid w:val="00C86B23"/>
    <w:rsid w:val="00CD65E7"/>
    <w:rsid w:val="00CD69FA"/>
    <w:rsid w:val="00D2709C"/>
    <w:rsid w:val="00D472C0"/>
    <w:rsid w:val="00D86B0D"/>
    <w:rsid w:val="00DA42EC"/>
    <w:rsid w:val="00DC09A4"/>
    <w:rsid w:val="00DE0492"/>
    <w:rsid w:val="00DF23EE"/>
    <w:rsid w:val="00DF47F1"/>
    <w:rsid w:val="00E0782E"/>
    <w:rsid w:val="00E113D8"/>
    <w:rsid w:val="00E467C4"/>
    <w:rsid w:val="00EE74E2"/>
    <w:rsid w:val="00F51933"/>
    <w:rsid w:val="00FA1AAC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="f">
      <v:stroke on="f"/>
      <o:colormru v:ext="edit" colors="#e5d2b8,#f2a590,#a58c67,#591a19"/>
    </o:shapedefaults>
    <o:shapelayout v:ext="edit">
      <o:idmap v:ext="edit" data="1"/>
    </o:shapelayout>
  </w:shapeDefaults>
  <w:decimalSymbol w:val="."/>
  <w:listSeparator w:val=","/>
  <w15:docId w15:val="{C6B23DEB-46D5-44A1-AF39-D2698E05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3F7"/>
    <w:pPr>
      <w:spacing w:after="200" w:line="276" w:lineRule="auto"/>
    </w:pPr>
    <w:rPr>
      <w:rFonts w:asciiTheme="minorHAnsi" w:hAnsiTheme="minorHAnsi"/>
      <w:color w:val="591A19" w:themeColor="accent2"/>
      <w:spacing w:val="10"/>
      <w:sz w:val="22"/>
    </w:rPr>
  </w:style>
  <w:style w:type="paragraph" w:styleId="Heading1">
    <w:name w:val="heading 1"/>
    <w:basedOn w:val="Normal"/>
    <w:next w:val="Normal"/>
    <w:qFormat/>
    <w:rsid w:val="009963F7"/>
    <w:pPr>
      <w:spacing w:after="360"/>
      <w:outlineLvl w:val="0"/>
    </w:pPr>
    <w:rPr>
      <w:rFonts w:asciiTheme="majorHAnsi" w:hAnsiTheme="majorHAnsi"/>
      <w:noProof/>
      <w:sz w:val="52"/>
      <w:szCs w:val="52"/>
    </w:rPr>
  </w:style>
  <w:style w:type="paragraph" w:styleId="Heading2">
    <w:name w:val="heading 2"/>
    <w:basedOn w:val="FlyerBodyText"/>
    <w:next w:val="Normal"/>
    <w:link w:val="Heading2Char"/>
    <w:qFormat/>
    <w:rsid w:val="00454426"/>
    <w:pPr>
      <w:framePr w:wrap="around"/>
      <w:spacing w:before="400"/>
      <w:outlineLvl w:val="1"/>
    </w:pPr>
    <w:rPr>
      <w:cap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D3C49"/>
    <w:pPr>
      <w:framePr w:hSpace="187" w:wrap="around" w:vAnchor="page" w:hAnchor="margin" w:xAlign="center" w:y="1844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E07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B65D29"/>
    <w:rPr>
      <w:rFonts w:ascii="Garamond" w:hAnsi="Garamond"/>
      <w:color w:val="591A19"/>
      <w:spacing w:val="10"/>
      <w:sz w:val="24"/>
      <w:szCs w:val="24"/>
    </w:rPr>
  </w:style>
  <w:style w:type="paragraph" w:customStyle="1" w:styleId="Normal2">
    <w:name w:val="Normal2"/>
    <w:basedOn w:val="Normal"/>
    <w:semiHidden/>
    <w:rsid w:val="009C6375"/>
    <w:pPr>
      <w:framePr w:hSpace="187" w:wrap="around" w:vAnchor="page" w:hAnchor="margin" w:xAlign="center" w:y="1844"/>
    </w:pPr>
    <w:rPr>
      <w:color w:val="FFFFFF"/>
    </w:rPr>
  </w:style>
  <w:style w:type="paragraph" w:customStyle="1" w:styleId="FlyerTitle">
    <w:name w:val="Flyer Title"/>
    <w:basedOn w:val="Normal"/>
    <w:semiHidden/>
    <w:unhideWhenUsed/>
    <w:rsid w:val="00F51933"/>
    <w:pPr>
      <w:framePr w:hSpace="187" w:wrap="around" w:vAnchor="page" w:hAnchor="margin" w:xAlign="center" w:y="1844"/>
      <w:jc w:val="center"/>
      <w:outlineLvl w:val="0"/>
    </w:pPr>
    <w:rPr>
      <w:spacing w:val="20"/>
      <w:kern w:val="48"/>
      <w:sz w:val="52"/>
      <w:szCs w:val="52"/>
    </w:rPr>
  </w:style>
  <w:style w:type="paragraph" w:customStyle="1" w:styleId="FlyerBodyText">
    <w:name w:val="Flyer Body Text"/>
    <w:basedOn w:val="Normal"/>
    <w:link w:val="FlyerBodyTextChar"/>
    <w:semiHidden/>
    <w:unhideWhenUsed/>
    <w:rsid w:val="00E467C4"/>
    <w:pPr>
      <w:framePr w:hSpace="187" w:wrap="around" w:vAnchor="page" w:hAnchor="margin" w:xAlign="center" w:y="1844"/>
    </w:pPr>
  </w:style>
  <w:style w:type="paragraph" w:customStyle="1" w:styleId="AllCapsSubtitle">
    <w:name w:val="All Caps Subtitle"/>
    <w:basedOn w:val="Normal"/>
    <w:link w:val="AllCapsSubtitleChar"/>
    <w:semiHidden/>
    <w:unhideWhenUsed/>
    <w:rsid w:val="00F51933"/>
    <w:pPr>
      <w:framePr w:hSpace="187" w:wrap="around" w:vAnchor="page" w:hAnchor="margin" w:xAlign="center" w:y="1844"/>
    </w:pPr>
  </w:style>
  <w:style w:type="character" w:customStyle="1" w:styleId="AllCapsSubtitleChar">
    <w:name w:val="All Caps Subtitle Char"/>
    <w:basedOn w:val="DefaultParagraphFont"/>
    <w:link w:val="AllCapsSubtitle"/>
    <w:semiHidden/>
    <w:rsid w:val="00B65D29"/>
    <w:rPr>
      <w:rFonts w:ascii="Garamond" w:hAnsi="Garamond"/>
      <w:color w:val="591A19"/>
      <w:spacing w:val="10"/>
    </w:rPr>
  </w:style>
  <w:style w:type="character" w:customStyle="1" w:styleId="FlyerBodyTextChar">
    <w:name w:val="Flyer Body Text Char"/>
    <w:basedOn w:val="DefaultParagraphFont"/>
    <w:link w:val="FlyerBodyText"/>
    <w:semiHidden/>
    <w:rsid w:val="00B65D29"/>
    <w:rPr>
      <w:rFonts w:ascii="Garamond" w:hAnsi="Garamond"/>
      <w:color w:val="591A19"/>
      <w:spacing w:val="10"/>
    </w:rPr>
  </w:style>
  <w:style w:type="paragraph" w:customStyle="1" w:styleId="FlyerCaption">
    <w:name w:val="Flyer Caption"/>
    <w:basedOn w:val="Normal"/>
    <w:semiHidden/>
    <w:unhideWhenUsed/>
    <w:rsid w:val="00E467C4"/>
    <w:pPr>
      <w:framePr w:hSpace="187" w:wrap="around" w:vAnchor="page" w:hAnchor="margin" w:xAlign="center" w:y="1844"/>
    </w:pPr>
    <w:rPr>
      <w:color w:val="FFFFFF"/>
    </w:rPr>
  </w:style>
  <w:style w:type="paragraph" w:styleId="BalloonText">
    <w:name w:val="Balloon Text"/>
    <w:basedOn w:val="Normal"/>
    <w:link w:val="BalloonTextChar"/>
    <w:semiHidden/>
    <w:unhideWhenUsed/>
    <w:rsid w:val="00B65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5D29"/>
    <w:rPr>
      <w:rFonts w:ascii="Tahoma" w:hAnsi="Tahoma" w:cs="Tahoma"/>
      <w:color w:val="591A19"/>
      <w:spacing w:val="10"/>
      <w:sz w:val="16"/>
      <w:szCs w:val="16"/>
    </w:rPr>
  </w:style>
  <w:style w:type="paragraph" w:styleId="Quote">
    <w:name w:val="Quote"/>
    <w:basedOn w:val="FlyerCaption"/>
    <w:next w:val="Normal"/>
    <w:link w:val="QuoteChar"/>
    <w:uiPriority w:val="29"/>
    <w:unhideWhenUsed/>
    <w:qFormat/>
    <w:rsid w:val="009963F7"/>
    <w:pPr>
      <w:framePr w:wrap="around"/>
      <w:spacing w:before="1000" w:after="0"/>
      <w:ind w:left="288"/>
    </w:pPr>
    <w:rPr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29"/>
    <w:rsid w:val="009963F7"/>
    <w:rPr>
      <w:rFonts w:asciiTheme="minorHAnsi" w:hAnsiTheme="minorHAnsi"/>
      <w:color w:val="FFFFFF" w:themeColor="background1"/>
      <w:spacing w:val="10"/>
      <w:sz w:val="22"/>
    </w:rPr>
  </w:style>
  <w:style w:type="character" w:styleId="PlaceholderText">
    <w:name w:val="Placeholder Text"/>
    <w:basedOn w:val="DefaultParagraphFont"/>
    <w:uiPriority w:val="99"/>
    <w:semiHidden/>
    <w:rsid w:val="00454426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0D1568"/>
    <w:rPr>
      <w:rFonts w:asciiTheme="minorHAnsi" w:hAnsiTheme="minorHAnsi"/>
      <w:caps/>
      <w:color w:val="591A19" w:themeColor="accent2"/>
      <w:spacing w:val="10"/>
      <w:sz w:val="22"/>
    </w:rPr>
  </w:style>
  <w:style w:type="paragraph" w:styleId="Header">
    <w:name w:val="header"/>
    <w:basedOn w:val="Normal"/>
    <w:link w:val="HeaderChar"/>
    <w:uiPriority w:val="99"/>
    <w:unhideWhenUsed/>
    <w:rsid w:val="000D1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568"/>
    <w:rPr>
      <w:rFonts w:asciiTheme="minorHAnsi" w:hAnsiTheme="minorHAnsi"/>
      <w:color w:val="591A19" w:themeColor="accent2"/>
      <w:spacing w:val="10"/>
      <w:sz w:val="22"/>
    </w:rPr>
  </w:style>
  <w:style w:type="paragraph" w:styleId="Footer">
    <w:name w:val="footer"/>
    <w:basedOn w:val="Normal"/>
    <w:link w:val="FooterChar"/>
    <w:unhideWhenUsed/>
    <w:rsid w:val="000D1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D1568"/>
    <w:rPr>
      <w:rFonts w:asciiTheme="minorHAnsi" w:hAnsiTheme="minorHAnsi"/>
      <w:color w:val="591A19" w:themeColor="accent2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health\AppData\Roaming\Microsoft\Templates\Asian-Pacific%20American%20Heritage%20Month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Heritage Fly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A58C67"/>
      </a:accent1>
      <a:accent2>
        <a:srgbClr val="591A19"/>
      </a:accent2>
      <a:accent3>
        <a:srgbClr val="9BBB59"/>
      </a:accent3>
      <a:accent4>
        <a:srgbClr val="FFDB76"/>
      </a:accent4>
      <a:accent5>
        <a:srgbClr val="4BACC6"/>
      </a:accent5>
      <a:accent6>
        <a:srgbClr val="F2A590"/>
      </a:accent6>
      <a:hlink>
        <a:srgbClr val="0000FF"/>
      </a:hlink>
      <a:folHlink>
        <a:srgbClr val="800080"/>
      </a:folHlink>
    </a:clrScheme>
    <a:fontScheme name="Heritage Flyer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6124D8-0827-4A27-8BE8-3E7AC7BB8B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Asian-Pacific American Heritage Month event flyer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Asian Pacific American Heritage Month flyer</vt:lpstr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Pacific American Heritage Month flyer</dc:title>
  <dc:creator>jpshealth</dc:creator>
  <cp:keywords/>
  <cp:lastModifiedBy>veronica Brown</cp:lastModifiedBy>
  <cp:revision>2</cp:revision>
  <cp:lastPrinted>2014-10-07T19:44:00Z</cp:lastPrinted>
  <dcterms:created xsi:type="dcterms:W3CDTF">2014-10-07T19:44:00Z</dcterms:created>
  <dcterms:modified xsi:type="dcterms:W3CDTF">2014-10-07T19:44:00Z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TC101316351033</vt:lpwstr>
  </property>
</Properties>
</file>