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F862" w14:textId="6826D005" w:rsidR="00DA4326" w:rsidRPr="00DA4326" w:rsidRDefault="00DA4326" w:rsidP="00DA4326">
      <w:pPr>
        <w:spacing w:after="0"/>
        <w:jc w:val="center"/>
        <w:rPr>
          <w:rFonts w:ascii="Book Antiqua" w:hAnsi="Book Antiqua"/>
          <w:i/>
          <w:iCs/>
          <w:sz w:val="48"/>
          <w:szCs w:val="48"/>
        </w:rPr>
      </w:pPr>
      <w:r w:rsidRPr="00DA4326">
        <w:rPr>
          <w:rFonts w:ascii="Book Antiqua" w:hAnsi="Book Antiqua"/>
          <w:i/>
          <w:iCs/>
          <w:sz w:val="48"/>
          <w:szCs w:val="48"/>
        </w:rPr>
        <w:t>Breakfast</w:t>
      </w:r>
      <w:r w:rsidR="00E45253">
        <w:rPr>
          <w:rFonts w:ascii="Book Antiqua" w:hAnsi="Book Antiqua"/>
          <w:i/>
          <w:iCs/>
          <w:sz w:val="48"/>
          <w:szCs w:val="48"/>
        </w:rPr>
        <w:t xml:space="preserve"> Buffets</w:t>
      </w:r>
    </w:p>
    <w:p w14:paraId="52963631" w14:textId="60FB4CF6" w:rsidR="00DA4326" w:rsidRPr="00426759" w:rsidRDefault="004D3583" w:rsidP="00DA4326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</w:t>
      </w:r>
      <w:r w:rsidR="00DA4326" w:rsidRPr="00426759">
        <w:rPr>
          <w:i/>
          <w:iCs/>
          <w:sz w:val="24"/>
          <w:szCs w:val="24"/>
        </w:rPr>
        <w:t>5 Guest Minimum</w:t>
      </w:r>
    </w:p>
    <w:p w14:paraId="317C8D40" w14:textId="124398DC" w:rsidR="00DA4326" w:rsidRPr="00426759" w:rsidRDefault="00DA4326" w:rsidP="00DA4326">
      <w:pPr>
        <w:spacing w:after="0"/>
        <w:jc w:val="center"/>
        <w:rPr>
          <w:i/>
          <w:iCs/>
          <w:sz w:val="24"/>
          <w:szCs w:val="24"/>
        </w:rPr>
      </w:pPr>
    </w:p>
    <w:p w14:paraId="5D131EEA" w14:textId="3502942E" w:rsidR="00DA4326" w:rsidRPr="00426759" w:rsidRDefault="00DA4326" w:rsidP="00DA4326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426759">
        <w:rPr>
          <w:b/>
          <w:bCs/>
          <w:i/>
          <w:iCs/>
          <w:sz w:val="28"/>
          <w:szCs w:val="28"/>
        </w:rPr>
        <w:t>Continental</w:t>
      </w:r>
    </w:p>
    <w:p w14:paraId="2C1ADF43" w14:textId="47CDDD3F" w:rsidR="00DA4326" w:rsidRPr="00426759" w:rsidRDefault="00DA4326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Selection of Fruit Juices</w:t>
      </w:r>
    </w:p>
    <w:p w14:paraId="3FAD833E" w14:textId="70C12E09" w:rsidR="00DA4326" w:rsidRPr="00426759" w:rsidRDefault="00DA4326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Seasonal Fruit and Berries</w:t>
      </w:r>
    </w:p>
    <w:p w14:paraId="11BE390C" w14:textId="0A9BEC82" w:rsidR="00DA4326" w:rsidRPr="00426759" w:rsidRDefault="00DA4326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Assortment of Bagels, Pastries, and Breakfast Breads</w:t>
      </w:r>
    </w:p>
    <w:p w14:paraId="06089BFA" w14:textId="09AFB071" w:rsidR="00DA4326" w:rsidRPr="00426759" w:rsidRDefault="00DA4326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Butter, Cream Cheese and Fruit Preserves</w:t>
      </w:r>
    </w:p>
    <w:p w14:paraId="341095C0" w14:textId="114D5819" w:rsidR="00DA4326" w:rsidRPr="00426759" w:rsidRDefault="00DA4326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Coffee and Tea</w:t>
      </w:r>
    </w:p>
    <w:p w14:paraId="5F396D41" w14:textId="58C060EE" w:rsidR="00DA4326" w:rsidRPr="00426759" w:rsidRDefault="00DA4326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$12 per person</w:t>
      </w:r>
    </w:p>
    <w:p w14:paraId="67536592" w14:textId="056C8D73" w:rsidR="00DA4326" w:rsidRPr="00426759" w:rsidRDefault="00DA4326" w:rsidP="00DA4326">
      <w:pPr>
        <w:spacing w:after="0"/>
        <w:jc w:val="center"/>
        <w:rPr>
          <w:i/>
          <w:iCs/>
          <w:sz w:val="24"/>
          <w:szCs w:val="24"/>
        </w:rPr>
      </w:pPr>
    </w:p>
    <w:p w14:paraId="307B2E79" w14:textId="5C343D15" w:rsidR="00DA4326" w:rsidRPr="00426759" w:rsidRDefault="00E45253" w:rsidP="00DA4326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426759">
        <w:rPr>
          <w:b/>
          <w:bCs/>
          <w:i/>
          <w:iCs/>
          <w:sz w:val="28"/>
          <w:szCs w:val="28"/>
        </w:rPr>
        <w:t>Deluxe</w:t>
      </w:r>
      <w:r w:rsidR="00DA4326" w:rsidRPr="00426759">
        <w:rPr>
          <w:b/>
          <w:bCs/>
          <w:i/>
          <w:iCs/>
          <w:sz w:val="28"/>
          <w:szCs w:val="28"/>
        </w:rPr>
        <w:t xml:space="preserve"> Buffet</w:t>
      </w:r>
    </w:p>
    <w:p w14:paraId="21FEFADF" w14:textId="595523D9" w:rsidR="00DA4326" w:rsidRPr="00426759" w:rsidRDefault="00DA4326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Selection of Fruit Juices</w:t>
      </w:r>
    </w:p>
    <w:p w14:paraId="383573B0" w14:textId="5B40C0CA" w:rsidR="00DA4326" w:rsidRPr="00426759" w:rsidRDefault="00DA4326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Seasonal Fruits and Berries</w:t>
      </w:r>
    </w:p>
    <w:p w14:paraId="0EA70175" w14:textId="296108D0" w:rsidR="00DA4326" w:rsidRPr="00426759" w:rsidRDefault="00DA4326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Assortment of Bagels, Pastries,</w:t>
      </w:r>
      <w:r w:rsidR="00E45253" w:rsidRPr="00426759">
        <w:rPr>
          <w:i/>
          <w:iCs/>
          <w:sz w:val="24"/>
          <w:szCs w:val="24"/>
        </w:rPr>
        <w:t xml:space="preserve"> </w:t>
      </w:r>
      <w:r w:rsidRPr="00426759">
        <w:rPr>
          <w:i/>
          <w:iCs/>
          <w:sz w:val="24"/>
          <w:szCs w:val="24"/>
        </w:rPr>
        <w:t>and Breakfast Breads</w:t>
      </w:r>
    </w:p>
    <w:p w14:paraId="37EFB1A2" w14:textId="00E745A9" w:rsidR="00DA4326" w:rsidRPr="00426759" w:rsidRDefault="00DA4326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Butter, Cream Cheese and Fruit Preserves</w:t>
      </w:r>
    </w:p>
    <w:p w14:paraId="43680F07" w14:textId="3B89338B" w:rsidR="00E45253" w:rsidRPr="00426759" w:rsidRDefault="00E45253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Scrambled Eggs</w:t>
      </w:r>
      <w:r w:rsidR="0060727E" w:rsidRPr="00426759">
        <w:rPr>
          <w:i/>
          <w:iCs/>
          <w:sz w:val="24"/>
          <w:szCs w:val="24"/>
        </w:rPr>
        <w:t xml:space="preserve"> and Home Fried Potatoes</w:t>
      </w:r>
    </w:p>
    <w:p w14:paraId="040138DE" w14:textId="5D9F7678" w:rsidR="00E45253" w:rsidRDefault="00E45253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French Toast</w:t>
      </w:r>
    </w:p>
    <w:p w14:paraId="4990AEF0" w14:textId="5FAC855F" w:rsidR="00D86433" w:rsidRPr="00426759" w:rsidRDefault="00D86433" w:rsidP="00DA4326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Smoked Salmon (add $4 per person)</w:t>
      </w:r>
    </w:p>
    <w:p w14:paraId="5BC770E7" w14:textId="20D75ED1" w:rsidR="00E45253" w:rsidRPr="00426759" w:rsidRDefault="00E45253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Bacon and Sausage Links</w:t>
      </w:r>
    </w:p>
    <w:p w14:paraId="017E5C50" w14:textId="77777777" w:rsidR="00DA4326" w:rsidRPr="00426759" w:rsidRDefault="00DA4326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Coffee and Tea</w:t>
      </w:r>
    </w:p>
    <w:p w14:paraId="67A80EF9" w14:textId="4013070F" w:rsidR="00DA4326" w:rsidRPr="00426759" w:rsidRDefault="00DA4326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$1</w:t>
      </w:r>
      <w:r w:rsidR="00E45253" w:rsidRPr="00426759">
        <w:rPr>
          <w:i/>
          <w:iCs/>
          <w:sz w:val="24"/>
          <w:szCs w:val="24"/>
        </w:rPr>
        <w:t>9</w:t>
      </w:r>
      <w:r w:rsidRPr="00426759">
        <w:rPr>
          <w:i/>
          <w:iCs/>
          <w:sz w:val="24"/>
          <w:szCs w:val="24"/>
        </w:rPr>
        <w:t xml:space="preserve"> per person</w:t>
      </w:r>
    </w:p>
    <w:p w14:paraId="5E30FD7E" w14:textId="77777777" w:rsidR="00DA4326" w:rsidRPr="00426759" w:rsidRDefault="00DA4326" w:rsidP="00DA4326">
      <w:pPr>
        <w:spacing w:after="0"/>
        <w:jc w:val="center"/>
        <w:rPr>
          <w:i/>
          <w:iCs/>
          <w:sz w:val="24"/>
          <w:szCs w:val="24"/>
        </w:rPr>
      </w:pPr>
    </w:p>
    <w:p w14:paraId="3F0D15D1" w14:textId="45A248F3" w:rsidR="00DA4326" w:rsidRPr="00426759" w:rsidRDefault="00E45253" w:rsidP="00DA4326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426759">
        <w:rPr>
          <w:b/>
          <w:bCs/>
          <w:i/>
          <w:iCs/>
          <w:sz w:val="28"/>
          <w:szCs w:val="28"/>
        </w:rPr>
        <w:t>Buffet Additions</w:t>
      </w:r>
    </w:p>
    <w:p w14:paraId="7DD56957" w14:textId="6993669D" w:rsidR="00E45253" w:rsidRPr="00426759" w:rsidRDefault="00E45253" w:rsidP="00DA4326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 xml:space="preserve">Omelet Station </w:t>
      </w:r>
    </w:p>
    <w:p w14:paraId="56D47EAF" w14:textId="36B6D21E" w:rsidR="00E45253" w:rsidRPr="00426759" w:rsidRDefault="00E45253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$8 per person plus $50 Chef Attendant Fee</w:t>
      </w:r>
    </w:p>
    <w:p w14:paraId="1EA7A37D" w14:textId="2037BD0A" w:rsidR="00E45253" w:rsidRPr="00426759" w:rsidRDefault="00E45253" w:rsidP="00DA4326">
      <w:pPr>
        <w:spacing w:after="0"/>
        <w:jc w:val="center"/>
        <w:rPr>
          <w:i/>
          <w:iCs/>
          <w:sz w:val="24"/>
          <w:szCs w:val="24"/>
        </w:rPr>
      </w:pPr>
    </w:p>
    <w:p w14:paraId="155BFF2E" w14:textId="111D8F45" w:rsidR="00E45253" w:rsidRPr="00426759" w:rsidRDefault="00E45253" w:rsidP="00DA4326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>Salad</w:t>
      </w:r>
    </w:p>
    <w:p w14:paraId="360DFFB7" w14:textId="2FD0C8AA" w:rsidR="00E45253" w:rsidRPr="00426759" w:rsidRDefault="00E45253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Garden</w:t>
      </w:r>
      <w:r w:rsidR="00AF27C3" w:rsidRPr="00426759">
        <w:rPr>
          <w:i/>
          <w:iCs/>
          <w:sz w:val="24"/>
          <w:szCs w:val="24"/>
        </w:rPr>
        <w:t xml:space="preserve"> o</w:t>
      </w:r>
      <w:r w:rsidRPr="00426759">
        <w:rPr>
          <w:i/>
          <w:iCs/>
          <w:sz w:val="24"/>
          <w:szCs w:val="24"/>
        </w:rPr>
        <w:t>r Caesar Salad $3 per person</w:t>
      </w:r>
    </w:p>
    <w:p w14:paraId="1DB7F6A7" w14:textId="2CEB6CA6" w:rsidR="00E45253" w:rsidRPr="00426759" w:rsidRDefault="00E45253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Spinach, Greek, Avalon</w:t>
      </w:r>
      <w:r w:rsidR="00AF27C3" w:rsidRPr="00426759">
        <w:rPr>
          <w:i/>
          <w:iCs/>
          <w:sz w:val="24"/>
          <w:szCs w:val="24"/>
        </w:rPr>
        <w:t xml:space="preserve">, or Tomato </w:t>
      </w:r>
      <w:r w:rsidR="009D456F">
        <w:rPr>
          <w:i/>
          <w:iCs/>
          <w:sz w:val="24"/>
          <w:szCs w:val="24"/>
        </w:rPr>
        <w:t>Mozzarella</w:t>
      </w:r>
      <w:r w:rsidRPr="00426759">
        <w:rPr>
          <w:i/>
          <w:iCs/>
          <w:sz w:val="24"/>
          <w:szCs w:val="24"/>
        </w:rPr>
        <w:t xml:space="preserve"> Salad $4 pe</w:t>
      </w:r>
      <w:r w:rsidR="00E81243" w:rsidRPr="00426759">
        <w:rPr>
          <w:i/>
          <w:iCs/>
          <w:sz w:val="24"/>
          <w:szCs w:val="24"/>
        </w:rPr>
        <w:t>r</w:t>
      </w:r>
      <w:r w:rsidRPr="00426759">
        <w:rPr>
          <w:i/>
          <w:iCs/>
          <w:sz w:val="24"/>
          <w:szCs w:val="24"/>
        </w:rPr>
        <w:t xml:space="preserve"> person</w:t>
      </w:r>
    </w:p>
    <w:p w14:paraId="07DC4CEF" w14:textId="77777777" w:rsidR="00E45253" w:rsidRPr="00426759" w:rsidRDefault="00E45253" w:rsidP="00DA4326">
      <w:pPr>
        <w:spacing w:after="0"/>
        <w:jc w:val="center"/>
        <w:rPr>
          <w:i/>
          <w:iCs/>
          <w:sz w:val="24"/>
          <w:szCs w:val="24"/>
        </w:rPr>
      </w:pPr>
    </w:p>
    <w:p w14:paraId="576A8ACF" w14:textId="424C935A" w:rsidR="00E45253" w:rsidRPr="00426759" w:rsidRDefault="00E45253" w:rsidP="00DA4326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>Entrée</w:t>
      </w:r>
    </w:p>
    <w:p w14:paraId="116B17C2" w14:textId="1547A314" w:rsidR="00D86433" w:rsidRPr="00426759" w:rsidRDefault="00E45253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Choice of </w:t>
      </w:r>
      <w:r w:rsidR="00D86433">
        <w:rPr>
          <w:i/>
          <w:iCs/>
          <w:sz w:val="24"/>
          <w:szCs w:val="24"/>
        </w:rPr>
        <w:t xml:space="preserve">Glazed Ham, </w:t>
      </w:r>
      <w:r w:rsidRPr="00426759">
        <w:rPr>
          <w:i/>
          <w:iCs/>
          <w:sz w:val="24"/>
          <w:szCs w:val="24"/>
        </w:rPr>
        <w:t>Chicken Parmesan, Chick</w:t>
      </w:r>
      <w:r w:rsidR="00A76386" w:rsidRPr="00426759">
        <w:rPr>
          <w:i/>
          <w:iCs/>
          <w:sz w:val="24"/>
          <w:szCs w:val="24"/>
        </w:rPr>
        <w:t>en Florentine,</w:t>
      </w:r>
      <w:r w:rsidR="00AF27C3" w:rsidRPr="00426759">
        <w:rPr>
          <w:i/>
          <w:iCs/>
          <w:sz w:val="24"/>
          <w:szCs w:val="24"/>
        </w:rPr>
        <w:t xml:space="preserve"> or Chicken Marsala</w:t>
      </w:r>
    </w:p>
    <w:p w14:paraId="590B97CA" w14:textId="06240690" w:rsidR="00E45253" w:rsidRPr="00426759" w:rsidRDefault="00E45253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Choice of Baked Ziti, </w:t>
      </w:r>
      <w:r w:rsidR="00A76386" w:rsidRPr="00426759">
        <w:rPr>
          <w:i/>
          <w:iCs/>
          <w:sz w:val="24"/>
          <w:szCs w:val="24"/>
        </w:rPr>
        <w:t>Pasta and Meatballs</w:t>
      </w:r>
      <w:r w:rsidRPr="00426759">
        <w:rPr>
          <w:i/>
          <w:iCs/>
          <w:sz w:val="24"/>
          <w:szCs w:val="24"/>
        </w:rPr>
        <w:t>,</w:t>
      </w:r>
      <w:r w:rsidR="0086075C" w:rsidRPr="00426759">
        <w:rPr>
          <w:i/>
          <w:iCs/>
          <w:sz w:val="24"/>
          <w:szCs w:val="24"/>
        </w:rPr>
        <w:t xml:space="preserve"> or Pasta Rosa</w:t>
      </w:r>
    </w:p>
    <w:p w14:paraId="6783AF75" w14:textId="73BF6834" w:rsidR="00E45253" w:rsidRPr="00426759" w:rsidRDefault="00505395" w:rsidP="00DA4326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Includes </w:t>
      </w:r>
      <w:r w:rsidR="00E45253" w:rsidRPr="00426759">
        <w:rPr>
          <w:i/>
          <w:iCs/>
          <w:sz w:val="24"/>
          <w:szCs w:val="24"/>
        </w:rPr>
        <w:t>Seasonal Vegetable</w:t>
      </w:r>
      <w:r w:rsidR="0086075C" w:rsidRPr="00426759">
        <w:rPr>
          <w:i/>
          <w:iCs/>
          <w:sz w:val="24"/>
          <w:szCs w:val="24"/>
        </w:rPr>
        <w:t>s</w:t>
      </w:r>
    </w:p>
    <w:p w14:paraId="70E52AB8" w14:textId="5F0F00D3" w:rsidR="00E45253" w:rsidRPr="00426759" w:rsidRDefault="00E45253" w:rsidP="00DA4326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$</w:t>
      </w:r>
      <w:r w:rsidR="00E81243" w:rsidRPr="00426759">
        <w:rPr>
          <w:i/>
          <w:iCs/>
          <w:sz w:val="24"/>
          <w:szCs w:val="24"/>
        </w:rPr>
        <w:t>8 per person</w:t>
      </w:r>
      <w:r w:rsidR="002A7FF7" w:rsidRPr="00426759">
        <w:rPr>
          <w:i/>
          <w:iCs/>
          <w:sz w:val="24"/>
          <w:szCs w:val="24"/>
        </w:rPr>
        <w:br/>
      </w:r>
    </w:p>
    <w:p w14:paraId="7839E308" w14:textId="111B17D5" w:rsidR="002A7FF7" w:rsidRPr="00426759" w:rsidRDefault="00AF7798" w:rsidP="002A7FF7">
      <w:pPr>
        <w:spacing w:after="0"/>
        <w:jc w:val="center"/>
        <w:rPr>
          <w:rFonts w:ascii="Book Antiqua" w:hAnsi="Book Antiqua"/>
          <w:i/>
          <w:iCs/>
          <w:sz w:val="48"/>
          <w:szCs w:val="48"/>
        </w:rPr>
      </w:pPr>
      <w:r w:rsidRPr="00426759">
        <w:rPr>
          <w:rFonts w:ascii="Book Antiqua" w:hAnsi="Book Antiqua"/>
          <w:i/>
          <w:iCs/>
          <w:sz w:val="48"/>
          <w:szCs w:val="48"/>
        </w:rPr>
        <w:lastRenderedPageBreak/>
        <w:t xml:space="preserve">Light </w:t>
      </w:r>
      <w:r w:rsidR="002A7FF7" w:rsidRPr="00426759">
        <w:rPr>
          <w:rFonts w:ascii="Book Antiqua" w:hAnsi="Book Antiqua"/>
          <w:i/>
          <w:iCs/>
          <w:sz w:val="48"/>
          <w:szCs w:val="48"/>
        </w:rPr>
        <w:t>Lunch Buffets</w:t>
      </w:r>
    </w:p>
    <w:p w14:paraId="5FC7B3B3" w14:textId="3F87B51B" w:rsidR="002A7FF7" w:rsidRPr="00426759" w:rsidRDefault="004D3583" w:rsidP="002A7FF7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</w:t>
      </w:r>
      <w:r w:rsidR="002A7FF7" w:rsidRPr="00426759">
        <w:rPr>
          <w:i/>
          <w:iCs/>
          <w:sz w:val="24"/>
          <w:szCs w:val="24"/>
        </w:rPr>
        <w:t>5 Guest Minimum</w:t>
      </w:r>
    </w:p>
    <w:p w14:paraId="0B45B55E" w14:textId="77777777" w:rsidR="002A7FF7" w:rsidRPr="00426759" w:rsidRDefault="002A7FF7" w:rsidP="002A7FF7">
      <w:pPr>
        <w:spacing w:after="0"/>
        <w:jc w:val="center"/>
        <w:rPr>
          <w:i/>
          <w:iCs/>
          <w:sz w:val="24"/>
          <w:szCs w:val="24"/>
        </w:rPr>
      </w:pPr>
    </w:p>
    <w:p w14:paraId="0C4B9ABD" w14:textId="5A0C2FFC" w:rsidR="002A7FF7" w:rsidRPr="00426759" w:rsidRDefault="002A7FF7" w:rsidP="002A7FF7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426759">
        <w:rPr>
          <w:b/>
          <w:bCs/>
          <w:i/>
          <w:iCs/>
          <w:sz w:val="28"/>
          <w:szCs w:val="28"/>
        </w:rPr>
        <w:t>Soup, Salad, Sandwich Buffet</w:t>
      </w:r>
    </w:p>
    <w:p w14:paraId="4B7BF1FE" w14:textId="0C4789FE" w:rsidR="002A7FF7" w:rsidRPr="00426759" w:rsidRDefault="002A7FF7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Assorted Wraps, Hoagies, and Sandwiches</w:t>
      </w:r>
    </w:p>
    <w:p w14:paraId="6CFF72FD" w14:textId="7A0F67F2" w:rsidR="002A7FF7" w:rsidRPr="00426759" w:rsidRDefault="00C47110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Potato Chips and Pickles</w:t>
      </w:r>
    </w:p>
    <w:p w14:paraId="1EEB4C53" w14:textId="7D35DDC2" w:rsidR="002A7FF7" w:rsidRPr="00426759" w:rsidRDefault="00C47110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Choice of Two Salads: Cole Slaw, Potato, Macaroni, Pasta, Garden, Caesar</w:t>
      </w:r>
    </w:p>
    <w:p w14:paraId="5B888BEE" w14:textId="77777777" w:rsidR="004D3583" w:rsidRDefault="00C47110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Choice of Homemade Soup: Chicken Corn Chowder, Chicken Noodle, </w:t>
      </w:r>
    </w:p>
    <w:p w14:paraId="5BB9DBEA" w14:textId="0EF1564D" w:rsidR="00C47110" w:rsidRPr="00426759" w:rsidRDefault="00C47110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Tomato Basil, Cream of Broccoli, Italian Wedding</w:t>
      </w:r>
    </w:p>
    <w:p w14:paraId="5FBDDBE2" w14:textId="66BDAD55" w:rsidR="002A7FF7" w:rsidRPr="00426759" w:rsidRDefault="002A7FF7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Soda, Coffee, Hot and Iced Tea</w:t>
      </w:r>
    </w:p>
    <w:p w14:paraId="11A95CF9" w14:textId="3F55A050" w:rsidR="002A7FF7" w:rsidRPr="00426759" w:rsidRDefault="002A7FF7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$18 per person</w:t>
      </w:r>
      <w:r w:rsidR="0069380D" w:rsidRPr="00426759">
        <w:rPr>
          <w:i/>
          <w:iCs/>
          <w:sz w:val="24"/>
          <w:szCs w:val="24"/>
        </w:rPr>
        <w:br/>
      </w:r>
    </w:p>
    <w:p w14:paraId="732592C0" w14:textId="479851D5" w:rsidR="00C47110" w:rsidRPr="00426759" w:rsidRDefault="00C47110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>Salad option:</w:t>
      </w:r>
      <w:r w:rsidRPr="00426759">
        <w:rPr>
          <w:i/>
          <w:iCs/>
          <w:sz w:val="24"/>
          <w:szCs w:val="24"/>
        </w:rPr>
        <w:t xml:space="preserve"> Spinach, Greek, Avalon, or Tomato Basil add $2 per person</w:t>
      </w:r>
    </w:p>
    <w:p w14:paraId="0FEC0928" w14:textId="28219685" w:rsidR="00C47110" w:rsidRPr="00426759" w:rsidRDefault="00C47110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>Soup option:</w:t>
      </w:r>
      <w:r w:rsidRPr="00426759">
        <w:rPr>
          <w:i/>
          <w:iCs/>
          <w:sz w:val="24"/>
          <w:szCs w:val="24"/>
        </w:rPr>
        <w:t xml:space="preserve"> Seasonal Bisque, Clam Casino, Clam Chowder, </w:t>
      </w:r>
      <w:r w:rsidR="004D3583">
        <w:rPr>
          <w:i/>
          <w:iCs/>
          <w:sz w:val="24"/>
          <w:szCs w:val="24"/>
        </w:rPr>
        <w:t xml:space="preserve">or </w:t>
      </w:r>
      <w:r w:rsidRPr="00426759">
        <w:rPr>
          <w:i/>
          <w:iCs/>
          <w:sz w:val="24"/>
          <w:szCs w:val="24"/>
        </w:rPr>
        <w:t>Crab Chowder add $2 per person</w:t>
      </w:r>
    </w:p>
    <w:p w14:paraId="29607734" w14:textId="77777777" w:rsidR="002A7FF7" w:rsidRPr="00426759" w:rsidRDefault="002A7FF7" w:rsidP="002A7FF7">
      <w:pPr>
        <w:spacing w:after="0"/>
        <w:jc w:val="center"/>
        <w:rPr>
          <w:i/>
          <w:iCs/>
          <w:sz w:val="24"/>
          <w:szCs w:val="24"/>
        </w:rPr>
      </w:pPr>
    </w:p>
    <w:p w14:paraId="74C9C8F3" w14:textId="10E8F4FF" w:rsidR="002A7FF7" w:rsidRPr="00426759" w:rsidRDefault="00C47110" w:rsidP="002A7FF7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426759">
        <w:rPr>
          <w:b/>
          <w:bCs/>
          <w:i/>
          <w:iCs/>
          <w:sz w:val="28"/>
          <w:szCs w:val="28"/>
        </w:rPr>
        <w:t>BBQ</w:t>
      </w:r>
      <w:r w:rsidR="002A7FF7" w:rsidRPr="00426759">
        <w:rPr>
          <w:b/>
          <w:bCs/>
          <w:i/>
          <w:iCs/>
          <w:sz w:val="28"/>
          <w:szCs w:val="28"/>
        </w:rPr>
        <w:t xml:space="preserve"> Buffet</w:t>
      </w:r>
    </w:p>
    <w:p w14:paraId="7C2F01EB" w14:textId="0A1012CD" w:rsidR="002A7FF7" w:rsidRPr="00426759" w:rsidRDefault="00C47110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Grilled </w:t>
      </w:r>
      <w:r w:rsidR="00BF567A" w:rsidRPr="00426759">
        <w:rPr>
          <w:i/>
          <w:iCs/>
          <w:sz w:val="24"/>
          <w:szCs w:val="24"/>
        </w:rPr>
        <w:t xml:space="preserve">Angus </w:t>
      </w:r>
      <w:r w:rsidRPr="00426759">
        <w:rPr>
          <w:i/>
          <w:iCs/>
          <w:sz w:val="24"/>
          <w:szCs w:val="24"/>
        </w:rPr>
        <w:t>Hamburgers</w:t>
      </w:r>
    </w:p>
    <w:p w14:paraId="32698716" w14:textId="3B457CD7" w:rsidR="002A7FF7" w:rsidRPr="00426759" w:rsidRDefault="00C47110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¼ lb. Hot Dogs</w:t>
      </w:r>
    </w:p>
    <w:p w14:paraId="73D30836" w14:textId="40B63723" w:rsidR="00C47110" w:rsidRPr="00426759" w:rsidRDefault="00C47110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Choice of BBQ Chicken or </w:t>
      </w:r>
      <w:r w:rsidR="0069380D" w:rsidRPr="00426759">
        <w:rPr>
          <w:i/>
          <w:iCs/>
          <w:sz w:val="24"/>
          <w:szCs w:val="24"/>
        </w:rPr>
        <w:t>Italian Sausage</w:t>
      </w:r>
    </w:p>
    <w:p w14:paraId="60338258" w14:textId="26EE55A2" w:rsidR="00BF567A" w:rsidRPr="00426759" w:rsidRDefault="00BF567A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Choice of </w:t>
      </w:r>
      <w:r w:rsidR="00C47110" w:rsidRPr="00426759">
        <w:rPr>
          <w:i/>
          <w:iCs/>
          <w:sz w:val="24"/>
          <w:szCs w:val="24"/>
        </w:rPr>
        <w:t xml:space="preserve">Coleslaw, </w:t>
      </w:r>
      <w:r w:rsidRPr="00426759">
        <w:rPr>
          <w:i/>
          <w:iCs/>
          <w:sz w:val="24"/>
          <w:szCs w:val="24"/>
        </w:rPr>
        <w:t>Potato Salad, or Pasta Salad</w:t>
      </w:r>
    </w:p>
    <w:p w14:paraId="1570346E" w14:textId="253AEA19" w:rsidR="002A7FF7" w:rsidRPr="00426759" w:rsidRDefault="00C47110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Potato Chips, Pickles, and Sandwich Fixings</w:t>
      </w:r>
    </w:p>
    <w:p w14:paraId="730821B4" w14:textId="7114A977" w:rsidR="002A7FF7" w:rsidRPr="00426759" w:rsidRDefault="00BF567A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Bottled Water</w:t>
      </w:r>
    </w:p>
    <w:p w14:paraId="48441A87" w14:textId="1D3F6CBA" w:rsidR="00C47110" w:rsidRPr="00426759" w:rsidRDefault="002A7FF7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$1</w:t>
      </w:r>
      <w:r w:rsidR="00BF567A" w:rsidRPr="00426759">
        <w:rPr>
          <w:i/>
          <w:iCs/>
          <w:sz w:val="24"/>
          <w:szCs w:val="24"/>
        </w:rPr>
        <w:t>8</w:t>
      </w:r>
      <w:r w:rsidRPr="00426759">
        <w:rPr>
          <w:i/>
          <w:iCs/>
          <w:sz w:val="24"/>
          <w:szCs w:val="24"/>
        </w:rPr>
        <w:t xml:space="preserve"> per person</w:t>
      </w:r>
    </w:p>
    <w:p w14:paraId="55AC1601" w14:textId="77777777" w:rsidR="002A7FF7" w:rsidRPr="00426759" w:rsidRDefault="002A7FF7" w:rsidP="002A7FF7">
      <w:pPr>
        <w:spacing w:after="0"/>
        <w:jc w:val="center"/>
        <w:rPr>
          <w:i/>
          <w:iCs/>
          <w:sz w:val="24"/>
          <w:szCs w:val="24"/>
        </w:rPr>
      </w:pPr>
    </w:p>
    <w:p w14:paraId="45D4FC54" w14:textId="7A1B328F" w:rsidR="002A7FF7" w:rsidRPr="00426759" w:rsidRDefault="006D2BDE" w:rsidP="002A7FF7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426759">
        <w:rPr>
          <w:b/>
          <w:bCs/>
          <w:i/>
          <w:iCs/>
          <w:sz w:val="28"/>
          <w:szCs w:val="28"/>
        </w:rPr>
        <w:t>Boxed Lunch</w:t>
      </w:r>
      <w:r w:rsidR="00B51B66" w:rsidRPr="00426759">
        <w:rPr>
          <w:b/>
          <w:bCs/>
          <w:i/>
          <w:iCs/>
          <w:sz w:val="28"/>
          <w:szCs w:val="28"/>
        </w:rPr>
        <w:t xml:space="preserve"> (Golf Events)</w:t>
      </w:r>
    </w:p>
    <w:p w14:paraId="7A7B3B4B" w14:textId="1B2270B6" w:rsidR="00A83BD1" w:rsidRPr="00426759" w:rsidRDefault="00A83BD1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Choice of Two - </w:t>
      </w:r>
      <w:r w:rsidR="006D2BDE" w:rsidRPr="00426759">
        <w:rPr>
          <w:i/>
          <w:iCs/>
          <w:sz w:val="24"/>
          <w:szCs w:val="24"/>
        </w:rPr>
        <w:t xml:space="preserve">Wraps, Hoagies, </w:t>
      </w:r>
      <w:r w:rsidRPr="00426759">
        <w:rPr>
          <w:i/>
          <w:iCs/>
          <w:sz w:val="24"/>
          <w:szCs w:val="24"/>
        </w:rPr>
        <w:t>or</w:t>
      </w:r>
      <w:r w:rsidR="006D2BDE" w:rsidRPr="00426759">
        <w:rPr>
          <w:i/>
          <w:iCs/>
          <w:sz w:val="24"/>
          <w:szCs w:val="24"/>
        </w:rPr>
        <w:t xml:space="preserve"> Sandwiches</w:t>
      </w:r>
    </w:p>
    <w:p w14:paraId="3C56FD8C" w14:textId="44161A5D" w:rsidR="002A7FF7" w:rsidRPr="00426759" w:rsidRDefault="00A83BD1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Options</w:t>
      </w:r>
      <w:r w:rsidR="006D2BDE" w:rsidRPr="00426759">
        <w:rPr>
          <w:i/>
          <w:iCs/>
          <w:sz w:val="24"/>
          <w:szCs w:val="24"/>
        </w:rPr>
        <w:t xml:space="preserve"> include Turkey and Cheese, Ham and Cheese,</w:t>
      </w:r>
    </w:p>
    <w:p w14:paraId="6CC8E256" w14:textId="4E80A4B9" w:rsidR="006D2BDE" w:rsidRPr="00426759" w:rsidRDefault="006D2BDE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Roast Beef and Cheese, Chicken Salad, or Italian (Hoagie only)</w:t>
      </w:r>
    </w:p>
    <w:p w14:paraId="25CD91AC" w14:textId="77777777" w:rsidR="006D2BDE" w:rsidRPr="00426759" w:rsidRDefault="006D2BDE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Potato Chips and Pickles</w:t>
      </w:r>
    </w:p>
    <w:p w14:paraId="5794F27C" w14:textId="679D5FD3" w:rsidR="002A7FF7" w:rsidRPr="00426759" w:rsidRDefault="00A83BD1" w:rsidP="002A7FF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Bottled Water</w:t>
      </w:r>
    </w:p>
    <w:p w14:paraId="167EE605" w14:textId="77777777" w:rsidR="004D3583" w:rsidRDefault="002A7FF7" w:rsidP="004D3583">
      <w:pPr>
        <w:spacing w:after="0"/>
        <w:jc w:val="center"/>
        <w:rPr>
          <w:rFonts w:ascii="Book Antiqua" w:hAnsi="Book Antiqua"/>
          <w:i/>
          <w:iCs/>
          <w:sz w:val="48"/>
          <w:szCs w:val="48"/>
        </w:rPr>
      </w:pPr>
      <w:r w:rsidRPr="00426759">
        <w:rPr>
          <w:i/>
          <w:iCs/>
          <w:sz w:val="24"/>
          <w:szCs w:val="24"/>
        </w:rPr>
        <w:t>$</w:t>
      </w:r>
      <w:r w:rsidR="006D2BDE" w:rsidRPr="00426759">
        <w:rPr>
          <w:i/>
          <w:iCs/>
          <w:sz w:val="24"/>
          <w:szCs w:val="24"/>
        </w:rPr>
        <w:t>14</w:t>
      </w:r>
      <w:r w:rsidRPr="00426759">
        <w:rPr>
          <w:i/>
          <w:iCs/>
          <w:sz w:val="24"/>
          <w:szCs w:val="24"/>
        </w:rPr>
        <w:t xml:space="preserve"> per person</w:t>
      </w:r>
      <w:r w:rsidR="006D2BDE" w:rsidRPr="00426759">
        <w:rPr>
          <w:i/>
          <w:iCs/>
          <w:sz w:val="24"/>
          <w:szCs w:val="24"/>
        </w:rPr>
        <w:br/>
      </w:r>
      <w:r w:rsidR="006D2BDE" w:rsidRPr="00426759">
        <w:rPr>
          <w:i/>
          <w:iCs/>
          <w:sz w:val="24"/>
          <w:szCs w:val="24"/>
        </w:rPr>
        <w:br/>
      </w:r>
      <w:r w:rsidR="006D2BDE" w:rsidRPr="00426759">
        <w:rPr>
          <w:i/>
          <w:iCs/>
          <w:sz w:val="24"/>
          <w:szCs w:val="24"/>
        </w:rPr>
        <w:br/>
      </w:r>
      <w:r w:rsidR="00E37730" w:rsidRPr="00426759">
        <w:rPr>
          <w:rFonts w:ascii="Book Antiqua" w:hAnsi="Book Antiqua"/>
          <w:i/>
          <w:iCs/>
          <w:sz w:val="48"/>
          <w:szCs w:val="48"/>
        </w:rPr>
        <w:br/>
      </w:r>
    </w:p>
    <w:p w14:paraId="49C9B395" w14:textId="56A993CF" w:rsidR="003414AE" w:rsidRPr="004D3583" w:rsidRDefault="004D3583" w:rsidP="004D3583">
      <w:pPr>
        <w:jc w:val="center"/>
        <w:rPr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48"/>
          <w:szCs w:val="48"/>
        </w:rPr>
        <w:br w:type="page"/>
      </w:r>
      <w:r w:rsidR="003414AE" w:rsidRPr="00426759">
        <w:rPr>
          <w:rFonts w:ascii="Book Antiqua" w:hAnsi="Book Antiqua"/>
          <w:i/>
          <w:iCs/>
          <w:sz w:val="48"/>
          <w:szCs w:val="48"/>
        </w:rPr>
        <w:lastRenderedPageBreak/>
        <w:t>Lunch Table Service</w:t>
      </w:r>
    </w:p>
    <w:p w14:paraId="21011A5D" w14:textId="77777777" w:rsidR="00ED0223" w:rsidRPr="00426759" w:rsidRDefault="00ED0223" w:rsidP="00ED0223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25 Guest Minimum</w:t>
      </w:r>
    </w:p>
    <w:p w14:paraId="2427AC13" w14:textId="77777777" w:rsidR="00ED0223" w:rsidRPr="00426759" w:rsidRDefault="00ED0223" w:rsidP="003414AE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59FB42C1" w14:textId="35309743" w:rsidR="003414AE" w:rsidRPr="00426759" w:rsidRDefault="003414AE" w:rsidP="003414AE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>Soup or Salad - Choice of One</w:t>
      </w:r>
    </w:p>
    <w:p w14:paraId="173CC7F9" w14:textId="4B4E03AE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 Garden Salad, Caesar Salad, Clam Casino Soup or Soup du Jour</w:t>
      </w:r>
    </w:p>
    <w:p w14:paraId="0AF0185C" w14:textId="27598352" w:rsidR="00BC2B78" w:rsidRPr="00426759" w:rsidRDefault="00BC2B78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Spinach, Greek, Avalon, or Tomato </w:t>
      </w:r>
      <w:r w:rsidR="00FD3542">
        <w:rPr>
          <w:i/>
          <w:iCs/>
          <w:sz w:val="24"/>
          <w:szCs w:val="24"/>
        </w:rPr>
        <w:t>Mozzarella</w:t>
      </w:r>
      <w:r w:rsidRPr="00426759">
        <w:rPr>
          <w:i/>
          <w:iCs/>
          <w:sz w:val="24"/>
          <w:szCs w:val="24"/>
        </w:rPr>
        <w:t xml:space="preserve"> Salad add $2 per person</w:t>
      </w:r>
    </w:p>
    <w:p w14:paraId="11D0577A" w14:textId="77777777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</w:p>
    <w:p w14:paraId="00B8A9C2" w14:textId="56E6106A" w:rsidR="003414AE" w:rsidRPr="00426759" w:rsidRDefault="00A76386" w:rsidP="003414AE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>Entrée</w:t>
      </w:r>
      <w:r w:rsidR="003414AE" w:rsidRPr="00426759">
        <w:rPr>
          <w:b/>
          <w:bCs/>
          <w:i/>
          <w:iCs/>
          <w:sz w:val="24"/>
          <w:szCs w:val="24"/>
        </w:rPr>
        <w:t xml:space="preserve"> </w:t>
      </w:r>
      <w:r w:rsidR="008243B0">
        <w:rPr>
          <w:b/>
          <w:bCs/>
          <w:i/>
          <w:iCs/>
          <w:sz w:val="24"/>
          <w:szCs w:val="24"/>
        </w:rPr>
        <w:t>-</w:t>
      </w:r>
      <w:r w:rsidR="003414AE" w:rsidRPr="00426759">
        <w:rPr>
          <w:b/>
          <w:bCs/>
          <w:i/>
          <w:iCs/>
          <w:sz w:val="24"/>
          <w:szCs w:val="24"/>
        </w:rPr>
        <w:t xml:space="preserve"> Choice of Two</w:t>
      </w:r>
    </w:p>
    <w:p w14:paraId="47552110" w14:textId="30570A7B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Roast Turkey, Pork Loin, Chicken Parmesan</w:t>
      </w:r>
      <w:r w:rsidR="00BC2B78" w:rsidRPr="00426759">
        <w:rPr>
          <w:i/>
          <w:iCs/>
          <w:sz w:val="24"/>
          <w:szCs w:val="24"/>
        </w:rPr>
        <w:t>, Chicken Marsala</w:t>
      </w:r>
      <w:r w:rsidR="00910A4A" w:rsidRPr="00426759">
        <w:rPr>
          <w:i/>
          <w:iCs/>
          <w:sz w:val="24"/>
          <w:szCs w:val="24"/>
        </w:rPr>
        <w:t>,</w:t>
      </w:r>
      <w:r w:rsidR="00BC2B78" w:rsidRPr="00426759">
        <w:rPr>
          <w:i/>
          <w:iCs/>
          <w:sz w:val="24"/>
          <w:szCs w:val="24"/>
        </w:rPr>
        <w:t xml:space="preserve"> </w:t>
      </w:r>
      <w:r w:rsidRPr="00426759">
        <w:rPr>
          <w:i/>
          <w:iCs/>
          <w:sz w:val="24"/>
          <w:szCs w:val="24"/>
        </w:rPr>
        <w:t>Broiled Salmon,</w:t>
      </w:r>
    </w:p>
    <w:p w14:paraId="27E23563" w14:textId="039C37B6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Chicken Florentine, Broiled Mahi-Mahi, </w:t>
      </w:r>
      <w:r w:rsidR="00BC2B78" w:rsidRPr="00426759">
        <w:rPr>
          <w:i/>
          <w:iCs/>
          <w:sz w:val="24"/>
          <w:szCs w:val="24"/>
        </w:rPr>
        <w:t>Roast Beef</w:t>
      </w:r>
      <w:r w:rsidR="00A76386" w:rsidRPr="00426759">
        <w:rPr>
          <w:i/>
          <w:iCs/>
          <w:sz w:val="24"/>
          <w:szCs w:val="24"/>
        </w:rPr>
        <w:t xml:space="preserve"> </w:t>
      </w:r>
    </w:p>
    <w:p w14:paraId="2C26DC5A" w14:textId="77777777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</w:p>
    <w:p w14:paraId="69E023D0" w14:textId="3E469419" w:rsidR="003414AE" w:rsidRPr="00426759" w:rsidRDefault="003414AE" w:rsidP="003414AE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 xml:space="preserve">Sides </w:t>
      </w:r>
      <w:r w:rsidR="008243B0">
        <w:rPr>
          <w:b/>
          <w:bCs/>
          <w:i/>
          <w:iCs/>
          <w:sz w:val="24"/>
          <w:szCs w:val="24"/>
        </w:rPr>
        <w:t>-</w:t>
      </w:r>
      <w:r w:rsidRPr="00426759">
        <w:rPr>
          <w:b/>
          <w:bCs/>
          <w:i/>
          <w:iCs/>
          <w:sz w:val="24"/>
          <w:szCs w:val="24"/>
        </w:rPr>
        <w:t xml:space="preserve"> Choice of One</w:t>
      </w:r>
    </w:p>
    <w:p w14:paraId="56CAC877" w14:textId="34C37095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Baked Potato, Roasted Red Potatoes, Mashed Potatoes</w:t>
      </w:r>
      <w:r w:rsidR="00BC2B78" w:rsidRPr="00426759">
        <w:rPr>
          <w:i/>
          <w:iCs/>
          <w:sz w:val="24"/>
          <w:szCs w:val="24"/>
        </w:rPr>
        <w:t>, or</w:t>
      </w:r>
      <w:r w:rsidRPr="00426759">
        <w:rPr>
          <w:i/>
          <w:iCs/>
          <w:sz w:val="24"/>
          <w:szCs w:val="24"/>
        </w:rPr>
        <w:t xml:space="preserve"> Rice Pilaf</w:t>
      </w:r>
    </w:p>
    <w:p w14:paraId="3C795845" w14:textId="77777777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Twice Baked Potato or Potatoes Au Gratin add $2 per person</w:t>
      </w:r>
    </w:p>
    <w:p w14:paraId="163C1D25" w14:textId="77777777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</w:p>
    <w:p w14:paraId="1B36D243" w14:textId="1C3D42E3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Includes Seasonal Vegetables and Fresh Baked Rolls</w:t>
      </w:r>
    </w:p>
    <w:p w14:paraId="753BAF2A" w14:textId="7BB3E237" w:rsidR="00BC2B78" w:rsidRPr="00426759" w:rsidRDefault="00BC2B78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Soda, Coffee, Hot and Iced Tea</w:t>
      </w:r>
    </w:p>
    <w:p w14:paraId="212D0233" w14:textId="1D4EE767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$25 per person</w:t>
      </w:r>
      <w:r w:rsidRPr="00426759">
        <w:rPr>
          <w:i/>
          <w:iCs/>
          <w:sz w:val="24"/>
          <w:szCs w:val="24"/>
        </w:rPr>
        <w:br/>
      </w:r>
      <w:r w:rsidRPr="00426759">
        <w:rPr>
          <w:i/>
          <w:iCs/>
          <w:sz w:val="24"/>
          <w:szCs w:val="24"/>
        </w:rPr>
        <w:br/>
      </w:r>
      <w:r w:rsidR="005157B0">
        <w:rPr>
          <w:b/>
          <w:bCs/>
          <w:i/>
          <w:iCs/>
          <w:sz w:val="28"/>
          <w:szCs w:val="28"/>
        </w:rPr>
        <w:t>Enhanced</w:t>
      </w:r>
      <w:r w:rsidRPr="00426759">
        <w:rPr>
          <w:b/>
          <w:bCs/>
          <w:i/>
          <w:iCs/>
          <w:sz w:val="28"/>
          <w:szCs w:val="28"/>
        </w:rPr>
        <w:t xml:space="preserve"> Entrée </w:t>
      </w:r>
      <w:r w:rsidR="007E128A" w:rsidRPr="00426759">
        <w:rPr>
          <w:b/>
          <w:bCs/>
          <w:i/>
          <w:iCs/>
          <w:sz w:val="28"/>
          <w:szCs w:val="28"/>
        </w:rPr>
        <w:t>Selections</w:t>
      </w:r>
    </w:p>
    <w:p w14:paraId="3C42F72C" w14:textId="2D19E299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Broiled Flounder</w:t>
      </w:r>
      <w:r w:rsidR="004058D9" w:rsidRPr="00426759">
        <w:rPr>
          <w:i/>
          <w:iCs/>
          <w:sz w:val="24"/>
          <w:szCs w:val="24"/>
        </w:rPr>
        <w:t xml:space="preserve"> or </w:t>
      </w:r>
      <w:r w:rsidRPr="00426759">
        <w:rPr>
          <w:i/>
          <w:iCs/>
          <w:sz w:val="24"/>
          <w:szCs w:val="24"/>
        </w:rPr>
        <w:t>Herb Grouper add $4 per person</w:t>
      </w:r>
    </w:p>
    <w:p w14:paraId="70112B79" w14:textId="55EB95F0" w:rsidR="003414AE" w:rsidRPr="00426759" w:rsidRDefault="008243B0" w:rsidP="003414AE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Crab Cakes, </w:t>
      </w:r>
      <w:r w:rsidR="003414AE" w:rsidRPr="00426759">
        <w:rPr>
          <w:i/>
          <w:iCs/>
          <w:sz w:val="24"/>
          <w:szCs w:val="24"/>
        </w:rPr>
        <w:t xml:space="preserve">Stuffed </w:t>
      </w:r>
      <w:r w:rsidR="009D456F">
        <w:rPr>
          <w:i/>
          <w:iCs/>
          <w:sz w:val="24"/>
          <w:szCs w:val="24"/>
        </w:rPr>
        <w:t>Flounder</w:t>
      </w:r>
      <w:r w:rsidR="003414AE" w:rsidRPr="00426759">
        <w:rPr>
          <w:i/>
          <w:iCs/>
          <w:sz w:val="24"/>
          <w:szCs w:val="24"/>
        </w:rPr>
        <w:t xml:space="preserve"> or </w:t>
      </w:r>
      <w:r>
        <w:rPr>
          <w:i/>
          <w:iCs/>
          <w:sz w:val="24"/>
          <w:szCs w:val="24"/>
        </w:rPr>
        <w:t>NY Strip Steak</w:t>
      </w:r>
      <w:r w:rsidR="003414AE" w:rsidRPr="00426759">
        <w:rPr>
          <w:i/>
          <w:iCs/>
          <w:sz w:val="24"/>
          <w:szCs w:val="24"/>
        </w:rPr>
        <w:t xml:space="preserve"> add $6 per person</w:t>
      </w:r>
    </w:p>
    <w:p w14:paraId="5DBDAEA7" w14:textId="6EEDC1CF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Filet Mignon add $8 per person</w:t>
      </w:r>
    </w:p>
    <w:p w14:paraId="50E21382" w14:textId="77777777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</w:p>
    <w:p w14:paraId="0C135013" w14:textId="4161CB45" w:rsidR="003414AE" w:rsidRPr="00426759" w:rsidRDefault="003414AE" w:rsidP="003414AE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426759">
        <w:rPr>
          <w:b/>
          <w:bCs/>
          <w:i/>
          <w:iCs/>
          <w:sz w:val="28"/>
          <w:szCs w:val="28"/>
        </w:rPr>
        <w:t xml:space="preserve">Dessert </w:t>
      </w:r>
      <w:r w:rsidR="007E128A" w:rsidRPr="00426759">
        <w:rPr>
          <w:b/>
          <w:bCs/>
          <w:i/>
          <w:iCs/>
          <w:sz w:val="28"/>
          <w:szCs w:val="28"/>
        </w:rPr>
        <w:t>Selections</w:t>
      </w:r>
    </w:p>
    <w:p w14:paraId="2D66B408" w14:textId="1D5FB92F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Apple Crisp, Sheet Cake, Brownie ala Mode, Chocolate Mousse Parfait $5 per person </w:t>
      </w:r>
    </w:p>
    <w:p w14:paraId="4593CF19" w14:textId="7C500455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Key Lime Pie, Chocolate Cake, Peanut Butter Bomb, Cheesecake, Tiramisu $8 per person</w:t>
      </w:r>
    </w:p>
    <w:p w14:paraId="4630E573" w14:textId="24C333EE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br/>
      </w:r>
      <w:r w:rsidRPr="00426759">
        <w:rPr>
          <w:i/>
          <w:iCs/>
          <w:sz w:val="24"/>
          <w:szCs w:val="24"/>
        </w:rPr>
        <w:br/>
      </w:r>
    </w:p>
    <w:p w14:paraId="34742F14" w14:textId="77777777" w:rsidR="00ED0223" w:rsidRPr="00426759" w:rsidRDefault="00ED0223">
      <w:pPr>
        <w:rPr>
          <w:rFonts w:ascii="Book Antiqua" w:hAnsi="Book Antiqua"/>
          <w:i/>
          <w:iCs/>
          <w:color w:val="FF0000"/>
          <w:sz w:val="48"/>
          <w:szCs w:val="48"/>
        </w:rPr>
      </w:pPr>
      <w:r w:rsidRPr="00426759">
        <w:rPr>
          <w:rFonts w:ascii="Book Antiqua" w:hAnsi="Book Antiqua"/>
          <w:i/>
          <w:iCs/>
          <w:color w:val="FF0000"/>
          <w:sz w:val="48"/>
          <w:szCs w:val="48"/>
        </w:rPr>
        <w:br w:type="page"/>
      </w:r>
    </w:p>
    <w:p w14:paraId="0739673A" w14:textId="6FABFF75" w:rsidR="00D00199" w:rsidRPr="00426759" w:rsidRDefault="007647AD" w:rsidP="00D00199">
      <w:pPr>
        <w:spacing w:after="0"/>
        <w:jc w:val="center"/>
        <w:rPr>
          <w:rFonts w:ascii="Book Antiqua" w:hAnsi="Book Antiqua"/>
          <w:i/>
          <w:iCs/>
          <w:sz w:val="48"/>
          <w:szCs w:val="48"/>
        </w:rPr>
      </w:pPr>
      <w:r w:rsidRPr="00426759">
        <w:rPr>
          <w:rFonts w:ascii="Book Antiqua" w:hAnsi="Book Antiqua"/>
          <w:i/>
          <w:iCs/>
          <w:sz w:val="48"/>
          <w:szCs w:val="48"/>
        </w:rPr>
        <w:lastRenderedPageBreak/>
        <w:t xml:space="preserve">Lunch or </w:t>
      </w:r>
      <w:r w:rsidR="00D00199" w:rsidRPr="00426759">
        <w:rPr>
          <w:rFonts w:ascii="Book Antiqua" w:hAnsi="Book Antiqua"/>
          <w:i/>
          <w:iCs/>
          <w:sz w:val="48"/>
          <w:szCs w:val="48"/>
        </w:rPr>
        <w:t>Dinner Buffets</w:t>
      </w:r>
    </w:p>
    <w:p w14:paraId="4039C7AE" w14:textId="01980E69" w:rsidR="00D00199" w:rsidRPr="00426759" w:rsidRDefault="009D456F" w:rsidP="00D00199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</w:t>
      </w:r>
      <w:r w:rsidR="00ED0223" w:rsidRPr="00426759">
        <w:rPr>
          <w:i/>
          <w:iCs/>
          <w:sz w:val="24"/>
          <w:szCs w:val="24"/>
        </w:rPr>
        <w:t>5</w:t>
      </w:r>
      <w:r w:rsidR="00D00199" w:rsidRPr="00426759">
        <w:rPr>
          <w:i/>
          <w:iCs/>
          <w:sz w:val="24"/>
          <w:szCs w:val="24"/>
        </w:rPr>
        <w:t xml:space="preserve"> Guest Minimum</w:t>
      </w:r>
    </w:p>
    <w:p w14:paraId="225D4EA5" w14:textId="77777777" w:rsidR="00A36FC8" w:rsidRPr="00426759" w:rsidRDefault="00A36FC8" w:rsidP="00D00199">
      <w:pPr>
        <w:spacing w:after="0"/>
        <w:jc w:val="center"/>
        <w:rPr>
          <w:i/>
          <w:iCs/>
          <w:sz w:val="24"/>
          <w:szCs w:val="24"/>
        </w:rPr>
      </w:pPr>
    </w:p>
    <w:p w14:paraId="06347E4B" w14:textId="51E42D84" w:rsidR="00FF39A7" w:rsidRPr="00426759" w:rsidRDefault="00A36FC8" w:rsidP="00FF39A7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426759">
        <w:rPr>
          <w:b/>
          <w:bCs/>
          <w:i/>
          <w:iCs/>
          <w:sz w:val="28"/>
          <w:szCs w:val="28"/>
        </w:rPr>
        <w:t>Deluxe Buffet</w:t>
      </w:r>
    </w:p>
    <w:p w14:paraId="26DDBF0A" w14:textId="77777777" w:rsidR="00FF39A7" w:rsidRPr="00426759" w:rsidRDefault="00FF39A7" w:rsidP="00FF39A7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>Soup or Salad - Choice of One</w:t>
      </w:r>
    </w:p>
    <w:p w14:paraId="23F6BA87" w14:textId="77777777" w:rsidR="00FF39A7" w:rsidRPr="00426759" w:rsidRDefault="00FF39A7" w:rsidP="00FF39A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 Garden Salad, Caesar Salad, Clam Casino Soup or Soup du Jour</w:t>
      </w:r>
    </w:p>
    <w:p w14:paraId="4B5E82FE" w14:textId="6488E114" w:rsidR="00FF39A7" w:rsidRPr="00426759" w:rsidRDefault="00FF39A7" w:rsidP="00FF39A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Spinach, Greek, Avalon, </w:t>
      </w:r>
      <w:r w:rsidR="0048053F" w:rsidRPr="00426759">
        <w:rPr>
          <w:i/>
          <w:iCs/>
          <w:sz w:val="24"/>
          <w:szCs w:val="24"/>
        </w:rPr>
        <w:t xml:space="preserve">or </w:t>
      </w:r>
      <w:r w:rsidRPr="00426759">
        <w:rPr>
          <w:i/>
          <w:iCs/>
          <w:sz w:val="24"/>
          <w:szCs w:val="24"/>
        </w:rPr>
        <w:t xml:space="preserve">Tomato </w:t>
      </w:r>
      <w:r w:rsidR="009D456F">
        <w:rPr>
          <w:i/>
          <w:iCs/>
          <w:sz w:val="24"/>
          <w:szCs w:val="24"/>
        </w:rPr>
        <w:t>Mozzarella</w:t>
      </w:r>
      <w:r w:rsidRPr="00426759">
        <w:rPr>
          <w:i/>
          <w:iCs/>
          <w:sz w:val="24"/>
          <w:szCs w:val="24"/>
        </w:rPr>
        <w:t xml:space="preserve"> Salad add $2 per person</w:t>
      </w:r>
    </w:p>
    <w:p w14:paraId="7E14EDCD" w14:textId="03F3DEDE" w:rsidR="00FF39A7" w:rsidRPr="00426759" w:rsidRDefault="00FF39A7" w:rsidP="00FF39A7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3DB994D5" w14:textId="0BF4EBFF" w:rsidR="00FF39A7" w:rsidRPr="00426759" w:rsidRDefault="00FF39A7" w:rsidP="00FF39A7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 xml:space="preserve">Land </w:t>
      </w:r>
      <w:r w:rsidR="00A44B00" w:rsidRPr="00426759">
        <w:rPr>
          <w:b/>
          <w:bCs/>
          <w:i/>
          <w:iCs/>
          <w:sz w:val="24"/>
          <w:szCs w:val="24"/>
        </w:rPr>
        <w:t>Entrées</w:t>
      </w:r>
      <w:r w:rsidRPr="00426759">
        <w:rPr>
          <w:b/>
          <w:bCs/>
          <w:i/>
          <w:iCs/>
          <w:sz w:val="24"/>
          <w:szCs w:val="24"/>
        </w:rPr>
        <w:t xml:space="preserve"> </w:t>
      </w:r>
      <w:r w:rsidR="008243B0">
        <w:rPr>
          <w:b/>
          <w:bCs/>
          <w:i/>
          <w:iCs/>
          <w:sz w:val="24"/>
          <w:szCs w:val="24"/>
        </w:rPr>
        <w:t>-</w:t>
      </w:r>
      <w:r w:rsidRPr="00426759">
        <w:rPr>
          <w:b/>
          <w:bCs/>
          <w:i/>
          <w:iCs/>
          <w:sz w:val="24"/>
          <w:szCs w:val="24"/>
        </w:rPr>
        <w:t xml:space="preserve"> Choice of Two</w:t>
      </w:r>
    </w:p>
    <w:p w14:paraId="4E86976B" w14:textId="77777777" w:rsidR="00463BC2" w:rsidRPr="00426759" w:rsidRDefault="00FF39A7" w:rsidP="00FF39A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Roast Beef, Roast Pork, Glazed Ham, Roast Turkey, </w:t>
      </w:r>
    </w:p>
    <w:p w14:paraId="39E2FCE4" w14:textId="651E93AD" w:rsidR="00FF39A7" w:rsidRPr="00426759" w:rsidRDefault="00FF39A7" w:rsidP="00FF39A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Chicken </w:t>
      </w:r>
      <w:r w:rsidR="00FD3542" w:rsidRPr="00426759">
        <w:rPr>
          <w:i/>
          <w:iCs/>
          <w:sz w:val="24"/>
          <w:szCs w:val="24"/>
        </w:rPr>
        <w:t>Parmesan, Chicken</w:t>
      </w:r>
      <w:r w:rsidRPr="00426759">
        <w:rPr>
          <w:i/>
          <w:iCs/>
          <w:sz w:val="24"/>
          <w:szCs w:val="24"/>
        </w:rPr>
        <w:t xml:space="preserve"> Marsala</w:t>
      </w:r>
      <w:r w:rsidR="00463BC2" w:rsidRPr="00426759">
        <w:rPr>
          <w:i/>
          <w:iCs/>
          <w:sz w:val="24"/>
          <w:szCs w:val="24"/>
        </w:rPr>
        <w:t xml:space="preserve">, Chicken </w:t>
      </w:r>
      <w:r w:rsidR="009D456F">
        <w:rPr>
          <w:i/>
          <w:iCs/>
          <w:sz w:val="24"/>
          <w:szCs w:val="24"/>
        </w:rPr>
        <w:t>Florentine</w:t>
      </w:r>
    </w:p>
    <w:p w14:paraId="4F6BCB5C" w14:textId="756575AA" w:rsidR="00FF39A7" w:rsidRPr="00426759" w:rsidRDefault="00FF39A7" w:rsidP="00FF39A7">
      <w:pPr>
        <w:spacing w:after="0"/>
        <w:jc w:val="center"/>
        <w:rPr>
          <w:i/>
          <w:iCs/>
          <w:sz w:val="24"/>
          <w:szCs w:val="24"/>
        </w:rPr>
      </w:pPr>
    </w:p>
    <w:p w14:paraId="0C344C3D" w14:textId="16F1F9DF" w:rsidR="00FF39A7" w:rsidRPr="00426759" w:rsidRDefault="00FF39A7" w:rsidP="00FF39A7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 xml:space="preserve">Seafood </w:t>
      </w:r>
      <w:r w:rsidR="00A44B00" w:rsidRPr="00426759">
        <w:rPr>
          <w:b/>
          <w:bCs/>
          <w:i/>
          <w:iCs/>
          <w:sz w:val="24"/>
          <w:szCs w:val="24"/>
        </w:rPr>
        <w:t xml:space="preserve">Entrées </w:t>
      </w:r>
      <w:r w:rsidR="008243B0">
        <w:rPr>
          <w:b/>
          <w:bCs/>
          <w:i/>
          <w:iCs/>
          <w:sz w:val="24"/>
          <w:szCs w:val="24"/>
        </w:rPr>
        <w:t>-</w:t>
      </w:r>
      <w:r w:rsidRPr="00426759">
        <w:rPr>
          <w:b/>
          <w:bCs/>
          <w:i/>
          <w:iCs/>
          <w:sz w:val="24"/>
          <w:szCs w:val="24"/>
        </w:rPr>
        <w:t xml:space="preserve"> Choice of One</w:t>
      </w:r>
    </w:p>
    <w:p w14:paraId="505FF484" w14:textId="630D9542" w:rsidR="00FF39A7" w:rsidRPr="00426759" w:rsidRDefault="0048053F" w:rsidP="00FF39A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Broiled </w:t>
      </w:r>
      <w:r w:rsidR="00FF39A7" w:rsidRPr="00426759">
        <w:rPr>
          <w:i/>
          <w:iCs/>
          <w:sz w:val="24"/>
          <w:szCs w:val="24"/>
        </w:rPr>
        <w:t>S</w:t>
      </w:r>
      <w:r w:rsidRPr="00426759">
        <w:rPr>
          <w:i/>
          <w:iCs/>
          <w:sz w:val="24"/>
          <w:szCs w:val="24"/>
        </w:rPr>
        <w:t>a</w:t>
      </w:r>
      <w:r w:rsidR="00FF39A7" w:rsidRPr="00426759">
        <w:rPr>
          <w:i/>
          <w:iCs/>
          <w:sz w:val="24"/>
          <w:szCs w:val="24"/>
        </w:rPr>
        <w:t xml:space="preserve">lmon, </w:t>
      </w:r>
      <w:r w:rsidR="00ED0223" w:rsidRPr="00426759">
        <w:rPr>
          <w:i/>
          <w:iCs/>
          <w:sz w:val="24"/>
          <w:szCs w:val="24"/>
        </w:rPr>
        <w:t>Cod or Mahi</w:t>
      </w:r>
      <w:r w:rsidR="00463BC2" w:rsidRPr="00426759">
        <w:rPr>
          <w:i/>
          <w:iCs/>
          <w:sz w:val="24"/>
          <w:szCs w:val="24"/>
        </w:rPr>
        <w:t>-</w:t>
      </w:r>
      <w:r w:rsidR="00ED0223" w:rsidRPr="00426759">
        <w:rPr>
          <w:i/>
          <w:iCs/>
          <w:sz w:val="24"/>
          <w:szCs w:val="24"/>
        </w:rPr>
        <w:t>Mahi</w:t>
      </w:r>
    </w:p>
    <w:p w14:paraId="540C8188" w14:textId="77777777" w:rsidR="00FF39A7" w:rsidRPr="00426759" w:rsidRDefault="00FF39A7" w:rsidP="00FF39A7">
      <w:pPr>
        <w:spacing w:after="0"/>
        <w:jc w:val="center"/>
        <w:rPr>
          <w:i/>
          <w:iCs/>
          <w:sz w:val="24"/>
          <w:szCs w:val="24"/>
        </w:rPr>
      </w:pPr>
    </w:p>
    <w:p w14:paraId="30975D08" w14:textId="44AA029F" w:rsidR="0048053F" w:rsidRPr="00426759" w:rsidRDefault="00FF39A7" w:rsidP="00FF39A7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 xml:space="preserve">Sides </w:t>
      </w:r>
      <w:r w:rsidR="008243B0">
        <w:rPr>
          <w:b/>
          <w:bCs/>
          <w:i/>
          <w:iCs/>
          <w:sz w:val="24"/>
          <w:szCs w:val="24"/>
        </w:rPr>
        <w:t>-</w:t>
      </w:r>
      <w:r w:rsidRPr="00426759">
        <w:rPr>
          <w:b/>
          <w:bCs/>
          <w:i/>
          <w:iCs/>
          <w:sz w:val="24"/>
          <w:szCs w:val="24"/>
        </w:rPr>
        <w:t xml:space="preserve"> Choice of </w:t>
      </w:r>
      <w:r w:rsidR="0048053F" w:rsidRPr="00426759">
        <w:rPr>
          <w:b/>
          <w:bCs/>
          <w:i/>
          <w:iCs/>
          <w:sz w:val="24"/>
          <w:szCs w:val="24"/>
        </w:rPr>
        <w:t>One</w:t>
      </w:r>
    </w:p>
    <w:p w14:paraId="5D85D438" w14:textId="706E26A3" w:rsidR="00FF39A7" w:rsidRPr="00426759" w:rsidRDefault="00FF39A7" w:rsidP="00FF39A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Baked Potato, Roasted Red Potatoes, Mashed Potatoes</w:t>
      </w:r>
      <w:r w:rsidR="00463BC2" w:rsidRPr="00426759">
        <w:rPr>
          <w:i/>
          <w:iCs/>
          <w:sz w:val="24"/>
          <w:szCs w:val="24"/>
        </w:rPr>
        <w:t>,</w:t>
      </w:r>
      <w:r w:rsidRPr="00426759">
        <w:rPr>
          <w:i/>
          <w:iCs/>
          <w:sz w:val="24"/>
          <w:szCs w:val="24"/>
        </w:rPr>
        <w:t xml:space="preserve"> Rice Pilaf</w:t>
      </w:r>
      <w:r w:rsidR="0048053F" w:rsidRPr="00426759">
        <w:rPr>
          <w:i/>
          <w:iCs/>
          <w:sz w:val="24"/>
          <w:szCs w:val="24"/>
        </w:rPr>
        <w:t xml:space="preserve">, </w:t>
      </w:r>
      <w:r w:rsidR="00463BC2" w:rsidRPr="00426759">
        <w:rPr>
          <w:i/>
          <w:iCs/>
          <w:sz w:val="24"/>
          <w:szCs w:val="24"/>
        </w:rPr>
        <w:t xml:space="preserve">or </w:t>
      </w:r>
      <w:r w:rsidR="0048053F" w:rsidRPr="00426759">
        <w:rPr>
          <w:i/>
          <w:iCs/>
          <w:sz w:val="24"/>
          <w:szCs w:val="24"/>
        </w:rPr>
        <w:t>Baked Ziti</w:t>
      </w:r>
    </w:p>
    <w:p w14:paraId="722B5E0E" w14:textId="0B42B7B2" w:rsidR="00FF39A7" w:rsidRPr="00426759" w:rsidRDefault="00FF39A7" w:rsidP="00FF39A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Twice Baked Potato</w:t>
      </w:r>
      <w:r w:rsidR="009D456F">
        <w:rPr>
          <w:i/>
          <w:iCs/>
          <w:sz w:val="24"/>
          <w:szCs w:val="24"/>
        </w:rPr>
        <w:t xml:space="preserve"> or</w:t>
      </w:r>
      <w:r w:rsidRPr="00426759">
        <w:rPr>
          <w:i/>
          <w:iCs/>
          <w:sz w:val="24"/>
          <w:szCs w:val="24"/>
        </w:rPr>
        <w:t xml:space="preserve"> Potatoes Au Gratin add $2 per person</w:t>
      </w:r>
    </w:p>
    <w:p w14:paraId="04C426A4" w14:textId="77777777" w:rsidR="00FF39A7" w:rsidRPr="00426759" w:rsidRDefault="00FF39A7" w:rsidP="00FF39A7">
      <w:pPr>
        <w:spacing w:after="0"/>
        <w:jc w:val="center"/>
        <w:rPr>
          <w:i/>
          <w:iCs/>
          <w:sz w:val="24"/>
          <w:szCs w:val="24"/>
        </w:rPr>
      </w:pPr>
    </w:p>
    <w:p w14:paraId="740B1640" w14:textId="42347CCB" w:rsidR="00FF39A7" w:rsidRPr="00426759" w:rsidRDefault="00FF39A7" w:rsidP="00FF39A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Includes Seasonal Vegetables</w:t>
      </w:r>
      <w:r w:rsidR="00463BC2" w:rsidRPr="00426759">
        <w:rPr>
          <w:i/>
          <w:iCs/>
          <w:sz w:val="24"/>
          <w:szCs w:val="24"/>
        </w:rPr>
        <w:t>,</w:t>
      </w:r>
      <w:r w:rsidRPr="00426759">
        <w:rPr>
          <w:i/>
          <w:iCs/>
          <w:sz w:val="24"/>
          <w:szCs w:val="24"/>
        </w:rPr>
        <w:t xml:space="preserve"> Fresh Baked Rolls, Soda, Coffee, Hot and Iced Tea</w:t>
      </w:r>
    </w:p>
    <w:p w14:paraId="686189B0" w14:textId="523BFC82" w:rsidR="00FF39A7" w:rsidRPr="00426759" w:rsidRDefault="00FF39A7" w:rsidP="00FF39A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$</w:t>
      </w:r>
      <w:r w:rsidR="0048053F" w:rsidRPr="00426759">
        <w:rPr>
          <w:i/>
          <w:iCs/>
          <w:sz w:val="24"/>
          <w:szCs w:val="24"/>
        </w:rPr>
        <w:t>29</w:t>
      </w:r>
      <w:r w:rsidRPr="00426759">
        <w:rPr>
          <w:i/>
          <w:iCs/>
          <w:sz w:val="24"/>
          <w:szCs w:val="24"/>
        </w:rPr>
        <w:t xml:space="preserve"> per person</w:t>
      </w:r>
      <w:r w:rsidRPr="00426759">
        <w:rPr>
          <w:i/>
          <w:iCs/>
          <w:sz w:val="24"/>
          <w:szCs w:val="24"/>
        </w:rPr>
        <w:br/>
      </w:r>
      <w:r w:rsidRPr="00426759">
        <w:rPr>
          <w:i/>
          <w:iCs/>
          <w:sz w:val="24"/>
          <w:szCs w:val="24"/>
        </w:rPr>
        <w:br/>
      </w:r>
      <w:r w:rsidR="005157B0">
        <w:rPr>
          <w:b/>
          <w:bCs/>
          <w:i/>
          <w:iCs/>
          <w:sz w:val="28"/>
          <w:szCs w:val="28"/>
        </w:rPr>
        <w:t>Enhanced</w:t>
      </w:r>
      <w:r w:rsidRPr="00426759">
        <w:rPr>
          <w:b/>
          <w:bCs/>
          <w:i/>
          <w:iCs/>
          <w:sz w:val="28"/>
          <w:szCs w:val="28"/>
        </w:rPr>
        <w:t xml:space="preserve"> Entrée</w:t>
      </w:r>
      <w:r w:rsidR="00DA021B" w:rsidRPr="00426759">
        <w:rPr>
          <w:b/>
          <w:bCs/>
          <w:i/>
          <w:iCs/>
          <w:sz w:val="28"/>
          <w:szCs w:val="28"/>
        </w:rPr>
        <w:t xml:space="preserve"> Selections</w:t>
      </w:r>
    </w:p>
    <w:p w14:paraId="12336AD1" w14:textId="2DFBCAD1" w:rsidR="00FF39A7" w:rsidRPr="00426759" w:rsidRDefault="00463BC2" w:rsidP="00FF39A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Stuffed Flounder, </w:t>
      </w:r>
      <w:r w:rsidR="00FF39A7" w:rsidRPr="00426759">
        <w:rPr>
          <w:i/>
          <w:iCs/>
          <w:sz w:val="24"/>
          <w:szCs w:val="24"/>
        </w:rPr>
        <w:t xml:space="preserve">Herb Grouper, </w:t>
      </w:r>
      <w:r w:rsidRPr="00426759">
        <w:rPr>
          <w:i/>
          <w:iCs/>
          <w:sz w:val="24"/>
          <w:szCs w:val="24"/>
        </w:rPr>
        <w:t xml:space="preserve">or </w:t>
      </w:r>
      <w:r w:rsidR="0048053F" w:rsidRPr="00426759">
        <w:rPr>
          <w:i/>
          <w:iCs/>
          <w:sz w:val="24"/>
          <w:szCs w:val="24"/>
        </w:rPr>
        <w:t>Stuffed Shrimp</w:t>
      </w:r>
      <w:r w:rsidR="00FF39A7" w:rsidRPr="00426759">
        <w:rPr>
          <w:i/>
          <w:iCs/>
          <w:sz w:val="24"/>
          <w:szCs w:val="24"/>
        </w:rPr>
        <w:t xml:space="preserve"> add $4 per person</w:t>
      </w:r>
    </w:p>
    <w:p w14:paraId="5A94B3C6" w14:textId="7AF2CFEB" w:rsidR="00FF39A7" w:rsidRPr="00426759" w:rsidRDefault="00FF39A7" w:rsidP="00FF39A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Herb Grouper with Lump Crab</w:t>
      </w:r>
      <w:r w:rsidR="00C45912" w:rsidRPr="00426759">
        <w:rPr>
          <w:i/>
          <w:iCs/>
          <w:sz w:val="24"/>
          <w:szCs w:val="24"/>
        </w:rPr>
        <w:t xml:space="preserve"> or</w:t>
      </w:r>
      <w:r w:rsidRPr="00426759">
        <w:rPr>
          <w:i/>
          <w:iCs/>
          <w:sz w:val="24"/>
          <w:szCs w:val="24"/>
        </w:rPr>
        <w:t xml:space="preserve"> Crab</w:t>
      </w:r>
      <w:r w:rsidR="007647AD" w:rsidRPr="00426759">
        <w:rPr>
          <w:i/>
          <w:iCs/>
          <w:sz w:val="24"/>
          <w:szCs w:val="24"/>
        </w:rPr>
        <w:t xml:space="preserve"> C</w:t>
      </w:r>
      <w:r w:rsidRPr="00426759">
        <w:rPr>
          <w:i/>
          <w:iCs/>
          <w:sz w:val="24"/>
          <w:szCs w:val="24"/>
        </w:rPr>
        <w:t>akes add $</w:t>
      </w:r>
      <w:r w:rsidR="00E30DD4">
        <w:rPr>
          <w:i/>
          <w:iCs/>
          <w:sz w:val="24"/>
          <w:szCs w:val="24"/>
        </w:rPr>
        <w:t>6</w:t>
      </w:r>
      <w:r w:rsidRPr="00426759">
        <w:rPr>
          <w:i/>
          <w:iCs/>
          <w:sz w:val="24"/>
          <w:szCs w:val="24"/>
        </w:rPr>
        <w:t xml:space="preserve"> per person</w:t>
      </w:r>
    </w:p>
    <w:p w14:paraId="16EA7908" w14:textId="0BC4A3E9" w:rsidR="00463BC2" w:rsidRPr="00426759" w:rsidRDefault="00FF39A7" w:rsidP="00463BC2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br/>
      </w:r>
      <w:r w:rsidR="00463BC2" w:rsidRPr="00426759">
        <w:rPr>
          <w:b/>
          <w:bCs/>
          <w:i/>
          <w:iCs/>
          <w:sz w:val="28"/>
          <w:szCs w:val="28"/>
        </w:rPr>
        <w:t xml:space="preserve">Carving Station </w:t>
      </w:r>
      <w:r w:rsidR="00DA021B" w:rsidRPr="00426759">
        <w:rPr>
          <w:b/>
          <w:bCs/>
          <w:i/>
          <w:iCs/>
          <w:sz w:val="28"/>
          <w:szCs w:val="28"/>
        </w:rPr>
        <w:t>Selections</w:t>
      </w:r>
    </w:p>
    <w:p w14:paraId="3C31DB88" w14:textId="18D07270" w:rsidR="00463BC2" w:rsidRPr="00426759" w:rsidRDefault="00DA021B" w:rsidP="00463BC2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Prime Rib, Stuffed Pork Loin, </w:t>
      </w:r>
      <w:r w:rsidR="007E1748">
        <w:rPr>
          <w:i/>
          <w:iCs/>
          <w:sz w:val="24"/>
          <w:szCs w:val="24"/>
        </w:rPr>
        <w:t xml:space="preserve">Glazed Ham, </w:t>
      </w:r>
      <w:r w:rsidRPr="00426759">
        <w:rPr>
          <w:i/>
          <w:iCs/>
          <w:sz w:val="24"/>
          <w:szCs w:val="24"/>
        </w:rPr>
        <w:t>or Roast Turkey</w:t>
      </w:r>
      <w:r w:rsidR="00463BC2" w:rsidRPr="00426759">
        <w:rPr>
          <w:i/>
          <w:iCs/>
          <w:sz w:val="24"/>
          <w:szCs w:val="24"/>
        </w:rPr>
        <w:t xml:space="preserve"> add $</w:t>
      </w:r>
      <w:r w:rsidRPr="00426759">
        <w:rPr>
          <w:i/>
          <w:iCs/>
          <w:sz w:val="24"/>
          <w:szCs w:val="24"/>
        </w:rPr>
        <w:t>6</w:t>
      </w:r>
      <w:r w:rsidR="00463BC2" w:rsidRPr="00426759">
        <w:rPr>
          <w:i/>
          <w:iCs/>
          <w:sz w:val="24"/>
          <w:szCs w:val="24"/>
        </w:rPr>
        <w:t xml:space="preserve"> per person</w:t>
      </w:r>
    </w:p>
    <w:p w14:paraId="60D57149" w14:textId="224E7FDC" w:rsidR="00C45912" w:rsidRPr="00426759" w:rsidRDefault="00DA021B" w:rsidP="00FF39A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Filet Mignon</w:t>
      </w:r>
      <w:r w:rsidR="00463BC2" w:rsidRPr="00426759">
        <w:rPr>
          <w:i/>
          <w:iCs/>
          <w:sz w:val="24"/>
          <w:szCs w:val="24"/>
        </w:rPr>
        <w:t xml:space="preserve"> add $</w:t>
      </w:r>
      <w:r w:rsidR="00E30DD4">
        <w:rPr>
          <w:i/>
          <w:iCs/>
          <w:sz w:val="24"/>
          <w:szCs w:val="24"/>
        </w:rPr>
        <w:t>8</w:t>
      </w:r>
      <w:r w:rsidR="00463BC2" w:rsidRPr="00426759">
        <w:rPr>
          <w:i/>
          <w:iCs/>
          <w:sz w:val="24"/>
          <w:szCs w:val="24"/>
        </w:rPr>
        <w:t xml:space="preserve"> per person</w:t>
      </w:r>
    </w:p>
    <w:p w14:paraId="1BA32941" w14:textId="5DB7D759" w:rsidR="00FF39A7" w:rsidRPr="00426759" w:rsidRDefault="00463BC2" w:rsidP="00FF39A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b/>
          <w:bCs/>
          <w:i/>
          <w:iCs/>
          <w:sz w:val="28"/>
          <w:szCs w:val="28"/>
        </w:rPr>
        <w:br/>
      </w:r>
      <w:r w:rsidR="00E25C06" w:rsidRPr="00426759">
        <w:rPr>
          <w:b/>
          <w:bCs/>
          <w:i/>
          <w:iCs/>
          <w:sz w:val="28"/>
          <w:szCs w:val="28"/>
        </w:rPr>
        <w:t xml:space="preserve">Pasta </w:t>
      </w:r>
      <w:r w:rsidR="00DA021B" w:rsidRPr="00426759">
        <w:rPr>
          <w:b/>
          <w:bCs/>
          <w:i/>
          <w:iCs/>
          <w:sz w:val="28"/>
          <w:szCs w:val="28"/>
        </w:rPr>
        <w:t>Selections</w:t>
      </w:r>
      <w:r w:rsidR="00E25C06" w:rsidRPr="00426759">
        <w:rPr>
          <w:b/>
          <w:bCs/>
          <w:i/>
          <w:iCs/>
          <w:sz w:val="28"/>
          <w:szCs w:val="28"/>
        </w:rPr>
        <w:t xml:space="preserve"> </w:t>
      </w:r>
    </w:p>
    <w:p w14:paraId="1CBBB6EA" w14:textId="67877725" w:rsidR="00E25C06" w:rsidRPr="00426759" w:rsidRDefault="00E25C06" w:rsidP="00FF39A7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>Pasta Topping – Choice of One</w:t>
      </w:r>
    </w:p>
    <w:p w14:paraId="52F2B556" w14:textId="7B0E8829" w:rsidR="00E25C06" w:rsidRPr="00426759" w:rsidRDefault="00E25C06" w:rsidP="00FF39A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Chicken Breast, Fresh Vegetables, Italian Sausage, </w:t>
      </w:r>
      <w:r w:rsidR="00C45912" w:rsidRPr="00426759">
        <w:rPr>
          <w:i/>
          <w:iCs/>
          <w:sz w:val="24"/>
          <w:szCs w:val="24"/>
        </w:rPr>
        <w:t xml:space="preserve">or </w:t>
      </w:r>
      <w:r w:rsidRPr="00426759">
        <w:rPr>
          <w:i/>
          <w:iCs/>
          <w:sz w:val="24"/>
          <w:szCs w:val="24"/>
        </w:rPr>
        <w:t>Petit</w:t>
      </w:r>
      <w:r w:rsidR="00463BC2" w:rsidRPr="00426759">
        <w:rPr>
          <w:i/>
          <w:iCs/>
          <w:sz w:val="24"/>
          <w:szCs w:val="24"/>
        </w:rPr>
        <w:t>e</w:t>
      </w:r>
      <w:r w:rsidRPr="00426759">
        <w:rPr>
          <w:i/>
          <w:iCs/>
          <w:sz w:val="24"/>
          <w:szCs w:val="24"/>
        </w:rPr>
        <w:t xml:space="preserve"> Meatballs</w:t>
      </w:r>
      <w:r w:rsidR="005F2065">
        <w:rPr>
          <w:i/>
          <w:iCs/>
          <w:sz w:val="24"/>
          <w:szCs w:val="24"/>
        </w:rPr>
        <w:t xml:space="preserve"> add $5 per person</w:t>
      </w:r>
    </w:p>
    <w:p w14:paraId="4FCF578D" w14:textId="1AAF9A1C" w:rsidR="00E25C06" w:rsidRPr="00426759" w:rsidRDefault="00C45912" w:rsidP="00FF39A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Shrimp or </w:t>
      </w:r>
      <w:r w:rsidR="00E25C06" w:rsidRPr="00426759">
        <w:rPr>
          <w:i/>
          <w:iCs/>
          <w:sz w:val="24"/>
          <w:szCs w:val="24"/>
        </w:rPr>
        <w:t>Scallops add $</w:t>
      </w:r>
      <w:r w:rsidR="005F2065">
        <w:rPr>
          <w:i/>
          <w:iCs/>
          <w:sz w:val="24"/>
          <w:szCs w:val="24"/>
        </w:rPr>
        <w:t>9</w:t>
      </w:r>
      <w:r w:rsidR="00E25C06" w:rsidRPr="00426759">
        <w:rPr>
          <w:i/>
          <w:iCs/>
          <w:sz w:val="24"/>
          <w:szCs w:val="24"/>
        </w:rPr>
        <w:t xml:space="preserve"> per person</w:t>
      </w:r>
    </w:p>
    <w:p w14:paraId="61515019" w14:textId="225A5051" w:rsidR="00E25C06" w:rsidRPr="00426759" w:rsidRDefault="00E25C06" w:rsidP="00FF39A7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>Pasta Sauce – Choice of One</w:t>
      </w:r>
    </w:p>
    <w:p w14:paraId="7DC7FE6D" w14:textId="620D832F" w:rsidR="00E25C06" w:rsidRPr="00426759" w:rsidRDefault="00E25C06" w:rsidP="00FF39A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Rosa, Marinara, Scampi, Fra Diavolo, Vodka, </w:t>
      </w:r>
      <w:r w:rsidR="00C45912" w:rsidRPr="00426759">
        <w:rPr>
          <w:i/>
          <w:iCs/>
          <w:sz w:val="24"/>
          <w:szCs w:val="24"/>
        </w:rPr>
        <w:t xml:space="preserve">or </w:t>
      </w:r>
      <w:r w:rsidRPr="00426759">
        <w:rPr>
          <w:i/>
          <w:iCs/>
          <w:sz w:val="24"/>
          <w:szCs w:val="24"/>
        </w:rPr>
        <w:t>Alf</w:t>
      </w:r>
      <w:r w:rsidR="007647AD" w:rsidRPr="00426759">
        <w:rPr>
          <w:i/>
          <w:iCs/>
          <w:sz w:val="24"/>
          <w:szCs w:val="24"/>
        </w:rPr>
        <w:t>r</w:t>
      </w:r>
      <w:r w:rsidRPr="00426759">
        <w:rPr>
          <w:i/>
          <w:iCs/>
          <w:sz w:val="24"/>
          <w:szCs w:val="24"/>
        </w:rPr>
        <w:t>edo</w:t>
      </w:r>
    </w:p>
    <w:p w14:paraId="0B64ACF6" w14:textId="304C01E8" w:rsidR="00FF39A7" w:rsidRPr="00426759" w:rsidRDefault="00FF39A7" w:rsidP="00D00199">
      <w:pPr>
        <w:spacing w:after="0"/>
        <w:jc w:val="center"/>
        <w:rPr>
          <w:i/>
          <w:iCs/>
          <w:sz w:val="24"/>
          <w:szCs w:val="24"/>
        </w:rPr>
      </w:pPr>
    </w:p>
    <w:p w14:paraId="2A7942CF" w14:textId="2B6E445B" w:rsidR="003414AE" w:rsidRPr="00426759" w:rsidRDefault="00E25C06" w:rsidP="001013DC">
      <w:pPr>
        <w:jc w:val="center"/>
        <w:rPr>
          <w:b/>
          <w:bCs/>
          <w:i/>
          <w:iCs/>
          <w:sz w:val="28"/>
          <w:szCs w:val="28"/>
        </w:rPr>
      </w:pPr>
      <w:r w:rsidRPr="00426759">
        <w:rPr>
          <w:b/>
          <w:bCs/>
          <w:i/>
          <w:iCs/>
          <w:sz w:val="28"/>
          <w:szCs w:val="28"/>
        </w:rPr>
        <w:br w:type="page"/>
      </w:r>
      <w:r w:rsidR="003414AE" w:rsidRPr="00426759">
        <w:rPr>
          <w:b/>
          <w:bCs/>
          <w:i/>
          <w:iCs/>
          <w:sz w:val="28"/>
          <w:szCs w:val="28"/>
        </w:rPr>
        <w:lastRenderedPageBreak/>
        <w:t>Italian Buffet</w:t>
      </w:r>
    </w:p>
    <w:p w14:paraId="40412642" w14:textId="194251EB" w:rsidR="000A3A48" w:rsidRPr="00426759" w:rsidRDefault="00A8375F" w:rsidP="001013DC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</w:t>
      </w:r>
      <w:r w:rsidR="000A3A48" w:rsidRPr="00426759">
        <w:rPr>
          <w:i/>
          <w:iCs/>
          <w:sz w:val="24"/>
          <w:szCs w:val="24"/>
        </w:rPr>
        <w:t>5 Guest Minimum</w:t>
      </w:r>
    </w:p>
    <w:p w14:paraId="0904D3CC" w14:textId="77777777" w:rsidR="003414AE" w:rsidRPr="00426759" w:rsidRDefault="003414AE" w:rsidP="003414AE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>Soup or Salad - Choice of One</w:t>
      </w:r>
    </w:p>
    <w:p w14:paraId="193DEF5C" w14:textId="5B496621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 Garden Salad</w:t>
      </w:r>
      <w:r w:rsidR="00A8375F">
        <w:rPr>
          <w:i/>
          <w:iCs/>
          <w:sz w:val="24"/>
          <w:szCs w:val="24"/>
        </w:rPr>
        <w:t xml:space="preserve"> or</w:t>
      </w:r>
      <w:r w:rsidRPr="00426759">
        <w:rPr>
          <w:i/>
          <w:iCs/>
          <w:sz w:val="24"/>
          <w:szCs w:val="24"/>
        </w:rPr>
        <w:t xml:space="preserve"> Caesar Salad</w:t>
      </w:r>
    </w:p>
    <w:p w14:paraId="0C13476C" w14:textId="6405DBE4" w:rsidR="00A8375F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Spinach, Greek, Avalon, or Tomato</w:t>
      </w:r>
      <w:r w:rsidR="00A8375F">
        <w:rPr>
          <w:i/>
          <w:iCs/>
          <w:sz w:val="24"/>
          <w:szCs w:val="24"/>
        </w:rPr>
        <w:t xml:space="preserve"> Mozzarella</w:t>
      </w:r>
      <w:r w:rsidRPr="00426759">
        <w:rPr>
          <w:i/>
          <w:iCs/>
          <w:sz w:val="24"/>
          <w:szCs w:val="24"/>
        </w:rPr>
        <w:t xml:space="preserve"> Salad add $2 per person</w:t>
      </w:r>
    </w:p>
    <w:p w14:paraId="41355A9A" w14:textId="77777777" w:rsidR="003414AE" w:rsidRPr="00426759" w:rsidRDefault="003414AE" w:rsidP="003414AE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36E1A22F" w14:textId="4E8E4632" w:rsidR="003414AE" w:rsidRPr="00426759" w:rsidRDefault="003414AE" w:rsidP="003414AE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 xml:space="preserve">Chicken </w:t>
      </w:r>
      <w:r w:rsidR="000A3A48" w:rsidRPr="00426759">
        <w:rPr>
          <w:b/>
          <w:bCs/>
          <w:i/>
          <w:iCs/>
          <w:sz w:val="24"/>
          <w:szCs w:val="24"/>
        </w:rPr>
        <w:t xml:space="preserve">Entrées </w:t>
      </w:r>
      <w:r w:rsidR="008243B0">
        <w:rPr>
          <w:b/>
          <w:bCs/>
          <w:i/>
          <w:iCs/>
          <w:sz w:val="24"/>
          <w:szCs w:val="24"/>
        </w:rPr>
        <w:t>-</w:t>
      </w:r>
      <w:r w:rsidRPr="00426759">
        <w:rPr>
          <w:b/>
          <w:bCs/>
          <w:i/>
          <w:iCs/>
          <w:sz w:val="24"/>
          <w:szCs w:val="24"/>
        </w:rPr>
        <w:t xml:space="preserve"> Choice of One</w:t>
      </w:r>
    </w:p>
    <w:p w14:paraId="6CB6A330" w14:textId="63371069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 Chicken Parmesan, Chicken </w:t>
      </w:r>
      <w:r w:rsidR="00FD3542" w:rsidRPr="00426759">
        <w:rPr>
          <w:i/>
          <w:iCs/>
          <w:sz w:val="24"/>
          <w:szCs w:val="24"/>
        </w:rPr>
        <w:t>Piccata, Chicken</w:t>
      </w:r>
      <w:r w:rsidRPr="00426759">
        <w:rPr>
          <w:i/>
          <w:iCs/>
          <w:sz w:val="24"/>
          <w:szCs w:val="24"/>
        </w:rPr>
        <w:t xml:space="preserve"> Marsala, Chicken Florentine </w:t>
      </w:r>
    </w:p>
    <w:p w14:paraId="359F6904" w14:textId="77777777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</w:p>
    <w:p w14:paraId="3F8C8C9B" w14:textId="66151ADB" w:rsidR="003414AE" w:rsidRPr="00426759" w:rsidRDefault="003414AE" w:rsidP="003414AE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 xml:space="preserve">Meat </w:t>
      </w:r>
      <w:r w:rsidR="000A3A48" w:rsidRPr="00426759">
        <w:rPr>
          <w:b/>
          <w:bCs/>
          <w:i/>
          <w:iCs/>
          <w:sz w:val="24"/>
          <w:szCs w:val="24"/>
        </w:rPr>
        <w:t xml:space="preserve">Entrées </w:t>
      </w:r>
      <w:r w:rsidR="008243B0">
        <w:rPr>
          <w:b/>
          <w:bCs/>
          <w:i/>
          <w:iCs/>
          <w:sz w:val="24"/>
          <w:szCs w:val="24"/>
        </w:rPr>
        <w:t>-</w:t>
      </w:r>
      <w:r w:rsidRPr="00426759">
        <w:rPr>
          <w:b/>
          <w:bCs/>
          <w:i/>
          <w:iCs/>
          <w:sz w:val="24"/>
          <w:szCs w:val="24"/>
        </w:rPr>
        <w:t xml:space="preserve"> (Both Included)</w:t>
      </w:r>
    </w:p>
    <w:p w14:paraId="0DFADB19" w14:textId="28BA2B32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Italian Sausage and Meatballs</w:t>
      </w:r>
    </w:p>
    <w:p w14:paraId="6BB3F7D1" w14:textId="77777777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</w:p>
    <w:p w14:paraId="7236ED6E" w14:textId="647970F9" w:rsidR="003414AE" w:rsidRPr="00426759" w:rsidRDefault="003414AE" w:rsidP="003414AE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 xml:space="preserve">Pasta </w:t>
      </w:r>
      <w:r w:rsidR="008243B0">
        <w:rPr>
          <w:b/>
          <w:bCs/>
          <w:i/>
          <w:iCs/>
          <w:sz w:val="24"/>
          <w:szCs w:val="24"/>
        </w:rPr>
        <w:t>-</w:t>
      </w:r>
      <w:r w:rsidRPr="00426759">
        <w:rPr>
          <w:b/>
          <w:bCs/>
          <w:i/>
          <w:iCs/>
          <w:sz w:val="24"/>
          <w:szCs w:val="24"/>
        </w:rPr>
        <w:t xml:space="preserve"> Choice of One</w:t>
      </w:r>
    </w:p>
    <w:p w14:paraId="7E9F9F57" w14:textId="04D652E9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Baked Ziti, Pasta Marin</w:t>
      </w:r>
      <w:r w:rsidR="00D24AC2" w:rsidRPr="00426759">
        <w:rPr>
          <w:i/>
          <w:iCs/>
          <w:sz w:val="24"/>
          <w:szCs w:val="24"/>
        </w:rPr>
        <w:t>ar</w:t>
      </w:r>
      <w:r w:rsidRPr="00426759">
        <w:rPr>
          <w:i/>
          <w:iCs/>
          <w:sz w:val="24"/>
          <w:szCs w:val="24"/>
        </w:rPr>
        <w:t xml:space="preserve">a, Pasta Rosa, </w:t>
      </w:r>
    </w:p>
    <w:p w14:paraId="79802CF4" w14:textId="44627F40" w:rsidR="003414AE" w:rsidRPr="00426759" w:rsidRDefault="003414AE" w:rsidP="00D00199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Meat Lasagna or Vegetable Lasagna add $2 per person</w:t>
      </w:r>
    </w:p>
    <w:p w14:paraId="11B8876E" w14:textId="77777777" w:rsidR="00D24AC2" w:rsidRPr="00426759" w:rsidRDefault="00D24AC2" w:rsidP="00D00199">
      <w:pPr>
        <w:spacing w:after="0"/>
        <w:jc w:val="center"/>
        <w:rPr>
          <w:i/>
          <w:iCs/>
          <w:sz w:val="24"/>
          <w:szCs w:val="24"/>
        </w:rPr>
      </w:pPr>
    </w:p>
    <w:p w14:paraId="4A2E4ADA" w14:textId="77777777" w:rsidR="00F87B03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Includes Seasonal Vegetables</w:t>
      </w:r>
      <w:r w:rsidR="00F87B03" w:rsidRPr="00426759">
        <w:rPr>
          <w:i/>
          <w:iCs/>
          <w:sz w:val="24"/>
          <w:szCs w:val="24"/>
        </w:rPr>
        <w:t xml:space="preserve"> and </w:t>
      </w:r>
      <w:r w:rsidRPr="00426759">
        <w:rPr>
          <w:i/>
          <w:iCs/>
          <w:sz w:val="24"/>
          <w:szCs w:val="24"/>
        </w:rPr>
        <w:t>Fresh Baked Rolls</w:t>
      </w:r>
    </w:p>
    <w:p w14:paraId="71837D5E" w14:textId="5C07E4AF" w:rsidR="003414AE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Soda, Coffee, Hot and Iced Tea</w:t>
      </w:r>
    </w:p>
    <w:p w14:paraId="4F882F32" w14:textId="15C0E7EB" w:rsidR="00612EC2" w:rsidRPr="00426759" w:rsidRDefault="003414AE" w:rsidP="003414AE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$2</w:t>
      </w:r>
      <w:r w:rsidR="005C1292" w:rsidRPr="00426759">
        <w:rPr>
          <w:i/>
          <w:iCs/>
          <w:sz w:val="24"/>
          <w:szCs w:val="24"/>
        </w:rPr>
        <w:t>4</w:t>
      </w:r>
      <w:r w:rsidRPr="00426759">
        <w:rPr>
          <w:i/>
          <w:iCs/>
          <w:sz w:val="24"/>
          <w:szCs w:val="24"/>
        </w:rPr>
        <w:t xml:space="preserve"> per person</w:t>
      </w:r>
    </w:p>
    <w:p w14:paraId="05E9E27A" w14:textId="77777777" w:rsidR="00612EC2" w:rsidRPr="00426759" w:rsidRDefault="00612EC2" w:rsidP="003414AE">
      <w:pPr>
        <w:spacing w:after="0"/>
        <w:jc w:val="center"/>
        <w:rPr>
          <w:i/>
          <w:iCs/>
          <w:sz w:val="24"/>
          <w:szCs w:val="24"/>
        </w:rPr>
      </w:pPr>
    </w:p>
    <w:p w14:paraId="47933B55" w14:textId="7EFEE744" w:rsidR="00612EC2" w:rsidRPr="00296096" w:rsidRDefault="00612EC2" w:rsidP="00612EC2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8"/>
          <w:szCs w:val="28"/>
        </w:rPr>
        <w:t xml:space="preserve">Dessert </w:t>
      </w:r>
      <w:r w:rsidR="000A3A48" w:rsidRPr="00426759">
        <w:rPr>
          <w:b/>
          <w:bCs/>
          <w:i/>
          <w:iCs/>
          <w:sz w:val="28"/>
          <w:szCs w:val="28"/>
        </w:rPr>
        <w:t>Selections</w:t>
      </w:r>
      <w:r w:rsidR="00F74F03">
        <w:rPr>
          <w:b/>
          <w:bCs/>
          <w:i/>
          <w:iCs/>
          <w:sz w:val="28"/>
          <w:szCs w:val="28"/>
        </w:rPr>
        <w:br/>
      </w:r>
    </w:p>
    <w:p w14:paraId="29E8D521" w14:textId="527D7EDC" w:rsidR="00612EC2" w:rsidRPr="00426759" w:rsidRDefault="00612EC2" w:rsidP="00612EC2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Apple Crisp, Sheet Cake, </w:t>
      </w:r>
      <w:r w:rsidR="000A3A48" w:rsidRPr="00426759">
        <w:rPr>
          <w:i/>
          <w:iCs/>
          <w:sz w:val="24"/>
          <w:szCs w:val="24"/>
        </w:rPr>
        <w:t xml:space="preserve">Cookies and </w:t>
      </w:r>
      <w:r w:rsidRPr="00426759">
        <w:rPr>
          <w:i/>
          <w:iCs/>
          <w:sz w:val="24"/>
          <w:szCs w:val="24"/>
        </w:rPr>
        <w:t>Brownie</w:t>
      </w:r>
      <w:r w:rsidR="000A3A48" w:rsidRPr="00426759">
        <w:rPr>
          <w:i/>
          <w:iCs/>
          <w:sz w:val="24"/>
          <w:szCs w:val="24"/>
        </w:rPr>
        <w:t>s</w:t>
      </w:r>
      <w:r w:rsidRPr="00426759">
        <w:rPr>
          <w:i/>
          <w:iCs/>
          <w:sz w:val="24"/>
          <w:szCs w:val="24"/>
        </w:rPr>
        <w:t xml:space="preserve">, Chocolate Mousse Parfait $5 per person </w:t>
      </w:r>
      <w:r w:rsidR="00F74F03">
        <w:rPr>
          <w:i/>
          <w:iCs/>
          <w:sz w:val="24"/>
          <w:szCs w:val="24"/>
        </w:rPr>
        <w:br/>
      </w:r>
      <w:r w:rsidRPr="00426759">
        <w:rPr>
          <w:i/>
          <w:iCs/>
          <w:sz w:val="24"/>
          <w:szCs w:val="24"/>
        </w:rPr>
        <w:t>Key Lime Pie, Chocolate Cake, Peanut Butter Bomb, Cheesecake, Tiramisu $8 per person</w:t>
      </w:r>
      <w:r w:rsidR="00F74F03">
        <w:rPr>
          <w:i/>
          <w:iCs/>
          <w:sz w:val="24"/>
          <w:szCs w:val="24"/>
        </w:rPr>
        <w:br/>
      </w:r>
    </w:p>
    <w:p w14:paraId="64452016" w14:textId="5E23A2DF" w:rsidR="00612EC2" w:rsidRPr="00426759" w:rsidRDefault="00612EC2" w:rsidP="00612EC2">
      <w:pPr>
        <w:spacing w:after="0"/>
        <w:jc w:val="center"/>
        <w:rPr>
          <w:i/>
          <w:iCs/>
          <w:sz w:val="24"/>
          <w:szCs w:val="24"/>
        </w:rPr>
      </w:pPr>
      <w:r w:rsidRPr="00F74F03">
        <w:rPr>
          <w:b/>
          <w:bCs/>
          <w:i/>
          <w:iCs/>
          <w:sz w:val="24"/>
          <w:szCs w:val="24"/>
        </w:rPr>
        <w:t>Viennese</w:t>
      </w:r>
      <w:r w:rsidR="00F74F03" w:rsidRPr="00F74F03">
        <w:rPr>
          <w:b/>
          <w:bCs/>
          <w:i/>
          <w:iCs/>
          <w:sz w:val="24"/>
          <w:szCs w:val="24"/>
        </w:rPr>
        <w:t xml:space="preserve"> Display</w:t>
      </w:r>
      <w:r w:rsidR="00F74F03">
        <w:rPr>
          <w:i/>
          <w:iCs/>
          <w:sz w:val="24"/>
          <w:szCs w:val="24"/>
        </w:rPr>
        <w:br/>
      </w:r>
      <w:r w:rsidRPr="00426759">
        <w:rPr>
          <w:i/>
          <w:iCs/>
          <w:sz w:val="24"/>
          <w:szCs w:val="24"/>
        </w:rPr>
        <w:t xml:space="preserve">An </w:t>
      </w:r>
      <w:r w:rsidR="008243B0">
        <w:rPr>
          <w:i/>
          <w:iCs/>
          <w:sz w:val="24"/>
          <w:szCs w:val="24"/>
        </w:rPr>
        <w:t>A</w:t>
      </w:r>
      <w:r w:rsidRPr="00426759">
        <w:rPr>
          <w:i/>
          <w:iCs/>
          <w:sz w:val="24"/>
          <w:szCs w:val="24"/>
        </w:rPr>
        <w:t>ssortment of Miniature Desserts $</w:t>
      </w:r>
      <w:r w:rsidR="00F74F03">
        <w:rPr>
          <w:i/>
          <w:iCs/>
          <w:sz w:val="24"/>
          <w:szCs w:val="24"/>
        </w:rPr>
        <w:t>9</w:t>
      </w:r>
      <w:r w:rsidRPr="00426759">
        <w:rPr>
          <w:i/>
          <w:iCs/>
          <w:sz w:val="24"/>
          <w:szCs w:val="24"/>
        </w:rPr>
        <w:t xml:space="preserve"> per person</w:t>
      </w:r>
      <w:r w:rsidR="00F74F03">
        <w:rPr>
          <w:i/>
          <w:iCs/>
          <w:sz w:val="24"/>
          <w:szCs w:val="24"/>
        </w:rPr>
        <w:br/>
      </w:r>
    </w:p>
    <w:p w14:paraId="7C32E812" w14:textId="3E06477B" w:rsidR="00F74F03" w:rsidRPr="00F74F03" w:rsidRDefault="00612EC2" w:rsidP="00612EC2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F74F03">
        <w:rPr>
          <w:b/>
          <w:bCs/>
          <w:i/>
          <w:iCs/>
          <w:sz w:val="24"/>
          <w:szCs w:val="24"/>
        </w:rPr>
        <w:t xml:space="preserve">Ice Cream </w:t>
      </w:r>
      <w:r w:rsidR="00F87B03" w:rsidRPr="00F74F03">
        <w:rPr>
          <w:b/>
          <w:bCs/>
          <w:i/>
          <w:iCs/>
          <w:sz w:val="24"/>
          <w:szCs w:val="24"/>
        </w:rPr>
        <w:t>Ba</w:t>
      </w:r>
      <w:r w:rsidR="00F74F03" w:rsidRPr="00F74F03">
        <w:rPr>
          <w:b/>
          <w:bCs/>
          <w:i/>
          <w:iCs/>
          <w:sz w:val="24"/>
          <w:szCs w:val="24"/>
        </w:rPr>
        <w:t>r</w:t>
      </w:r>
    </w:p>
    <w:p w14:paraId="4AECE8AC" w14:textId="4B8778CB" w:rsidR="00612EC2" w:rsidRPr="00426759" w:rsidRDefault="00505395" w:rsidP="00612EC2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</w:t>
      </w:r>
      <w:r w:rsidR="00612EC2" w:rsidRPr="00426759">
        <w:rPr>
          <w:i/>
          <w:iCs/>
          <w:sz w:val="24"/>
          <w:szCs w:val="24"/>
        </w:rPr>
        <w:t>ith Assorted Topping</w:t>
      </w:r>
      <w:r w:rsidR="00F74F03">
        <w:rPr>
          <w:i/>
          <w:iCs/>
          <w:sz w:val="24"/>
          <w:szCs w:val="24"/>
        </w:rPr>
        <w:t>s</w:t>
      </w:r>
      <w:r w:rsidR="00612EC2" w:rsidRPr="00426759">
        <w:rPr>
          <w:i/>
          <w:iCs/>
          <w:sz w:val="24"/>
          <w:szCs w:val="24"/>
        </w:rPr>
        <w:t xml:space="preserve"> $</w:t>
      </w:r>
      <w:r w:rsidR="00F74F03">
        <w:rPr>
          <w:i/>
          <w:iCs/>
          <w:sz w:val="24"/>
          <w:szCs w:val="24"/>
        </w:rPr>
        <w:t>7</w:t>
      </w:r>
      <w:r w:rsidR="00612EC2" w:rsidRPr="00426759">
        <w:rPr>
          <w:i/>
          <w:iCs/>
          <w:sz w:val="24"/>
          <w:szCs w:val="24"/>
        </w:rPr>
        <w:t xml:space="preserve"> per person</w:t>
      </w:r>
      <w:r w:rsidR="00F74F03">
        <w:rPr>
          <w:i/>
          <w:iCs/>
          <w:sz w:val="24"/>
          <w:szCs w:val="24"/>
        </w:rPr>
        <w:br/>
      </w:r>
    </w:p>
    <w:p w14:paraId="74BECE79" w14:textId="77777777" w:rsidR="00F74F03" w:rsidRPr="00F74F03" w:rsidRDefault="00612EC2" w:rsidP="00F74F03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F74F03">
        <w:rPr>
          <w:b/>
          <w:bCs/>
          <w:i/>
          <w:iCs/>
          <w:sz w:val="24"/>
          <w:szCs w:val="24"/>
        </w:rPr>
        <w:t>Candy</w:t>
      </w:r>
      <w:r w:rsidR="00F74F03" w:rsidRPr="00F74F03">
        <w:rPr>
          <w:b/>
          <w:bCs/>
          <w:i/>
          <w:iCs/>
          <w:sz w:val="24"/>
          <w:szCs w:val="24"/>
        </w:rPr>
        <w:t xml:space="preserve"> Bar</w:t>
      </w:r>
    </w:p>
    <w:p w14:paraId="432AC614" w14:textId="03310CCC" w:rsidR="00A36FC8" w:rsidRPr="00426759" w:rsidRDefault="00612EC2" w:rsidP="00E25C06">
      <w:pPr>
        <w:jc w:val="center"/>
        <w:rPr>
          <w:rFonts w:ascii="Book Antiqua" w:hAnsi="Book Antiqua"/>
          <w:i/>
          <w:iCs/>
          <w:sz w:val="48"/>
          <w:szCs w:val="48"/>
        </w:rPr>
      </w:pPr>
      <w:r w:rsidRPr="00426759">
        <w:rPr>
          <w:i/>
          <w:iCs/>
          <w:sz w:val="24"/>
          <w:szCs w:val="24"/>
        </w:rPr>
        <w:t xml:space="preserve"> Let </w:t>
      </w:r>
      <w:r w:rsidR="008243B0">
        <w:rPr>
          <w:i/>
          <w:iCs/>
          <w:sz w:val="24"/>
          <w:szCs w:val="24"/>
        </w:rPr>
        <w:t>U</w:t>
      </w:r>
      <w:r w:rsidRPr="00426759">
        <w:rPr>
          <w:i/>
          <w:iCs/>
          <w:sz w:val="24"/>
          <w:szCs w:val="24"/>
        </w:rPr>
        <w:t xml:space="preserve">s </w:t>
      </w:r>
      <w:r w:rsidR="008243B0">
        <w:rPr>
          <w:i/>
          <w:iCs/>
          <w:sz w:val="24"/>
          <w:szCs w:val="24"/>
        </w:rPr>
        <w:t>K</w:t>
      </w:r>
      <w:r w:rsidRPr="00426759">
        <w:rPr>
          <w:i/>
          <w:iCs/>
          <w:sz w:val="24"/>
          <w:szCs w:val="24"/>
        </w:rPr>
        <w:t xml:space="preserve">now if </w:t>
      </w:r>
      <w:r w:rsidR="008243B0">
        <w:rPr>
          <w:i/>
          <w:iCs/>
          <w:sz w:val="24"/>
          <w:szCs w:val="24"/>
        </w:rPr>
        <w:t>Y</w:t>
      </w:r>
      <w:r w:rsidRPr="00426759">
        <w:rPr>
          <w:i/>
          <w:iCs/>
          <w:sz w:val="24"/>
          <w:szCs w:val="24"/>
        </w:rPr>
        <w:t xml:space="preserve">ou </w:t>
      </w:r>
      <w:r w:rsidR="008243B0">
        <w:rPr>
          <w:i/>
          <w:iCs/>
          <w:sz w:val="24"/>
          <w:szCs w:val="24"/>
        </w:rPr>
        <w:t>H</w:t>
      </w:r>
      <w:r w:rsidRPr="00426759">
        <w:rPr>
          <w:i/>
          <w:iCs/>
          <w:sz w:val="24"/>
          <w:szCs w:val="24"/>
        </w:rPr>
        <w:t>ave a Favorite Color or Candy Request $</w:t>
      </w:r>
      <w:r w:rsidR="00F74F03">
        <w:rPr>
          <w:i/>
          <w:iCs/>
          <w:sz w:val="24"/>
          <w:szCs w:val="24"/>
        </w:rPr>
        <w:t>10</w:t>
      </w:r>
      <w:r w:rsidRPr="00426759">
        <w:rPr>
          <w:i/>
          <w:iCs/>
          <w:sz w:val="24"/>
          <w:szCs w:val="24"/>
        </w:rPr>
        <w:t xml:space="preserve"> per person</w:t>
      </w:r>
      <w:r w:rsidRPr="00426759">
        <w:rPr>
          <w:i/>
          <w:iCs/>
          <w:sz w:val="24"/>
          <w:szCs w:val="24"/>
        </w:rPr>
        <w:br/>
      </w:r>
    </w:p>
    <w:p w14:paraId="05980B5A" w14:textId="1A91E0AF" w:rsidR="00062F63" w:rsidRPr="00426759" w:rsidRDefault="00E25C06" w:rsidP="00296096">
      <w:pPr>
        <w:jc w:val="center"/>
        <w:rPr>
          <w:rFonts w:ascii="Book Antiqua" w:hAnsi="Book Antiqua"/>
          <w:i/>
          <w:iCs/>
          <w:sz w:val="48"/>
          <w:szCs w:val="48"/>
        </w:rPr>
      </w:pPr>
      <w:r w:rsidRPr="00426759">
        <w:rPr>
          <w:rFonts w:ascii="Book Antiqua" w:hAnsi="Book Antiqua"/>
          <w:i/>
          <w:iCs/>
          <w:sz w:val="48"/>
          <w:szCs w:val="48"/>
        </w:rPr>
        <w:br w:type="page"/>
      </w:r>
      <w:r w:rsidR="00062F63" w:rsidRPr="00426759">
        <w:rPr>
          <w:rFonts w:ascii="Book Antiqua" w:hAnsi="Book Antiqua"/>
          <w:i/>
          <w:iCs/>
          <w:sz w:val="48"/>
          <w:szCs w:val="48"/>
        </w:rPr>
        <w:lastRenderedPageBreak/>
        <w:t>Dinner Table Service</w:t>
      </w:r>
    </w:p>
    <w:p w14:paraId="704441AA" w14:textId="2D29252B" w:rsidR="00062F63" w:rsidRPr="00426759" w:rsidRDefault="00910A4A" w:rsidP="00062F63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426759">
        <w:rPr>
          <w:i/>
          <w:iCs/>
          <w:sz w:val="24"/>
          <w:szCs w:val="24"/>
        </w:rPr>
        <w:t>25 Guest Minimum</w:t>
      </w:r>
    </w:p>
    <w:p w14:paraId="420A6CF4" w14:textId="77777777" w:rsidR="00910A4A" w:rsidRPr="00426759" w:rsidRDefault="00910A4A" w:rsidP="00062F63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683F2661" w14:textId="79468CE9" w:rsidR="00062F63" w:rsidRPr="00426759" w:rsidRDefault="00062F63" w:rsidP="00062F63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 xml:space="preserve">Soup or Salad </w:t>
      </w:r>
      <w:r w:rsidR="008243B0">
        <w:rPr>
          <w:b/>
          <w:bCs/>
          <w:i/>
          <w:iCs/>
          <w:sz w:val="24"/>
          <w:szCs w:val="24"/>
        </w:rPr>
        <w:t>-</w:t>
      </w:r>
      <w:r w:rsidRPr="00426759">
        <w:rPr>
          <w:b/>
          <w:bCs/>
          <w:i/>
          <w:iCs/>
          <w:sz w:val="24"/>
          <w:szCs w:val="24"/>
        </w:rPr>
        <w:t xml:space="preserve"> Choice of One</w:t>
      </w:r>
    </w:p>
    <w:p w14:paraId="59B040F6" w14:textId="72D57E31" w:rsidR="00062F63" w:rsidRPr="00426759" w:rsidRDefault="00062F63" w:rsidP="00062F63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 Garden Salad, Caesar Salad, Clam Casino Soup or Soup du Jour</w:t>
      </w:r>
    </w:p>
    <w:p w14:paraId="03571A8F" w14:textId="528C80B4" w:rsidR="00062F63" w:rsidRPr="00426759" w:rsidRDefault="00062F63" w:rsidP="00062F63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Spinach, Greek, Avalon, or Tomato </w:t>
      </w:r>
      <w:r w:rsidR="00751013">
        <w:rPr>
          <w:i/>
          <w:iCs/>
          <w:sz w:val="24"/>
          <w:szCs w:val="24"/>
        </w:rPr>
        <w:t>Mozzarella</w:t>
      </w:r>
      <w:r w:rsidRPr="00426759">
        <w:rPr>
          <w:i/>
          <w:iCs/>
          <w:sz w:val="24"/>
          <w:szCs w:val="24"/>
        </w:rPr>
        <w:t xml:space="preserve"> </w:t>
      </w:r>
      <w:r w:rsidR="00FF39A7" w:rsidRPr="00426759">
        <w:rPr>
          <w:i/>
          <w:iCs/>
          <w:sz w:val="24"/>
          <w:szCs w:val="24"/>
        </w:rPr>
        <w:t xml:space="preserve">Salad </w:t>
      </w:r>
      <w:r w:rsidRPr="00426759">
        <w:rPr>
          <w:i/>
          <w:iCs/>
          <w:sz w:val="24"/>
          <w:szCs w:val="24"/>
        </w:rPr>
        <w:t>add $2 per person</w:t>
      </w:r>
    </w:p>
    <w:p w14:paraId="59B90285" w14:textId="77777777" w:rsidR="00062F63" w:rsidRPr="00426759" w:rsidRDefault="00062F63" w:rsidP="00062F63">
      <w:pPr>
        <w:spacing w:after="0"/>
        <w:jc w:val="center"/>
        <w:rPr>
          <w:i/>
          <w:iCs/>
          <w:sz w:val="24"/>
          <w:szCs w:val="24"/>
        </w:rPr>
      </w:pPr>
    </w:p>
    <w:p w14:paraId="29A28A66" w14:textId="46147458" w:rsidR="00062F63" w:rsidRPr="00426759" w:rsidRDefault="006D3A35" w:rsidP="00062F63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>Entrée</w:t>
      </w:r>
      <w:r w:rsidR="00062F63" w:rsidRPr="00426759">
        <w:rPr>
          <w:b/>
          <w:bCs/>
          <w:i/>
          <w:iCs/>
          <w:sz w:val="24"/>
          <w:szCs w:val="24"/>
        </w:rPr>
        <w:t xml:space="preserve">s </w:t>
      </w:r>
      <w:r w:rsidR="008243B0">
        <w:rPr>
          <w:b/>
          <w:bCs/>
          <w:i/>
          <w:iCs/>
          <w:sz w:val="24"/>
          <w:szCs w:val="24"/>
        </w:rPr>
        <w:t>-</w:t>
      </w:r>
      <w:r w:rsidR="00062F63" w:rsidRPr="00426759">
        <w:rPr>
          <w:b/>
          <w:bCs/>
          <w:i/>
          <w:iCs/>
          <w:sz w:val="24"/>
          <w:szCs w:val="24"/>
        </w:rPr>
        <w:t xml:space="preserve"> Choice of T</w:t>
      </w:r>
      <w:r w:rsidR="00910A4A" w:rsidRPr="00426759">
        <w:rPr>
          <w:b/>
          <w:bCs/>
          <w:i/>
          <w:iCs/>
          <w:sz w:val="24"/>
          <w:szCs w:val="24"/>
        </w:rPr>
        <w:t>hree</w:t>
      </w:r>
    </w:p>
    <w:p w14:paraId="4C5E489E" w14:textId="77777777" w:rsidR="00910A4A" w:rsidRPr="00426759" w:rsidRDefault="00062F63" w:rsidP="00062F63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Prime Rib au Jus, Broiled Salmon, </w:t>
      </w:r>
      <w:r w:rsidR="00910A4A" w:rsidRPr="00426759">
        <w:rPr>
          <w:i/>
          <w:iCs/>
          <w:sz w:val="24"/>
          <w:szCs w:val="24"/>
        </w:rPr>
        <w:t xml:space="preserve">Herb Grouper, </w:t>
      </w:r>
    </w:p>
    <w:p w14:paraId="5BA43BFA" w14:textId="66B5F29B" w:rsidR="00062F63" w:rsidRPr="00426759" w:rsidRDefault="008243B0" w:rsidP="00062F63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Broiled Mahi-Mahi, </w:t>
      </w:r>
      <w:r w:rsidR="00062F63" w:rsidRPr="00426759">
        <w:rPr>
          <w:i/>
          <w:iCs/>
          <w:sz w:val="24"/>
          <w:szCs w:val="24"/>
        </w:rPr>
        <w:t>Chicken Marsala, Chicken Parmesan, Roast Turkey</w:t>
      </w:r>
    </w:p>
    <w:p w14:paraId="727B33F1" w14:textId="77777777" w:rsidR="00062F63" w:rsidRPr="00426759" w:rsidRDefault="00062F63" w:rsidP="00062F63">
      <w:pPr>
        <w:spacing w:after="0"/>
        <w:jc w:val="center"/>
        <w:rPr>
          <w:i/>
          <w:iCs/>
          <w:sz w:val="24"/>
          <w:szCs w:val="24"/>
        </w:rPr>
      </w:pPr>
    </w:p>
    <w:p w14:paraId="7B8493BE" w14:textId="7E4AFD1E" w:rsidR="00062F63" w:rsidRPr="00426759" w:rsidRDefault="00062F63" w:rsidP="00062F63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 xml:space="preserve">Sides </w:t>
      </w:r>
      <w:r w:rsidR="008243B0">
        <w:rPr>
          <w:b/>
          <w:bCs/>
          <w:i/>
          <w:iCs/>
          <w:sz w:val="24"/>
          <w:szCs w:val="24"/>
        </w:rPr>
        <w:t>-</w:t>
      </w:r>
      <w:r w:rsidRPr="00426759">
        <w:rPr>
          <w:b/>
          <w:bCs/>
          <w:i/>
          <w:iCs/>
          <w:sz w:val="24"/>
          <w:szCs w:val="24"/>
        </w:rPr>
        <w:t xml:space="preserve"> Choice of </w:t>
      </w:r>
      <w:r w:rsidR="00751013">
        <w:rPr>
          <w:b/>
          <w:bCs/>
          <w:i/>
          <w:iCs/>
          <w:sz w:val="24"/>
          <w:szCs w:val="24"/>
        </w:rPr>
        <w:t>One</w:t>
      </w:r>
    </w:p>
    <w:p w14:paraId="2824CF25" w14:textId="0EA6C9DF" w:rsidR="00062F63" w:rsidRPr="00426759" w:rsidRDefault="00062F63" w:rsidP="00062F63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Baked Potato, Roasted Red Potatoes, Mashed Potatoes</w:t>
      </w:r>
      <w:r w:rsidR="006D3A35" w:rsidRPr="00426759">
        <w:rPr>
          <w:i/>
          <w:iCs/>
          <w:sz w:val="24"/>
          <w:szCs w:val="24"/>
        </w:rPr>
        <w:t>, or</w:t>
      </w:r>
      <w:r w:rsidRPr="00426759">
        <w:rPr>
          <w:i/>
          <w:iCs/>
          <w:sz w:val="24"/>
          <w:szCs w:val="24"/>
        </w:rPr>
        <w:t xml:space="preserve"> Rice Pilaf</w:t>
      </w:r>
    </w:p>
    <w:p w14:paraId="272B804E" w14:textId="77777777" w:rsidR="00062F63" w:rsidRPr="00426759" w:rsidRDefault="00062F63" w:rsidP="00062F63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Twice Baked Potato or Potatoes Au Gratin add $2 per person</w:t>
      </w:r>
    </w:p>
    <w:p w14:paraId="742FE864" w14:textId="77777777" w:rsidR="00062F63" w:rsidRPr="00426759" w:rsidRDefault="00062F63" w:rsidP="00062F63">
      <w:pPr>
        <w:spacing w:after="0"/>
        <w:jc w:val="center"/>
        <w:rPr>
          <w:i/>
          <w:iCs/>
          <w:sz w:val="24"/>
          <w:szCs w:val="24"/>
        </w:rPr>
      </w:pPr>
    </w:p>
    <w:p w14:paraId="6CF3341E" w14:textId="68B95735" w:rsidR="00062F63" w:rsidRPr="00426759" w:rsidRDefault="00062F63" w:rsidP="00062F63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Includes Seasonal Vegetables, Fresh Baked Rolls, Soda, Coffee, Hot and Iced Tea</w:t>
      </w:r>
    </w:p>
    <w:p w14:paraId="49236366" w14:textId="4AA0C0C6" w:rsidR="00062F63" w:rsidRPr="00426759" w:rsidRDefault="00062F63" w:rsidP="00062F63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$35 per person</w:t>
      </w:r>
      <w:r w:rsidRPr="00426759">
        <w:rPr>
          <w:i/>
          <w:iCs/>
          <w:sz w:val="24"/>
          <w:szCs w:val="24"/>
        </w:rPr>
        <w:br/>
      </w:r>
      <w:r w:rsidRPr="00426759">
        <w:rPr>
          <w:i/>
          <w:iCs/>
          <w:sz w:val="24"/>
          <w:szCs w:val="24"/>
        </w:rPr>
        <w:br/>
      </w:r>
      <w:r w:rsidR="005157B0">
        <w:rPr>
          <w:b/>
          <w:bCs/>
          <w:i/>
          <w:iCs/>
          <w:sz w:val="28"/>
          <w:szCs w:val="28"/>
        </w:rPr>
        <w:t>Enhanced</w:t>
      </w:r>
      <w:r w:rsidRPr="00426759">
        <w:rPr>
          <w:b/>
          <w:bCs/>
          <w:i/>
          <w:iCs/>
          <w:sz w:val="28"/>
          <w:szCs w:val="28"/>
        </w:rPr>
        <w:t xml:space="preserve"> Entrée </w:t>
      </w:r>
      <w:r w:rsidR="00910A4A" w:rsidRPr="00426759">
        <w:rPr>
          <w:b/>
          <w:bCs/>
          <w:i/>
          <w:iCs/>
          <w:sz w:val="28"/>
          <w:szCs w:val="28"/>
        </w:rPr>
        <w:t>Selections</w:t>
      </w:r>
    </w:p>
    <w:p w14:paraId="6DA92DAC" w14:textId="544F6640" w:rsidR="00062F63" w:rsidRPr="00426759" w:rsidRDefault="00062F63" w:rsidP="00062F63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NY Strip Steak, </w:t>
      </w:r>
      <w:r w:rsidR="008A3E34" w:rsidRPr="00426759">
        <w:rPr>
          <w:i/>
          <w:iCs/>
          <w:sz w:val="24"/>
          <w:szCs w:val="24"/>
        </w:rPr>
        <w:t>Broiled Flounder with Crab Scampi</w:t>
      </w:r>
      <w:r w:rsidR="00FD3542">
        <w:rPr>
          <w:i/>
          <w:iCs/>
          <w:sz w:val="24"/>
          <w:szCs w:val="24"/>
        </w:rPr>
        <w:t>,</w:t>
      </w:r>
      <w:r w:rsidR="00910A4A" w:rsidRPr="00426759">
        <w:rPr>
          <w:i/>
          <w:iCs/>
          <w:sz w:val="24"/>
          <w:szCs w:val="24"/>
        </w:rPr>
        <w:t xml:space="preserve"> or</w:t>
      </w:r>
      <w:r w:rsidR="008A3E34" w:rsidRPr="00426759">
        <w:rPr>
          <w:i/>
          <w:iCs/>
          <w:sz w:val="24"/>
          <w:szCs w:val="24"/>
        </w:rPr>
        <w:t xml:space="preserve"> Jumbo Stuffed Shrimp add $</w:t>
      </w:r>
      <w:r w:rsidR="00910A4A" w:rsidRPr="00426759">
        <w:rPr>
          <w:i/>
          <w:iCs/>
          <w:sz w:val="24"/>
          <w:szCs w:val="24"/>
        </w:rPr>
        <w:t>4</w:t>
      </w:r>
      <w:r w:rsidR="008A3E34" w:rsidRPr="00426759">
        <w:rPr>
          <w:i/>
          <w:iCs/>
          <w:sz w:val="24"/>
          <w:szCs w:val="24"/>
        </w:rPr>
        <w:t xml:space="preserve"> per person</w:t>
      </w:r>
    </w:p>
    <w:p w14:paraId="0E4A15B9" w14:textId="48C9F24D" w:rsidR="00062F63" w:rsidRPr="00426759" w:rsidRDefault="00910A4A" w:rsidP="00062F63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Stuffed </w:t>
      </w:r>
      <w:r w:rsidR="00062F63" w:rsidRPr="00426759">
        <w:rPr>
          <w:i/>
          <w:iCs/>
          <w:sz w:val="24"/>
          <w:szCs w:val="24"/>
        </w:rPr>
        <w:t>Flounder</w:t>
      </w:r>
      <w:r w:rsidR="00751013">
        <w:rPr>
          <w:i/>
          <w:iCs/>
          <w:sz w:val="24"/>
          <w:szCs w:val="24"/>
        </w:rPr>
        <w:t>, Crab Cakes,</w:t>
      </w:r>
      <w:r w:rsidR="00062F63" w:rsidRPr="00426759">
        <w:rPr>
          <w:i/>
          <w:iCs/>
          <w:sz w:val="24"/>
          <w:szCs w:val="24"/>
        </w:rPr>
        <w:t xml:space="preserve"> </w:t>
      </w:r>
      <w:r w:rsidRPr="00426759">
        <w:rPr>
          <w:i/>
          <w:iCs/>
          <w:sz w:val="24"/>
          <w:szCs w:val="24"/>
        </w:rPr>
        <w:t xml:space="preserve">or Herb Grouper with Lump Crab </w:t>
      </w:r>
      <w:r w:rsidR="00062F63" w:rsidRPr="00426759">
        <w:rPr>
          <w:i/>
          <w:iCs/>
          <w:sz w:val="24"/>
          <w:szCs w:val="24"/>
        </w:rPr>
        <w:t>add $6 per person</w:t>
      </w:r>
    </w:p>
    <w:p w14:paraId="4B3025F6" w14:textId="0D4C724F" w:rsidR="00062F63" w:rsidRPr="00426759" w:rsidRDefault="00062F63" w:rsidP="00062F63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Filet Mignon add $8 per person</w:t>
      </w:r>
    </w:p>
    <w:p w14:paraId="112D1A59" w14:textId="32359366" w:rsidR="00062F63" w:rsidRPr="00426759" w:rsidRDefault="00062F63" w:rsidP="00062F63">
      <w:pPr>
        <w:spacing w:after="0"/>
        <w:jc w:val="center"/>
        <w:rPr>
          <w:i/>
          <w:iCs/>
          <w:sz w:val="24"/>
          <w:szCs w:val="24"/>
        </w:rPr>
      </w:pPr>
    </w:p>
    <w:p w14:paraId="6BD1CF69" w14:textId="04395177" w:rsidR="001013DC" w:rsidRPr="00426759" w:rsidRDefault="00F95A08" w:rsidP="001013DC">
      <w:pPr>
        <w:spacing w:after="0"/>
        <w:jc w:val="center"/>
        <w:rPr>
          <w:i/>
          <w:iCs/>
        </w:rPr>
      </w:pPr>
      <w:r w:rsidRPr="00426759">
        <w:rPr>
          <w:b/>
          <w:bCs/>
          <w:i/>
          <w:iCs/>
          <w:sz w:val="28"/>
          <w:szCs w:val="28"/>
        </w:rPr>
        <w:t xml:space="preserve">Add an </w:t>
      </w:r>
      <w:r w:rsidR="00624FEE" w:rsidRPr="00426759">
        <w:rPr>
          <w:b/>
          <w:bCs/>
          <w:i/>
          <w:iCs/>
          <w:sz w:val="28"/>
          <w:szCs w:val="28"/>
        </w:rPr>
        <w:t xml:space="preserve">Appetizer </w:t>
      </w:r>
    </w:p>
    <w:p w14:paraId="4C648DB7" w14:textId="529F20D3" w:rsidR="001013DC" w:rsidRPr="00426759" w:rsidRDefault="001013DC" w:rsidP="001013DC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Bruschetta</w:t>
      </w:r>
      <w:r w:rsidR="00CA3C97">
        <w:rPr>
          <w:i/>
          <w:iCs/>
          <w:sz w:val="24"/>
          <w:szCs w:val="24"/>
        </w:rPr>
        <w:t xml:space="preserve"> or</w:t>
      </w:r>
      <w:r w:rsidRPr="00426759">
        <w:rPr>
          <w:i/>
          <w:iCs/>
          <w:sz w:val="24"/>
          <w:szCs w:val="24"/>
        </w:rPr>
        <w:t xml:space="preserve"> Penne ala Vodk</w:t>
      </w:r>
      <w:r w:rsidR="00505395">
        <w:rPr>
          <w:i/>
          <w:iCs/>
          <w:sz w:val="24"/>
          <w:szCs w:val="24"/>
        </w:rPr>
        <w:t>a add $5 per person</w:t>
      </w:r>
      <w:r w:rsidR="00505395">
        <w:rPr>
          <w:i/>
          <w:iCs/>
          <w:sz w:val="24"/>
          <w:szCs w:val="24"/>
        </w:rPr>
        <w:br/>
      </w:r>
      <w:r w:rsidR="00CA3C97">
        <w:rPr>
          <w:i/>
          <w:iCs/>
          <w:sz w:val="24"/>
          <w:szCs w:val="24"/>
        </w:rPr>
        <w:t>Shrimp Cocktail</w:t>
      </w:r>
      <w:r w:rsidR="00910A4A" w:rsidRPr="00426759">
        <w:rPr>
          <w:i/>
          <w:iCs/>
          <w:sz w:val="24"/>
          <w:szCs w:val="24"/>
        </w:rPr>
        <w:t xml:space="preserve"> or</w:t>
      </w:r>
      <w:r w:rsidRPr="00426759">
        <w:rPr>
          <w:i/>
          <w:iCs/>
          <w:sz w:val="24"/>
          <w:szCs w:val="24"/>
        </w:rPr>
        <w:t xml:space="preserve"> </w:t>
      </w:r>
      <w:r w:rsidR="00296096">
        <w:rPr>
          <w:i/>
          <w:iCs/>
          <w:sz w:val="24"/>
          <w:szCs w:val="24"/>
        </w:rPr>
        <w:t xml:space="preserve">Seared </w:t>
      </w:r>
      <w:r w:rsidRPr="00426759">
        <w:rPr>
          <w:i/>
          <w:iCs/>
          <w:sz w:val="24"/>
          <w:szCs w:val="24"/>
        </w:rPr>
        <w:t>Sesame Tuna</w:t>
      </w:r>
      <w:r w:rsidR="00CA3C97">
        <w:rPr>
          <w:i/>
          <w:iCs/>
          <w:sz w:val="24"/>
          <w:szCs w:val="24"/>
        </w:rPr>
        <w:t xml:space="preserve"> add $</w:t>
      </w:r>
      <w:r w:rsidR="00505395">
        <w:rPr>
          <w:i/>
          <w:iCs/>
          <w:sz w:val="24"/>
          <w:szCs w:val="24"/>
        </w:rPr>
        <w:t>8</w:t>
      </w:r>
      <w:r w:rsidR="00CA3C97">
        <w:rPr>
          <w:i/>
          <w:iCs/>
          <w:sz w:val="24"/>
          <w:szCs w:val="24"/>
        </w:rPr>
        <w:t xml:space="preserve"> per person</w:t>
      </w:r>
    </w:p>
    <w:p w14:paraId="70DCE765" w14:textId="7360D017" w:rsidR="001013DC" w:rsidRPr="00426759" w:rsidRDefault="001013DC" w:rsidP="001013DC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Crab Cake or </w:t>
      </w:r>
      <w:r w:rsidR="00910A4A" w:rsidRPr="00426759">
        <w:rPr>
          <w:i/>
          <w:iCs/>
          <w:sz w:val="24"/>
          <w:szCs w:val="24"/>
        </w:rPr>
        <w:t xml:space="preserve">Bacon Wrapped </w:t>
      </w:r>
      <w:r w:rsidRPr="00426759">
        <w:rPr>
          <w:i/>
          <w:iCs/>
          <w:sz w:val="24"/>
          <w:szCs w:val="24"/>
        </w:rPr>
        <w:t>Scallops</w:t>
      </w:r>
      <w:r w:rsidR="002952E0" w:rsidRPr="00426759">
        <w:rPr>
          <w:i/>
          <w:iCs/>
          <w:sz w:val="24"/>
          <w:szCs w:val="24"/>
        </w:rPr>
        <w:t xml:space="preserve"> add $</w:t>
      </w:r>
      <w:r w:rsidR="00505395">
        <w:rPr>
          <w:i/>
          <w:iCs/>
          <w:sz w:val="24"/>
          <w:szCs w:val="24"/>
        </w:rPr>
        <w:t>12</w:t>
      </w:r>
      <w:r w:rsidR="002952E0" w:rsidRPr="00426759">
        <w:rPr>
          <w:i/>
          <w:iCs/>
          <w:sz w:val="24"/>
          <w:szCs w:val="24"/>
        </w:rPr>
        <w:t xml:space="preserve"> per person</w:t>
      </w:r>
    </w:p>
    <w:p w14:paraId="5D74FB19" w14:textId="77777777" w:rsidR="001013DC" w:rsidRPr="00426759" w:rsidRDefault="001013DC" w:rsidP="00062F63">
      <w:pPr>
        <w:spacing w:after="0"/>
        <w:jc w:val="center"/>
        <w:rPr>
          <w:i/>
          <w:iCs/>
          <w:sz w:val="24"/>
          <w:szCs w:val="24"/>
        </w:rPr>
      </w:pPr>
    </w:p>
    <w:p w14:paraId="0A5882DB" w14:textId="228D9CF0" w:rsidR="00062F63" w:rsidRPr="00426759" w:rsidRDefault="00062F63" w:rsidP="00062F63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426759">
        <w:rPr>
          <w:b/>
          <w:bCs/>
          <w:i/>
          <w:iCs/>
          <w:sz w:val="28"/>
          <w:szCs w:val="28"/>
        </w:rPr>
        <w:t xml:space="preserve">Dessert </w:t>
      </w:r>
      <w:r w:rsidR="00910A4A" w:rsidRPr="00426759">
        <w:rPr>
          <w:b/>
          <w:bCs/>
          <w:i/>
          <w:iCs/>
          <w:sz w:val="28"/>
          <w:szCs w:val="28"/>
        </w:rPr>
        <w:t>Selections</w:t>
      </w:r>
    </w:p>
    <w:p w14:paraId="31017720" w14:textId="4A5892A4" w:rsidR="00062F63" w:rsidRPr="00426759" w:rsidRDefault="00062F63" w:rsidP="00062F63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Apple Crisp, Sheet Cake, Brownie ala Mode, Chocolate Mousse Parfait $5 per person </w:t>
      </w:r>
    </w:p>
    <w:p w14:paraId="64D0CBE1" w14:textId="42FE8CC6" w:rsidR="00062F63" w:rsidRPr="00426759" w:rsidRDefault="00062F63" w:rsidP="00062F63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Key Lime Pie, Chocolate Cake, Peanut Butter Bomb, Cheesecake, Tiramisu $8 per person</w:t>
      </w:r>
    </w:p>
    <w:p w14:paraId="02398FEA" w14:textId="614F0C5D" w:rsidR="007965D7" w:rsidRPr="00426759" w:rsidRDefault="007965D7" w:rsidP="007965D7">
      <w:pPr>
        <w:spacing w:after="0"/>
        <w:jc w:val="center"/>
        <w:rPr>
          <w:rFonts w:ascii="Book Antiqua" w:hAnsi="Book Antiqua"/>
          <w:i/>
          <w:iCs/>
          <w:sz w:val="48"/>
          <w:szCs w:val="48"/>
        </w:rPr>
      </w:pPr>
      <w:r w:rsidRPr="00426759">
        <w:rPr>
          <w:i/>
          <w:iCs/>
          <w:sz w:val="24"/>
          <w:szCs w:val="24"/>
        </w:rPr>
        <w:br w:type="page"/>
      </w:r>
      <w:r w:rsidR="007062E5" w:rsidRPr="00426759">
        <w:rPr>
          <w:rFonts w:ascii="Book Antiqua" w:hAnsi="Book Antiqua"/>
          <w:i/>
          <w:iCs/>
          <w:sz w:val="48"/>
          <w:szCs w:val="48"/>
        </w:rPr>
        <w:lastRenderedPageBreak/>
        <w:t>Passed H</w:t>
      </w:r>
      <w:r w:rsidRPr="00426759">
        <w:rPr>
          <w:rFonts w:ascii="Book Antiqua" w:hAnsi="Book Antiqua"/>
          <w:i/>
          <w:iCs/>
          <w:sz w:val="48"/>
          <w:szCs w:val="48"/>
        </w:rPr>
        <w:t>ors d’oeuvres</w:t>
      </w:r>
    </w:p>
    <w:p w14:paraId="7552BE86" w14:textId="680C7DD5" w:rsidR="007965D7" w:rsidRPr="00426759" w:rsidRDefault="00B807F0" w:rsidP="007965D7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>2</w:t>
      </w:r>
      <w:r w:rsidRPr="00426759">
        <w:rPr>
          <w:i/>
          <w:iCs/>
          <w:sz w:val="24"/>
          <w:szCs w:val="24"/>
        </w:rPr>
        <w:t>5 Guest Minimum</w:t>
      </w:r>
    </w:p>
    <w:p w14:paraId="19B9D97B" w14:textId="77777777" w:rsidR="007965D7" w:rsidRDefault="007965D7" w:rsidP="007965D7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47B94EFA" w14:textId="05E76928" w:rsidR="00B807F0" w:rsidRPr="00426759" w:rsidRDefault="00B807F0" w:rsidP="007965D7">
      <w:pPr>
        <w:spacing w:after="0"/>
        <w:jc w:val="center"/>
        <w:rPr>
          <w:b/>
          <w:bCs/>
          <w:i/>
          <w:iCs/>
          <w:sz w:val="24"/>
          <w:szCs w:val="24"/>
        </w:rPr>
        <w:sectPr w:rsidR="00B807F0" w:rsidRPr="00426759" w:rsidSect="00A36FC8">
          <w:headerReference w:type="default" r:id="rId6"/>
          <w:footerReference w:type="default" r:id="rId7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7A5B1E46" w14:textId="72A7CAA7" w:rsidR="007965D7" w:rsidRPr="00426759" w:rsidRDefault="007A59ED" w:rsidP="007965D7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Sesame </w:t>
      </w:r>
      <w:r w:rsidR="007965D7" w:rsidRPr="00426759">
        <w:rPr>
          <w:i/>
          <w:iCs/>
          <w:sz w:val="24"/>
          <w:szCs w:val="24"/>
        </w:rPr>
        <w:t xml:space="preserve">Beef </w:t>
      </w:r>
      <w:r>
        <w:rPr>
          <w:i/>
          <w:iCs/>
          <w:sz w:val="24"/>
          <w:szCs w:val="24"/>
        </w:rPr>
        <w:t>Skewers</w:t>
      </w:r>
    </w:p>
    <w:p w14:paraId="02641592" w14:textId="4A019718" w:rsidR="007965D7" w:rsidRPr="00426759" w:rsidRDefault="007965D7" w:rsidP="007965D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Vegetable Spring Rolls</w:t>
      </w:r>
    </w:p>
    <w:p w14:paraId="3A0E4491" w14:textId="68FA2644" w:rsidR="007965D7" w:rsidRPr="00426759" w:rsidRDefault="007965D7" w:rsidP="007965D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Franks in a Blanket</w:t>
      </w:r>
    </w:p>
    <w:p w14:paraId="5F9AE98D" w14:textId="4950C351" w:rsidR="007965D7" w:rsidRPr="00426759" w:rsidRDefault="007965D7" w:rsidP="007965D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Fried Mozzarella</w:t>
      </w:r>
    </w:p>
    <w:p w14:paraId="3A61C548" w14:textId="737E577D" w:rsidR="007965D7" w:rsidRPr="00426759" w:rsidRDefault="007965D7" w:rsidP="007965D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Mini Quesadillas</w:t>
      </w:r>
    </w:p>
    <w:p w14:paraId="50EF46CD" w14:textId="242625CF" w:rsidR="007965D7" w:rsidRPr="00426759" w:rsidRDefault="007965D7" w:rsidP="007965D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Chicken Sat</w:t>
      </w:r>
      <w:r w:rsidR="00EA2A29" w:rsidRPr="00426759">
        <w:rPr>
          <w:i/>
          <w:iCs/>
          <w:sz w:val="24"/>
          <w:szCs w:val="24"/>
        </w:rPr>
        <w:t>ay</w:t>
      </w:r>
    </w:p>
    <w:p w14:paraId="5A6AA61D" w14:textId="0CCC9128" w:rsidR="007965D7" w:rsidRPr="00426759" w:rsidRDefault="00817B32" w:rsidP="007965D7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Boneless </w:t>
      </w:r>
      <w:r w:rsidR="007965D7" w:rsidRPr="00426759">
        <w:rPr>
          <w:i/>
          <w:iCs/>
          <w:sz w:val="24"/>
          <w:szCs w:val="24"/>
        </w:rPr>
        <w:t>Chicken Wings</w:t>
      </w:r>
    </w:p>
    <w:p w14:paraId="4B68C28A" w14:textId="6756BAFB" w:rsidR="00DA4326" w:rsidRPr="00426759" w:rsidRDefault="007965D7" w:rsidP="00437364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$2 each</w:t>
      </w:r>
    </w:p>
    <w:p w14:paraId="5C1EAD71" w14:textId="77777777" w:rsidR="00437364" w:rsidRPr="00426759" w:rsidRDefault="00437364" w:rsidP="00437364">
      <w:pPr>
        <w:spacing w:after="0"/>
        <w:jc w:val="center"/>
        <w:rPr>
          <w:i/>
          <w:iCs/>
          <w:sz w:val="24"/>
          <w:szCs w:val="24"/>
        </w:rPr>
      </w:pPr>
    </w:p>
    <w:p w14:paraId="3B588A31" w14:textId="62B7A889" w:rsidR="00817B32" w:rsidRDefault="00817B32" w:rsidP="007062E5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Jalapeño Poppers</w:t>
      </w:r>
    </w:p>
    <w:p w14:paraId="3AC967F6" w14:textId="61E7595A" w:rsidR="00817B32" w:rsidRDefault="00817B32" w:rsidP="007062E5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Mac &amp; Cheese Bites</w:t>
      </w:r>
    </w:p>
    <w:p w14:paraId="0E621605" w14:textId="1DC57650" w:rsidR="007062E5" w:rsidRPr="00426759" w:rsidRDefault="007062E5" w:rsidP="007062E5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Pork Pot Stickers</w:t>
      </w:r>
    </w:p>
    <w:p w14:paraId="7DCF2241" w14:textId="0FC67F78" w:rsidR="007062E5" w:rsidRPr="00426759" w:rsidRDefault="007062E5" w:rsidP="007965D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Clams Casino</w:t>
      </w:r>
    </w:p>
    <w:p w14:paraId="5DD93589" w14:textId="7A17CAE1" w:rsidR="00437364" w:rsidRPr="00426759" w:rsidRDefault="00437364" w:rsidP="007965D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Artichoke and Spinach Dip Tarts</w:t>
      </w:r>
    </w:p>
    <w:p w14:paraId="0F8196C1" w14:textId="2D65DE36" w:rsidR="007062E5" w:rsidRPr="00426759" w:rsidRDefault="007062E5" w:rsidP="007965D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Cheesesteak </w:t>
      </w:r>
      <w:r w:rsidR="004E0397">
        <w:rPr>
          <w:i/>
          <w:iCs/>
          <w:sz w:val="24"/>
          <w:szCs w:val="24"/>
        </w:rPr>
        <w:t>Egg</w:t>
      </w:r>
      <w:r w:rsidR="00817B32">
        <w:rPr>
          <w:i/>
          <w:iCs/>
          <w:sz w:val="24"/>
          <w:szCs w:val="24"/>
        </w:rPr>
        <w:t xml:space="preserve"> </w:t>
      </w:r>
      <w:r w:rsidRPr="00426759">
        <w:rPr>
          <w:i/>
          <w:iCs/>
          <w:sz w:val="24"/>
          <w:szCs w:val="24"/>
        </w:rPr>
        <w:t>Roll</w:t>
      </w:r>
      <w:r w:rsidR="00FF763E" w:rsidRPr="00426759">
        <w:rPr>
          <w:i/>
          <w:iCs/>
          <w:sz w:val="24"/>
          <w:szCs w:val="24"/>
        </w:rPr>
        <w:t>s</w:t>
      </w:r>
    </w:p>
    <w:p w14:paraId="0A0236F0" w14:textId="29CBEE4C" w:rsidR="00437364" w:rsidRPr="00426759" w:rsidRDefault="00437364" w:rsidP="007965D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Crab Stuffed Mushroom Caps</w:t>
      </w:r>
    </w:p>
    <w:p w14:paraId="54849756" w14:textId="2EF04516" w:rsidR="007062E5" w:rsidRPr="00426759" w:rsidRDefault="007062E5" w:rsidP="007965D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Honey Walnut Chicken Salad Cucumber Cups</w:t>
      </w:r>
    </w:p>
    <w:p w14:paraId="32C52A00" w14:textId="05502C65" w:rsidR="007965D7" w:rsidRPr="00426759" w:rsidRDefault="00437364" w:rsidP="007965D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$2.5 each</w:t>
      </w:r>
    </w:p>
    <w:p w14:paraId="00034AD9" w14:textId="4C747B15" w:rsidR="00437364" w:rsidRPr="00426759" w:rsidRDefault="00437364" w:rsidP="007965D7">
      <w:pPr>
        <w:spacing w:after="0"/>
        <w:jc w:val="center"/>
        <w:rPr>
          <w:i/>
          <w:iCs/>
          <w:sz w:val="24"/>
          <w:szCs w:val="24"/>
        </w:rPr>
      </w:pPr>
    </w:p>
    <w:p w14:paraId="2BA2BBF5" w14:textId="6AF52B6F" w:rsidR="007062E5" w:rsidRPr="00426759" w:rsidRDefault="007062E5" w:rsidP="007965D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Coconut Shrimp</w:t>
      </w:r>
    </w:p>
    <w:p w14:paraId="04FBC128" w14:textId="77777777" w:rsidR="007062E5" w:rsidRPr="00426759" w:rsidRDefault="007062E5" w:rsidP="007062E5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Shrimp Salad </w:t>
      </w:r>
      <w:proofErr w:type="spellStart"/>
      <w:r w:rsidRPr="00426759">
        <w:rPr>
          <w:i/>
          <w:iCs/>
          <w:sz w:val="24"/>
          <w:szCs w:val="24"/>
        </w:rPr>
        <w:t>Crostinis</w:t>
      </w:r>
      <w:proofErr w:type="spellEnd"/>
    </w:p>
    <w:p w14:paraId="492DCD5C" w14:textId="77777777" w:rsidR="007062E5" w:rsidRPr="00426759" w:rsidRDefault="007062E5" w:rsidP="007062E5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Shrimp Cocktail</w:t>
      </w:r>
    </w:p>
    <w:p w14:paraId="7D2C143D" w14:textId="5A901FE2" w:rsidR="007062E5" w:rsidRPr="00426759" w:rsidRDefault="007062E5" w:rsidP="007062E5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Buffalo Shrimp</w:t>
      </w:r>
    </w:p>
    <w:p w14:paraId="662403EE" w14:textId="287FAFF0" w:rsidR="007062E5" w:rsidRPr="00426759" w:rsidRDefault="007062E5" w:rsidP="007062E5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Sesame Crusted Ahi Tuna Bites</w:t>
      </w:r>
    </w:p>
    <w:p w14:paraId="56D738B7" w14:textId="3F3F76D9" w:rsidR="007062E5" w:rsidRPr="00426759" w:rsidRDefault="007062E5" w:rsidP="007965D7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$3.5 each</w:t>
      </w:r>
    </w:p>
    <w:p w14:paraId="4FE450C7" w14:textId="77777777" w:rsidR="007062E5" w:rsidRPr="00426759" w:rsidRDefault="007062E5" w:rsidP="007965D7">
      <w:pPr>
        <w:spacing w:after="0"/>
        <w:jc w:val="center"/>
        <w:rPr>
          <w:i/>
          <w:iCs/>
          <w:sz w:val="24"/>
          <w:szCs w:val="24"/>
        </w:rPr>
      </w:pPr>
    </w:p>
    <w:p w14:paraId="2957EFFB" w14:textId="2284A0DC" w:rsidR="00437364" w:rsidRPr="00426759" w:rsidRDefault="00437364" w:rsidP="00437364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Mini Crab Cake</w:t>
      </w:r>
      <w:r w:rsidR="007062E5" w:rsidRPr="00426759">
        <w:rPr>
          <w:i/>
          <w:iCs/>
          <w:sz w:val="24"/>
          <w:szCs w:val="24"/>
        </w:rPr>
        <w:t>s</w:t>
      </w:r>
    </w:p>
    <w:p w14:paraId="2D9E272F" w14:textId="77777777" w:rsidR="00437364" w:rsidRPr="00426759" w:rsidRDefault="00437364" w:rsidP="00437364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Sesame Crusted Sea Scallops</w:t>
      </w:r>
    </w:p>
    <w:p w14:paraId="2B975D11" w14:textId="3A1B2AA3" w:rsidR="00437364" w:rsidRPr="00426759" w:rsidRDefault="00437364" w:rsidP="00437364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Scallops Wrapped in Bacon</w:t>
      </w:r>
    </w:p>
    <w:p w14:paraId="68DA1B02" w14:textId="77777777" w:rsidR="00437364" w:rsidRPr="00426759" w:rsidRDefault="00437364" w:rsidP="00437364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Lollipop Lamb Chops</w:t>
      </w:r>
    </w:p>
    <w:p w14:paraId="124B00A8" w14:textId="3282ADB3" w:rsidR="00437364" w:rsidRPr="00426759" w:rsidRDefault="00437364" w:rsidP="00437364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$</w:t>
      </w:r>
      <w:r w:rsidR="00817B32">
        <w:rPr>
          <w:i/>
          <w:iCs/>
          <w:sz w:val="24"/>
          <w:szCs w:val="24"/>
        </w:rPr>
        <w:t>4</w:t>
      </w:r>
      <w:r w:rsidRPr="00426759">
        <w:rPr>
          <w:i/>
          <w:iCs/>
          <w:sz w:val="24"/>
          <w:szCs w:val="24"/>
        </w:rPr>
        <w:t xml:space="preserve"> each </w:t>
      </w:r>
    </w:p>
    <w:p w14:paraId="4AD9F4BA" w14:textId="77777777" w:rsidR="00437364" w:rsidRPr="00426759" w:rsidRDefault="00437364" w:rsidP="00437364">
      <w:pPr>
        <w:spacing w:after="0"/>
        <w:jc w:val="center"/>
        <w:rPr>
          <w:i/>
          <w:iCs/>
          <w:sz w:val="24"/>
          <w:szCs w:val="24"/>
        </w:rPr>
      </w:pPr>
    </w:p>
    <w:p w14:paraId="24FEEA44" w14:textId="77777777" w:rsidR="00437364" w:rsidRPr="00426759" w:rsidRDefault="00437364" w:rsidP="00437364">
      <w:pPr>
        <w:spacing w:after="0"/>
        <w:jc w:val="center"/>
        <w:rPr>
          <w:i/>
          <w:iCs/>
          <w:sz w:val="24"/>
          <w:szCs w:val="24"/>
        </w:rPr>
      </w:pPr>
    </w:p>
    <w:p w14:paraId="1DA76E96" w14:textId="77777777" w:rsidR="00437364" w:rsidRPr="00426759" w:rsidRDefault="00437364" w:rsidP="007965D7">
      <w:pPr>
        <w:spacing w:after="0"/>
        <w:jc w:val="center"/>
        <w:rPr>
          <w:i/>
          <w:iCs/>
          <w:sz w:val="24"/>
          <w:szCs w:val="24"/>
        </w:rPr>
      </w:pPr>
    </w:p>
    <w:p w14:paraId="1FF7E025" w14:textId="035EB147" w:rsidR="00437364" w:rsidRPr="00426759" w:rsidRDefault="00437364" w:rsidP="007965D7">
      <w:pPr>
        <w:spacing w:after="0"/>
        <w:jc w:val="center"/>
        <w:rPr>
          <w:i/>
          <w:iCs/>
          <w:sz w:val="24"/>
          <w:szCs w:val="24"/>
        </w:rPr>
      </w:pPr>
    </w:p>
    <w:p w14:paraId="62C3AF5B" w14:textId="77777777" w:rsidR="00437364" w:rsidRPr="00426759" w:rsidRDefault="00437364" w:rsidP="007965D7">
      <w:pPr>
        <w:spacing w:after="0"/>
        <w:jc w:val="center"/>
        <w:rPr>
          <w:i/>
          <w:iCs/>
          <w:sz w:val="24"/>
          <w:szCs w:val="24"/>
        </w:rPr>
      </w:pPr>
    </w:p>
    <w:p w14:paraId="7AE7AFDD" w14:textId="5EC13F1F" w:rsidR="00437364" w:rsidRPr="00426759" w:rsidRDefault="00437364" w:rsidP="007965D7">
      <w:pPr>
        <w:spacing w:after="0"/>
        <w:jc w:val="center"/>
        <w:rPr>
          <w:i/>
          <w:iCs/>
          <w:sz w:val="24"/>
          <w:szCs w:val="24"/>
        </w:rPr>
      </w:pPr>
    </w:p>
    <w:p w14:paraId="71566FE1" w14:textId="77777777" w:rsidR="00437364" w:rsidRPr="00426759" w:rsidRDefault="00437364" w:rsidP="007965D7">
      <w:pPr>
        <w:spacing w:after="0"/>
        <w:jc w:val="center"/>
        <w:rPr>
          <w:i/>
          <w:iCs/>
          <w:sz w:val="24"/>
          <w:szCs w:val="24"/>
        </w:rPr>
      </w:pPr>
    </w:p>
    <w:p w14:paraId="2DA96CE5" w14:textId="46169818" w:rsidR="00437364" w:rsidRPr="00426759" w:rsidRDefault="00437364" w:rsidP="00437364">
      <w:pPr>
        <w:spacing w:after="0"/>
        <w:jc w:val="center"/>
        <w:rPr>
          <w:rFonts w:ascii="Book Antiqua" w:hAnsi="Book Antiqua"/>
          <w:i/>
          <w:iCs/>
          <w:sz w:val="48"/>
          <w:szCs w:val="48"/>
        </w:rPr>
      </w:pPr>
      <w:r w:rsidRPr="00426759">
        <w:rPr>
          <w:rFonts w:ascii="Book Antiqua" w:hAnsi="Book Antiqua"/>
          <w:i/>
          <w:iCs/>
          <w:sz w:val="48"/>
          <w:szCs w:val="48"/>
        </w:rPr>
        <w:t>Display</w:t>
      </w:r>
      <w:r w:rsidR="005E189A" w:rsidRPr="00426759">
        <w:rPr>
          <w:rFonts w:ascii="Book Antiqua" w:hAnsi="Book Antiqua"/>
          <w:i/>
          <w:iCs/>
          <w:sz w:val="48"/>
          <w:szCs w:val="48"/>
        </w:rPr>
        <w:t>ed Hors d’oeuvres</w:t>
      </w:r>
    </w:p>
    <w:p w14:paraId="5B06BC45" w14:textId="1DF243E6" w:rsidR="005E189A" w:rsidRPr="00426759" w:rsidRDefault="00B807F0" w:rsidP="005E189A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>2</w:t>
      </w:r>
      <w:r w:rsidR="005E189A" w:rsidRPr="00426759">
        <w:rPr>
          <w:i/>
          <w:iCs/>
          <w:sz w:val="24"/>
          <w:szCs w:val="24"/>
        </w:rPr>
        <w:t>5 Guest Minimum</w:t>
      </w:r>
    </w:p>
    <w:p w14:paraId="57C3653B" w14:textId="77777777" w:rsidR="00437364" w:rsidRPr="00426759" w:rsidRDefault="00437364" w:rsidP="00437364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7E0F72AE" w14:textId="77777777" w:rsidR="00437364" w:rsidRPr="00426759" w:rsidRDefault="00437364" w:rsidP="00437364">
      <w:pPr>
        <w:spacing w:after="0"/>
        <w:jc w:val="center"/>
        <w:rPr>
          <w:b/>
          <w:bCs/>
          <w:i/>
          <w:iCs/>
          <w:sz w:val="24"/>
          <w:szCs w:val="24"/>
        </w:rPr>
        <w:sectPr w:rsidR="00437364" w:rsidRPr="00426759" w:rsidSect="00437364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5B4F3B" w14:textId="64294CCA" w:rsidR="00666D12" w:rsidRPr="00426759" w:rsidRDefault="00FF763E" w:rsidP="00437364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 xml:space="preserve">Crudités </w:t>
      </w:r>
    </w:p>
    <w:p w14:paraId="31AF6CC8" w14:textId="30CA42FA" w:rsidR="00437364" w:rsidRPr="00426759" w:rsidRDefault="007E128A" w:rsidP="00437364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 xml:space="preserve">Vegetable Platter with </w:t>
      </w:r>
      <w:r w:rsidR="00666D12" w:rsidRPr="00426759">
        <w:rPr>
          <w:i/>
          <w:iCs/>
          <w:sz w:val="24"/>
          <w:szCs w:val="24"/>
        </w:rPr>
        <w:t>Ranch Dressing</w:t>
      </w:r>
    </w:p>
    <w:p w14:paraId="6670CD47" w14:textId="107FF835" w:rsidR="00666D12" w:rsidRPr="00426759" w:rsidRDefault="00666D12" w:rsidP="00437364">
      <w:pPr>
        <w:spacing w:after="0"/>
        <w:jc w:val="center"/>
        <w:rPr>
          <w:i/>
          <w:iCs/>
          <w:sz w:val="24"/>
          <w:szCs w:val="24"/>
        </w:rPr>
      </w:pPr>
    </w:p>
    <w:p w14:paraId="46243106" w14:textId="2620D10B" w:rsidR="00666D12" w:rsidRDefault="00666D12" w:rsidP="00666D12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>Fresh Seasonal Fruit and Berries</w:t>
      </w:r>
    </w:p>
    <w:p w14:paraId="54006C3C" w14:textId="21A9F659" w:rsidR="006B56C2" w:rsidRPr="006B56C2" w:rsidRDefault="006B56C2" w:rsidP="00666D12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With Crème </w:t>
      </w:r>
      <w:r w:rsidR="006945FF" w:rsidRPr="006945FF">
        <w:rPr>
          <w:i/>
          <w:iCs/>
          <w:sz w:val="24"/>
          <w:szCs w:val="24"/>
        </w:rPr>
        <w:t>Fraîche</w:t>
      </w:r>
    </w:p>
    <w:p w14:paraId="1861D3CF" w14:textId="77777777" w:rsidR="00666D12" w:rsidRPr="00426759" w:rsidRDefault="00666D12" w:rsidP="00437364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27446A74" w14:textId="44D730B2" w:rsidR="00437364" w:rsidRPr="00426759" w:rsidRDefault="00666D12" w:rsidP="00437364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>Bruschetta</w:t>
      </w:r>
    </w:p>
    <w:p w14:paraId="0E73EB1E" w14:textId="100F9832" w:rsidR="00666D12" w:rsidRPr="00426759" w:rsidRDefault="00666D12" w:rsidP="00437364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414E75C7" w14:textId="1ABC68F0" w:rsidR="00666D12" w:rsidRPr="00426759" w:rsidRDefault="006A0981" w:rsidP="00437364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 xml:space="preserve">Cured Meat and </w:t>
      </w:r>
      <w:r w:rsidR="00666D12" w:rsidRPr="00426759">
        <w:rPr>
          <w:b/>
          <w:bCs/>
          <w:i/>
          <w:iCs/>
          <w:sz w:val="24"/>
          <w:szCs w:val="24"/>
        </w:rPr>
        <w:t>Cheese</w:t>
      </w:r>
      <w:r w:rsidR="007E128A" w:rsidRPr="00426759">
        <w:rPr>
          <w:b/>
          <w:bCs/>
          <w:i/>
          <w:iCs/>
          <w:sz w:val="24"/>
          <w:szCs w:val="24"/>
        </w:rPr>
        <w:t xml:space="preserve"> Board</w:t>
      </w:r>
    </w:p>
    <w:p w14:paraId="06B49A18" w14:textId="6B0DCD4A" w:rsidR="00437364" w:rsidRPr="00426759" w:rsidRDefault="00666D12" w:rsidP="00437364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Select Domestic and Imported Cheese</w:t>
      </w:r>
      <w:r w:rsidR="007E128A" w:rsidRPr="00426759">
        <w:rPr>
          <w:i/>
          <w:iCs/>
          <w:sz w:val="24"/>
          <w:szCs w:val="24"/>
        </w:rPr>
        <w:t>s</w:t>
      </w:r>
    </w:p>
    <w:p w14:paraId="4198BE8F" w14:textId="1BD3494C" w:rsidR="00666D12" w:rsidRPr="00426759" w:rsidRDefault="00666D12" w:rsidP="00437364">
      <w:pPr>
        <w:spacing w:after="0"/>
        <w:jc w:val="center"/>
        <w:rPr>
          <w:i/>
          <w:iCs/>
          <w:sz w:val="24"/>
          <w:szCs w:val="24"/>
        </w:rPr>
      </w:pPr>
    </w:p>
    <w:p w14:paraId="13AF97D1" w14:textId="060E7697" w:rsidR="00666D12" w:rsidRPr="00426759" w:rsidRDefault="00666D12" w:rsidP="00437364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>Artichoke and Spinach Dip</w:t>
      </w:r>
    </w:p>
    <w:p w14:paraId="73E83BB2" w14:textId="2F470863" w:rsidR="00666D12" w:rsidRPr="00426759" w:rsidRDefault="00666D12" w:rsidP="00437364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53198705" w14:textId="307A5E01" w:rsidR="00666D12" w:rsidRPr="00426759" w:rsidRDefault="00666D12" w:rsidP="00437364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>Swedish Meatballs</w:t>
      </w:r>
    </w:p>
    <w:p w14:paraId="2E4CE2E8" w14:textId="77777777" w:rsidR="00666D12" w:rsidRPr="00426759" w:rsidRDefault="00666D12" w:rsidP="00437364">
      <w:pPr>
        <w:spacing w:after="0"/>
        <w:jc w:val="center"/>
        <w:rPr>
          <w:i/>
          <w:iCs/>
          <w:sz w:val="24"/>
          <w:szCs w:val="24"/>
        </w:rPr>
      </w:pPr>
    </w:p>
    <w:p w14:paraId="598835CD" w14:textId="528F79E2" w:rsidR="00437364" w:rsidRPr="00426759" w:rsidRDefault="00666D12" w:rsidP="00970BD8">
      <w:pPr>
        <w:spacing w:after="0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One Selection:</w:t>
      </w:r>
      <w:r w:rsidR="00970BD8" w:rsidRPr="00426759">
        <w:rPr>
          <w:i/>
          <w:iCs/>
          <w:sz w:val="24"/>
          <w:szCs w:val="24"/>
        </w:rPr>
        <w:tab/>
      </w:r>
      <w:r w:rsidR="00970BD8" w:rsidRPr="00426759">
        <w:rPr>
          <w:i/>
          <w:iCs/>
          <w:sz w:val="24"/>
          <w:szCs w:val="24"/>
        </w:rPr>
        <w:tab/>
      </w:r>
      <w:r w:rsidRPr="00426759">
        <w:rPr>
          <w:i/>
          <w:iCs/>
          <w:sz w:val="24"/>
          <w:szCs w:val="24"/>
        </w:rPr>
        <w:t xml:space="preserve"> </w:t>
      </w:r>
      <w:r w:rsidR="00970BD8" w:rsidRPr="00426759">
        <w:rPr>
          <w:i/>
          <w:iCs/>
          <w:sz w:val="24"/>
          <w:szCs w:val="24"/>
        </w:rPr>
        <w:t xml:space="preserve">  </w:t>
      </w:r>
      <w:r w:rsidRPr="00426759">
        <w:rPr>
          <w:i/>
          <w:iCs/>
          <w:sz w:val="24"/>
          <w:szCs w:val="24"/>
        </w:rPr>
        <w:t>$</w:t>
      </w:r>
      <w:r w:rsidR="007E128A" w:rsidRPr="00426759">
        <w:rPr>
          <w:i/>
          <w:iCs/>
          <w:sz w:val="24"/>
          <w:szCs w:val="24"/>
        </w:rPr>
        <w:t>5 per person</w:t>
      </w:r>
      <w:r w:rsidR="007E128A" w:rsidRPr="00426759">
        <w:rPr>
          <w:i/>
          <w:iCs/>
          <w:sz w:val="24"/>
          <w:szCs w:val="24"/>
        </w:rPr>
        <w:tab/>
      </w:r>
      <w:r w:rsidR="007E128A" w:rsidRPr="00426759">
        <w:rPr>
          <w:i/>
          <w:iCs/>
          <w:sz w:val="24"/>
          <w:szCs w:val="24"/>
        </w:rPr>
        <w:tab/>
        <w:t>Four Selections:</w:t>
      </w:r>
      <w:r w:rsidR="007E128A" w:rsidRPr="00426759">
        <w:rPr>
          <w:i/>
          <w:iCs/>
          <w:sz w:val="24"/>
          <w:szCs w:val="24"/>
        </w:rPr>
        <w:tab/>
        <w:t xml:space="preserve"> $11 per person</w:t>
      </w:r>
    </w:p>
    <w:p w14:paraId="2E57B8CC" w14:textId="2E5EB395" w:rsidR="00666D12" w:rsidRPr="00426759" w:rsidRDefault="00666D12" w:rsidP="00970BD8">
      <w:pPr>
        <w:spacing w:after="0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Two Selections:</w:t>
      </w:r>
      <w:r w:rsidR="00970BD8" w:rsidRPr="00426759">
        <w:rPr>
          <w:i/>
          <w:iCs/>
          <w:sz w:val="24"/>
          <w:szCs w:val="24"/>
        </w:rPr>
        <w:tab/>
      </w:r>
      <w:r w:rsidRPr="00426759">
        <w:rPr>
          <w:i/>
          <w:iCs/>
          <w:sz w:val="24"/>
          <w:szCs w:val="24"/>
        </w:rPr>
        <w:t xml:space="preserve"> </w:t>
      </w:r>
      <w:r w:rsidR="00970BD8" w:rsidRPr="00426759">
        <w:rPr>
          <w:i/>
          <w:iCs/>
          <w:sz w:val="24"/>
          <w:szCs w:val="24"/>
        </w:rPr>
        <w:t xml:space="preserve">  </w:t>
      </w:r>
      <w:r w:rsidRPr="00426759">
        <w:rPr>
          <w:i/>
          <w:iCs/>
          <w:sz w:val="24"/>
          <w:szCs w:val="24"/>
        </w:rPr>
        <w:t>$</w:t>
      </w:r>
      <w:r w:rsidR="007E128A" w:rsidRPr="00426759">
        <w:rPr>
          <w:i/>
          <w:iCs/>
          <w:sz w:val="24"/>
          <w:szCs w:val="24"/>
        </w:rPr>
        <w:t>7 per person</w:t>
      </w:r>
      <w:r w:rsidR="007E128A" w:rsidRPr="00426759">
        <w:rPr>
          <w:i/>
          <w:iCs/>
          <w:sz w:val="24"/>
          <w:szCs w:val="24"/>
        </w:rPr>
        <w:tab/>
      </w:r>
      <w:r w:rsidR="007E128A" w:rsidRPr="00426759">
        <w:rPr>
          <w:i/>
          <w:iCs/>
          <w:sz w:val="24"/>
          <w:szCs w:val="24"/>
        </w:rPr>
        <w:tab/>
        <w:t>Five Selections:</w:t>
      </w:r>
      <w:r w:rsidR="007E128A" w:rsidRPr="00426759">
        <w:rPr>
          <w:i/>
          <w:iCs/>
          <w:sz w:val="24"/>
          <w:szCs w:val="24"/>
        </w:rPr>
        <w:tab/>
        <w:t xml:space="preserve"> $13 per person</w:t>
      </w:r>
    </w:p>
    <w:p w14:paraId="5706F15B" w14:textId="0AFF4BBC" w:rsidR="007E128A" w:rsidRPr="00426759" w:rsidRDefault="00666D12" w:rsidP="007E128A">
      <w:pPr>
        <w:spacing w:after="0"/>
        <w:rPr>
          <w:i/>
          <w:iCs/>
          <w:sz w:val="24"/>
          <w:szCs w:val="24"/>
        </w:rPr>
      </w:pPr>
      <w:r w:rsidRPr="00426759">
        <w:rPr>
          <w:i/>
          <w:iCs/>
          <w:sz w:val="24"/>
          <w:szCs w:val="24"/>
        </w:rPr>
        <w:t>Three Selections:</w:t>
      </w:r>
      <w:r w:rsidR="00970BD8" w:rsidRPr="00426759">
        <w:rPr>
          <w:i/>
          <w:iCs/>
          <w:sz w:val="24"/>
          <w:szCs w:val="24"/>
        </w:rPr>
        <w:tab/>
      </w:r>
      <w:r w:rsidRPr="00426759">
        <w:rPr>
          <w:i/>
          <w:iCs/>
          <w:sz w:val="24"/>
          <w:szCs w:val="24"/>
        </w:rPr>
        <w:t xml:space="preserve"> </w:t>
      </w:r>
      <w:r w:rsidR="00970BD8" w:rsidRPr="00426759">
        <w:rPr>
          <w:i/>
          <w:iCs/>
          <w:sz w:val="24"/>
          <w:szCs w:val="24"/>
        </w:rPr>
        <w:t xml:space="preserve">  </w:t>
      </w:r>
      <w:r w:rsidRPr="00426759">
        <w:rPr>
          <w:i/>
          <w:iCs/>
          <w:sz w:val="24"/>
          <w:szCs w:val="24"/>
        </w:rPr>
        <w:t>$</w:t>
      </w:r>
      <w:r w:rsidR="007E128A" w:rsidRPr="00426759">
        <w:rPr>
          <w:i/>
          <w:iCs/>
          <w:sz w:val="24"/>
          <w:szCs w:val="24"/>
        </w:rPr>
        <w:t>9 per person</w:t>
      </w:r>
      <w:r w:rsidR="007E128A" w:rsidRPr="00426759">
        <w:rPr>
          <w:i/>
          <w:iCs/>
          <w:sz w:val="24"/>
          <w:szCs w:val="24"/>
        </w:rPr>
        <w:tab/>
      </w:r>
      <w:r w:rsidR="007E128A" w:rsidRPr="00426759">
        <w:rPr>
          <w:i/>
          <w:iCs/>
          <w:sz w:val="24"/>
          <w:szCs w:val="24"/>
        </w:rPr>
        <w:tab/>
        <w:t>All Six Selections:</w:t>
      </w:r>
      <w:r w:rsidR="007E128A" w:rsidRPr="00426759">
        <w:rPr>
          <w:i/>
          <w:iCs/>
          <w:sz w:val="24"/>
          <w:szCs w:val="24"/>
        </w:rPr>
        <w:tab/>
        <w:t xml:space="preserve"> $15 per person</w:t>
      </w:r>
    </w:p>
    <w:p w14:paraId="6454436B" w14:textId="77777777" w:rsidR="00776E8D" w:rsidRPr="00426759" w:rsidRDefault="00776E8D" w:rsidP="007965D7">
      <w:pPr>
        <w:spacing w:after="0"/>
        <w:jc w:val="center"/>
        <w:rPr>
          <w:i/>
          <w:iCs/>
          <w:sz w:val="24"/>
          <w:szCs w:val="24"/>
        </w:rPr>
      </w:pPr>
    </w:p>
    <w:p w14:paraId="3BFD681B" w14:textId="342C0FCB" w:rsidR="007E128A" w:rsidRPr="00426759" w:rsidRDefault="007E128A" w:rsidP="007E128A">
      <w:pPr>
        <w:spacing w:after="0"/>
        <w:jc w:val="center"/>
        <w:rPr>
          <w:i/>
          <w:iCs/>
          <w:sz w:val="24"/>
          <w:szCs w:val="24"/>
        </w:rPr>
      </w:pPr>
      <w:r w:rsidRPr="00426759">
        <w:rPr>
          <w:b/>
          <w:bCs/>
          <w:i/>
          <w:iCs/>
          <w:sz w:val="24"/>
          <w:szCs w:val="24"/>
        </w:rPr>
        <w:t xml:space="preserve">Add a Charcuterie Board </w:t>
      </w:r>
      <w:r w:rsidRPr="00426759">
        <w:rPr>
          <w:i/>
          <w:iCs/>
          <w:sz w:val="24"/>
          <w:szCs w:val="24"/>
        </w:rPr>
        <w:t>- $15 per person</w:t>
      </w:r>
    </w:p>
    <w:p w14:paraId="3933315F" w14:textId="4859974F" w:rsidR="00776E8D" w:rsidRPr="008204A3" w:rsidRDefault="008204A3" w:rsidP="007965D7">
      <w:pPr>
        <w:spacing w:after="0"/>
        <w:jc w:val="center"/>
        <w:rPr>
          <w:rFonts w:ascii="Calibri" w:hAnsi="Calibri" w:cs="Calibri"/>
          <w:i/>
          <w:iCs/>
          <w:sz w:val="28"/>
          <w:szCs w:val="28"/>
        </w:rPr>
      </w:pPr>
      <w:r w:rsidRPr="008204A3">
        <w:rPr>
          <w:rFonts w:ascii="Calibri" w:hAnsi="Calibri" w:cs="Calibri"/>
          <w:i/>
          <w:iCs/>
          <w:color w:val="201F1E"/>
          <w:sz w:val="24"/>
          <w:szCs w:val="24"/>
          <w:shd w:val="clear" w:color="auto" w:fill="FFFFFF"/>
        </w:rPr>
        <w:t>An assortment of cured meats and fine cheeses with fresh and dried fruits, handmade sweet and savory spreads, pickles, olives and gourmet crackers</w:t>
      </w:r>
    </w:p>
    <w:sectPr w:rsidR="00776E8D" w:rsidRPr="008204A3" w:rsidSect="004373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C18A" w14:textId="77777777" w:rsidR="000F31D9" w:rsidRDefault="000F31D9" w:rsidP="00F649B5">
      <w:pPr>
        <w:spacing w:after="0" w:line="240" w:lineRule="auto"/>
      </w:pPr>
      <w:r>
        <w:separator/>
      </w:r>
    </w:p>
  </w:endnote>
  <w:endnote w:type="continuationSeparator" w:id="0">
    <w:p w14:paraId="57AA02DC" w14:textId="77777777" w:rsidR="000F31D9" w:rsidRDefault="000F31D9" w:rsidP="00F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DE23" w14:textId="50F92AC6" w:rsidR="00F649B5" w:rsidRPr="00F649B5" w:rsidRDefault="00F649B5" w:rsidP="00F649B5">
    <w:pPr>
      <w:pStyle w:val="Footer"/>
      <w:pBdr>
        <w:top w:val="single" w:sz="4" w:space="1" w:color="auto"/>
      </w:pBdr>
      <w:shd w:val="clear" w:color="auto" w:fill="FFFFFF" w:themeFill="background1"/>
      <w:rPr>
        <w:b/>
        <w:sz w:val="18"/>
      </w:rPr>
    </w:pPr>
    <w:r w:rsidRPr="00F649B5">
      <w:rPr>
        <w:b/>
        <w:sz w:val="18"/>
      </w:rPr>
      <w:t>1510 Route 9 North</w:t>
    </w:r>
    <w:r w:rsidRPr="00F649B5">
      <w:rPr>
        <w:b/>
        <w:sz w:val="18"/>
      </w:rPr>
      <w:tab/>
    </w:r>
    <w:r w:rsidRPr="00F649B5">
      <w:rPr>
        <w:b/>
        <w:sz w:val="18"/>
      </w:rPr>
      <w:tab/>
      <w:t>(609) 465-</w:t>
    </w:r>
    <w:r w:rsidR="0086075C">
      <w:rPr>
        <w:b/>
        <w:sz w:val="18"/>
      </w:rPr>
      <w:t>8086</w:t>
    </w:r>
  </w:p>
  <w:p w14:paraId="358DE106" w14:textId="41E349F0" w:rsidR="00F649B5" w:rsidRPr="00F649B5" w:rsidRDefault="00F649B5" w:rsidP="00F649B5">
    <w:pPr>
      <w:pStyle w:val="Footer"/>
      <w:pBdr>
        <w:top w:val="single" w:sz="4" w:space="1" w:color="auto"/>
      </w:pBdr>
      <w:shd w:val="clear" w:color="auto" w:fill="FFFFFF" w:themeFill="background1"/>
      <w:rPr>
        <w:b/>
        <w:sz w:val="18"/>
      </w:rPr>
    </w:pPr>
    <w:r w:rsidRPr="00F649B5">
      <w:rPr>
        <w:b/>
        <w:sz w:val="18"/>
      </w:rPr>
      <w:t>Cape May Court House, NJ 08210</w:t>
    </w:r>
    <w:r w:rsidRPr="00F649B5">
      <w:rPr>
        <w:b/>
        <w:sz w:val="18"/>
      </w:rPr>
      <w:tab/>
    </w:r>
    <w:r w:rsidRPr="00F649B5">
      <w:rPr>
        <w:b/>
        <w:sz w:val="18"/>
      </w:rPr>
      <w:tab/>
    </w:r>
    <w:r w:rsidR="00BF567A">
      <w:rPr>
        <w:b/>
        <w:sz w:val="18"/>
      </w:rPr>
      <w:t>banquets@avalongolfclub.net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6BDE" w14:textId="178749AD" w:rsidR="00437364" w:rsidRPr="00F649B5" w:rsidRDefault="00437364" w:rsidP="00F649B5">
    <w:pPr>
      <w:pStyle w:val="Footer"/>
      <w:pBdr>
        <w:top w:val="single" w:sz="4" w:space="1" w:color="auto"/>
      </w:pBdr>
      <w:shd w:val="clear" w:color="auto" w:fill="FFFFFF" w:themeFill="background1"/>
      <w:rPr>
        <w:b/>
        <w:sz w:val="18"/>
      </w:rPr>
    </w:pPr>
    <w:r w:rsidRPr="00F649B5">
      <w:rPr>
        <w:b/>
        <w:sz w:val="18"/>
      </w:rPr>
      <w:t>1510 Route 9 North</w:t>
    </w:r>
    <w:r w:rsidRPr="00F649B5">
      <w:rPr>
        <w:b/>
        <w:sz w:val="18"/>
      </w:rPr>
      <w:tab/>
    </w:r>
    <w:r w:rsidRPr="00F649B5">
      <w:rPr>
        <w:b/>
        <w:sz w:val="18"/>
      </w:rPr>
      <w:tab/>
      <w:t>(609) 465-</w:t>
    </w:r>
    <w:r w:rsidR="00FF0F70">
      <w:rPr>
        <w:b/>
        <w:sz w:val="18"/>
      </w:rPr>
      <w:t>8086</w:t>
    </w:r>
  </w:p>
  <w:p w14:paraId="3276FA31" w14:textId="3960526F" w:rsidR="00437364" w:rsidRPr="00F649B5" w:rsidRDefault="00437364" w:rsidP="00F649B5">
    <w:pPr>
      <w:pStyle w:val="Footer"/>
      <w:pBdr>
        <w:top w:val="single" w:sz="4" w:space="1" w:color="auto"/>
      </w:pBdr>
      <w:shd w:val="clear" w:color="auto" w:fill="FFFFFF" w:themeFill="background1"/>
      <w:rPr>
        <w:b/>
        <w:sz w:val="18"/>
      </w:rPr>
    </w:pPr>
    <w:r w:rsidRPr="00F649B5">
      <w:rPr>
        <w:b/>
        <w:sz w:val="18"/>
      </w:rPr>
      <w:t>Cape May Court House, NJ 08210</w:t>
    </w:r>
    <w:r w:rsidRPr="00F649B5">
      <w:rPr>
        <w:b/>
        <w:sz w:val="18"/>
      </w:rPr>
      <w:tab/>
    </w:r>
    <w:r w:rsidRPr="00F649B5">
      <w:rPr>
        <w:b/>
        <w:sz w:val="18"/>
      </w:rPr>
      <w:tab/>
    </w:r>
    <w:r w:rsidR="00FF0F70">
      <w:rPr>
        <w:b/>
        <w:sz w:val="18"/>
      </w:rPr>
      <w:t>banquets@</w:t>
    </w:r>
    <w:r w:rsidRPr="00F649B5">
      <w:rPr>
        <w:b/>
        <w:sz w:val="18"/>
      </w:rPr>
      <w:t>avalongolfclub.net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2C1E" w14:textId="77777777" w:rsidR="000F31D9" w:rsidRDefault="000F31D9" w:rsidP="00F649B5">
      <w:pPr>
        <w:spacing w:after="0" w:line="240" w:lineRule="auto"/>
      </w:pPr>
      <w:r>
        <w:separator/>
      </w:r>
    </w:p>
  </w:footnote>
  <w:footnote w:type="continuationSeparator" w:id="0">
    <w:p w14:paraId="133C98C2" w14:textId="77777777" w:rsidR="000F31D9" w:rsidRDefault="000F31D9" w:rsidP="00F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03B6" w14:textId="77777777" w:rsidR="00F649B5" w:rsidRDefault="00F649B5" w:rsidP="00F649B5">
    <w:pPr>
      <w:pStyle w:val="Header"/>
      <w:jc w:val="center"/>
    </w:pPr>
    <w:r>
      <w:rPr>
        <w:noProof/>
      </w:rPr>
      <w:drawing>
        <wp:inline distT="0" distB="0" distL="0" distR="0" wp14:anchorId="31416B8A" wp14:editId="35C75092">
          <wp:extent cx="1867596" cy="10604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lon Golf Club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605" cy="112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E452" w14:textId="77777777" w:rsidR="00437364" w:rsidRDefault="00437364" w:rsidP="00F649B5">
    <w:pPr>
      <w:pStyle w:val="Header"/>
      <w:jc w:val="center"/>
    </w:pPr>
    <w:r>
      <w:rPr>
        <w:noProof/>
      </w:rPr>
      <w:drawing>
        <wp:inline distT="0" distB="0" distL="0" distR="0" wp14:anchorId="6B8FA9D4" wp14:editId="01730E20">
          <wp:extent cx="1867596" cy="10604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lon Golf Club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605" cy="112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26"/>
    <w:rsid w:val="00013C01"/>
    <w:rsid w:val="00045AE3"/>
    <w:rsid w:val="00062F63"/>
    <w:rsid w:val="0009049E"/>
    <w:rsid w:val="000A3A48"/>
    <w:rsid w:val="000F31D9"/>
    <w:rsid w:val="001013DC"/>
    <w:rsid w:val="002346C4"/>
    <w:rsid w:val="002455ED"/>
    <w:rsid w:val="00267B70"/>
    <w:rsid w:val="002952E0"/>
    <w:rsid w:val="00296096"/>
    <w:rsid w:val="002A7FF7"/>
    <w:rsid w:val="003414AE"/>
    <w:rsid w:val="00380348"/>
    <w:rsid w:val="004058D9"/>
    <w:rsid w:val="00426759"/>
    <w:rsid w:val="00437364"/>
    <w:rsid w:val="0046042E"/>
    <w:rsid w:val="00463BC2"/>
    <w:rsid w:val="00470DF4"/>
    <w:rsid w:val="0048053F"/>
    <w:rsid w:val="004D3583"/>
    <w:rsid w:val="004E0397"/>
    <w:rsid w:val="004E21CC"/>
    <w:rsid w:val="00502F04"/>
    <w:rsid w:val="00505395"/>
    <w:rsid w:val="005157B0"/>
    <w:rsid w:val="005B2AB1"/>
    <w:rsid w:val="005C1292"/>
    <w:rsid w:val="005E189A"/>
    <w:rsid w:val="005F2065"/>
    <w:rsid w:val="0060727E"/>
    <w:rsid w:val="00612EC2"/>
    <w:rsid w:val="00624FEE"/>
    <w:rsid w:val="00666D12"/>
    <w:rsid w:val="006859C5"/>
    <w:rsid w:val="0069380D"/>
    <w:rsid w:val="006945FF"/>
    <w:rsid w:val="006A0981"/>
    <w:rsid w:val="006B56C2"/>
    <w:rsid w:val="006D2BDE"/>
    <w:rsid w:val="006D3A35"/>
    <w:rsid w:val="007062E5"/>
    <w:rsid w:val="00751013"/>
    <w:rsid w:val="007647AD"/>
    <w:rsid w:val="00776E8D"/>
    <w:rsid w:val="007965D7"/>
    <w:rsid w:val="007A59ED"/>
    <w:rsid w:val="007E128A"/>
    <w:rsid w:val="007E1748"/>
    <w:rsid w:val="00800A2C"/>
    <w:rsid w:val="00817B32"/>
    <w:rsid w:val="008204A3"/>
    <w:rsid w:val="008243B0"/>
    <w:rsid w:val="00833F78"/>
    <w:rsid w:val="00847D3A"/>
    <w:rsid w:val="0086075C"/>
    <w:rsid w:val="008A3E34"/>
    <w:rsid w:val="00910A4A"/>
    <w:rsid w:val="00970BD8"/>
    <w:rsid w:val="009D456F"/>
    <w:rsid w:val="00A154E1"/>
    <w:rsid w:val="00A34F41"/>
    <w:rsid w:val="00A36FC8"/>
    <w:rsid w:val="00A44B00"/>
    <w:rsid w:val="00A50E98"/>
    <w:rsid w:val="00A76386"/>
    <w:rsid w:val="00A8375F"/>
    <w:rsid w:val="00A83BD1"/>
    <w:rsid w:val="00AF27C3"/>
    <w:rsid w:val="00AF7798"/>
    <w:rsid w:val="00B51B66"/>
    <w:rsid w:val="00B807F0"/>
    <w:rsid w:val="00B925F9"/>
    <w:rsid w:val="00BC2B78"/>
    <w:rsid w:val="00BF567A"/>
    <w:rsid w:val="00C34A0A"/>
    <w:rsid w:val="00C45912"/>
    <w:rsid w:val="00C47110"/>
    <w:rsid w:val="00CA3C97"/>
    <w:rsid w:val="00CF54BD"/>
    <w:rsid w:val="00D00199"/>
    <w:rsid w:val="00D24AC2"/>
    <w:rsid w:val="00D631B1"/>
    <w:rsid w:val="00D86433"/>
    <w:rsid w:val="00D92EE9"/>
    <w:rsid w:val="00DA021B"/>
    <w:rsid w:val="00DA4326"/>
    <w:rsid w:val="00E16FEF"/>
    <w:rsid w:val="00E20A3D"/>
    <w:rsid w:val="00E25C06"/>
    <w:rsid w:val="00E30DD4"/>
    <w:rsid w:val="00E37730"/>
    <w:rsid w:val="00E45253"/>
    <w:rsid w:val="00E81243"/>
    <w:rsid w:val="00EA2A29"/>
    <w:rsid w:val="00ED0223"/>
    <w:rsid w:val="00F649B5"/>
    <w:rsid w:val="00F74F03"/>
    <w:rsid w:val="00F87B03"/>
    <w:rsid w:val="00F95A08"/>
    <w:rsid w:val="00FD3542"/>
    <w:rsid w:val="00FF0F70"/>
    <w:rsid w:val="00FF39A7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38E12"/>
  <w15:chartTrackingRefBased/>
  <w15:docId w15:val="{14B276C8-0038-46FC-B363-E5AAE3F3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B5"/>
  </w:style>
  <w:style w:type="paragraph" w:styleId="Footer">
    <w:name w:val="footer"/>
    <w:basedOn w:val="Normal"/>
    <w:link w:val="FooterChar"/>
    <w:uiPriority w:val="99"/>
    <w:unhideWhenUsed/>
    <w:rsid w:val="00F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B5"/>
  </w:style>
  <w:style w:type="character" w:styleId="CommentReference">
    <w:name w:val="annotation reference"/>
    <w:basedOn w:val="DefaultParagraphFont"/>
    <w:uiPriority w:val="99"/>
    <w:semiHidden/>
    <w:unhideWhenUsed/>
    <w:rsid w:val="00045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A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sper\Documents\Avalon\Letters\Aval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Avalon Letterhead</Template>
  <TotalTime>1</TotalTime>
  <Pages>8</Pages>
  <Words>1182</Words>
  <Characters>6293</Characters>
  <Application>Microsoft Office Word</Application>
  <DocSecurity>0</DocSecurity>
  <Lines>149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J. Casper</dc:creator>
  <cp:keywords/>
  <dc:description/>
  <cp:lastModifiedBy>avalon links</cp:lastModifiedBy>
  <cp:revision>2</cp:revision>
  <cp:lastPrinted>2022-02-20T19:02:00Z</cp:lastPrinted>
  <dcterms:created xsi:type="dcterms:W3CDTF">2022-02-25T19:44:00Z</dcterms:created>
  <dcterms:modified xsi:type="dcterms:W3CDTF">2022-02-25T19:44:00Z</dcterms:modified>
</cp:coreProperties>
</file>