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0"/>
        <w:gridCol w:w="6193"/>
      </w:tblGrid>
      <w:tr w:rsidR="00E36000" w:rsidRPr="00E04DEA" w14:paraId="6301B73E" w14:textId="77777777" w:rsidTr="00E36000">
        <w:tc>
          <w:tcPr>
            <w:tcW w:w="3023" w:type="dxa"/>
          </w:tcPr>
          <w:p w14:paraId="305237FB" w14:textId="5FFF01C9" w:rsidR="00E36000" w:rsidRPr="00E04DEA" w:rsidRDefault="002644D2" w:rsidP="004075D7">
            <w:pPr>
              <w:pStyle w:val="Heading1"/>
            </w:pPr>
            <w:sdt>
              <w:sdtPr>
                <w:alias w:val="Enter your name:"/>
                <w:tag w:val="Enter your name:"/>
                <w:id w:val="-14534842"/>
                <w:placeholder>
                  <w:docPart w:val="45D283EC5F844D83B0BF43D45F45969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F45270">
                  <w:t>Lora Haddox</w:t>
                </w:r>
              </w:sdtContent>
            </w:sdt>
          </w:p>
          <w:p w14:paraId="5D3A728C" w14:textId="77777777" w:rsidR="00E36000" w:rsidRPr="00E04DEA" w:rsidRDefault="00E36000" w:rsidP="009236F6">
            <w:pPr>
              <w:pStyle w:val="Graphic"/>
            </w:pPr>
            <w:r w:rsidRPr="00E04DEA">
              <w:rPr>
                <w:noProof/>
              </w:rPr>
              <mc:AlternateContent>
                <mc:Choice Requires="wpg">
                  <w:drawing>
                    <wp:inline distT="0" distB="0" distL="0" distR="0" wp14:anchorId="45E8B956" wp14:editId="2A6661E1">
                      <wp:extent cx="329184" cy="329184"/>
                      <wp:effectExtent l="0" t="0" r="13970" b="13970"/>
                      <wp:docPr id="6" name="Group 43" descr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1A20BA" w14:textId="1F9F02F6" w:rsidR="00F45270" w:rsidRDefault="00F45270" w:rsidP="00F4527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t>ee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8B956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Z30eoywUAABNcgAADgAAAAAAAAAAAAAAAAAuAgAAZHJzL2Uyb0RvYy54bWxQSwEC&#10;LQAUAAYACAAAACEAaEcb0NgAAAADAQAADwAAAAAAAAAAAAAAAACGFgAAZHJzL2Rvd25yZXYueG1s&#10;UEsFBgAAAAAEAAQA8wAAAIsXAAAAAA==&#10;">
                      <v:shape id="Freeform 7" o:spid="_x0000_s1027" style="position:absolute;left:39;top:55;width:130;height:97;visibility:visible;mso-wrap-style:square;v-text-anchor:top" coordsize="2082,1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" adj="-11796480,,5400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stroke joinstyle="round"/>
                        <v:formulas/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 textboxrect="0,0,2082,1560"/>
                        <o:lock v:ext="edit" verticies="t"/>
                        <v:textbox>
                          <w:txbxContent>
                            <w:p w14:paraId="691A20BA" w14:textId="1F9F02F6" w:rsidR="00F45270" w:rsidRDefault="00F45270" w:rsidP="00F45270">
                              <w:pPr>
                                <w:jc w:val="center"/>
                              </w:pPr>
                              <w:proofErr w:type="spellStart"/>
                              <w:r>
                                <w:t>ee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Freeform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64940F3" w14:textId="4DBE7798" w:rsidR="00E36000" w:rsidRPr="00E04DEA" w:rsidRDefault="00F45270" w:rsidP="0009079F">
            <w:pPr>
              <w:pStyle w:val="Heading3"/>
            </w:pPr>
            <w:r>
              <w:t>events@lpbmm.org</w:t>
            </w:r>
          </w:p>
          <w:p w14:paraId="634D66D1" w14:textId="77777777" w:rsidR="00E36000" w:rsidRPr="00E04DEA" w:rsidRDefault="00E36000" w:rsidP="009236F6">
            <w:pPr>
              <w:pStyle w:val="Graphic"/>
            </w:pPr>
            <w:r w:rsidRPr="00E04DEA">
              <w:rPr>
                <w:noProof/>
              </w:rPr>
              <mc:AlternateContent>
                <mc:Choice Requires="wpg">
                  <w:drawing>
                    <wp:inline distT="0" distB="0" distL="0" distR="0" wp14:anchorId="7F55F1DA" wp14:editId="1F2C2E5C">
                      <wp:extent cx="329184" cy="329184"/>
                      <wp:effectExtent l="0" t="0" r="13970" b="13970"/>
                      <wp:docPr id="9" name="Group 37" descr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6E091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msoy5lolAADS3gAADgAAAAAAAAAAAAAAAAAuAgAAZHJzL2Uyb0Rv&#10;Yy54bWxQSwECLQAUAAYACAAAACEAaEcb0NgAAAADAQAADwAAAAAAAAAAAAAAAAC0JwAAZHJzL2Rv&#10;d25yZXYueG1sUEsFBgAAAAAEAAQA8wAAALkoAAAAAA==&#10;">
                      <v:shape id="Freeform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B6E5723" w14:textId="0A0B5D5B" w:rsidR="00E36000" w:rsidRDefault="00F45270" w:rsidP="0009079F">
            <w:pPr>
              <w:pStyle w:val="Heading3"/>
            </w:pPr>
            <w:r>
              <w:t>985-</w:t>
            </w:r>
            <w:r w:rsidR="00AB0B88">
              <w:t>789-1774</w:t>
            </w:r>
          </w:p>
          <w:p w14:paraId="71091498" w14:textId="58708EB9" w:rsidR="00AB0B88" w:rsidRPr="00E04DEA" w:rsidRDefault="00AB0B88" w:rsidP="0009079F">
            <w:pPr>
              <w:pStyle w:val="Heading3"/>
            </w:pPr>
            <w:r>
              <w:t>985-845-9200</w:t>
            </w:r>
            <w:bookmarkStart w:id="0" w:name="_GoBack"/>
            <w:bookmarkEnd w:id="0"/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E36000" w:rsidRPr="00E04DEA" w14:paraId="1913C0E8" w14:textId="77777777" w:rsidTr="00A13396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14:paraId="51BE5F78" w14:textId="77777777" w:rsidR="00E36000" w:rsidRDefault="00F45270" w:rsidP="0070673F">
                  <w:pPr>
                    <w:pStyle w:val="Heading3"/>
                  </w:pPr>
                  <w:r>
                    <w:t xml:space="preserve">133 Mabel Drive </w:t>
                  </w:r>
                </w:p>
                <w:p w14:paraId="4311B32E" w14:textId="6E1E7E3E" w:rsidR="00F45270" w:rsidRPr="00E04DEA" w:rsidRDefault="00F45270" w:rsidP="0070673F">
                  <w:pPr>
                    <w:pStyle w:val="Heading3"/>
                  </w:pPr>
                  <w:r>
                    <w:t>Madisonville LA 70447</w:t>
                  </w:r>
                </w:p>
              </w:tc>
            </w:tr>
          </w:tbl>
          <w:p w14:paraId="25DC4BEA" w14:textId="77777777" w:rsidR="00E36000" w:rsidRPr="00E04DEA" w:rsidRDefault="00E36000" w:rsidP="0009079F"/>
        </w:tc>
        <w:tc>
          <w:tcPr>
            <w:tcW w:w="720" w:type="dxa"/>
          </w:tcPr>
          <w:p w14:paraId="0F591C5D" w14:textId="77777777" w:rsidR="00E36000" w:rsidRDefault="00E36000" w:rsidP="00E36000"/>
        </w:tc>
        <w:tc>
          <w:tcPr>
            <w:tcW w:w="6193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3"/>
            </w:tblGrid>
            <w:tr w:rsidR="00E36000" w:rsidRPr="00E04DEA" w14:paraId="32ABDABD" w14:textId="77777777" w:rsidTr="00E36000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14:paraId="68A1D2C8" w14:textId="2DC1BA37" w:rsidR="00E36000" w:rsidRPr="00E04DEA" w:rsidRDefault="002644D2" w:rsidP="0009079F">
                  <w:pPr>
                    <w:pStyle w:val="Heading2"/>
                  </w:pPr>
                  <w:sdt>
                    <w:sdtPr>
                      <w:alias w:val="Enter recipient name:"/>
                      <w:tag w:val="Enter recipient name:"/>
                      <w:id w:val="-856427655"/>
                      <w:placeholder>
                        <w:docPart w:val="4A1CA238A614441E84496AEF9664CE9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FA29FC">
                        <w:t>Lake Pontchartrain basin maritime museum</w:t>
                      </w:r>
                    </w:sdtContent>
                  </w:sdt>
                </w:p>
                <w:p w14:paraId="232028EF" w14:textId="15931B53" w:rsidR="00E36000" w:rsidRDefault="00FA29FC" w:rsidP="0009079F">
                  <w:pPr>
                    <w:pStyle w:val="Heading2"/>
                  </w:pPr>
                  <w:r>
                    <w:t>133 Mabel drive</w:t>
                  </w:r>
                </w:p>
                <w:p w14:paraId="478BF83F" w14:textId="2156A444" w:rsidR="00FA29FC" w:rsidRPr="00E04DEA" w:rsidRDefault="00FA29FC" w:rsidP="0009079F">
                  <w:pPr>
                    <w:pStyle w:val="Heading2"/>
                  </w:pPr>
                  <w:r>
                    <w:t>Madisonville, LA 70447</w:t>
                  </w:r>
                </w:p>
                <w:p w14:paraId="23CF3058" w14:textId="2B79F87B" w:rsidR="00E36000" w:rsidRPr="00E04DEA" w:rsidRDefault="00E36000" w:rsidP="0009079F">
                  <w:pPr>
                    <w:pStyle w:val="Heading2"/>
                  </w:pPr>
                </w:p>
                <w:p w14:paraId="101BAFEA" w14:textId="6211A80B" w:rsidR="00F45270" w:rsidRDefault="00F45270" w:rsidP="00F45270">
                  <w:r>
                    <w:t>Thank you for expressing interest in our beautiful and unique venue! We are located on the scenic Tchefuncte River in Madisonville. The Maritime Museum has a stunning event room that can accommodate up to 350 guests. We also have a lighted outdoor pad, Lighthouse Keepers Cottage, and Dock directly on the river. These can all be rented, or you can rent only what you need.</w:t>
                  </w:r>
                </w:p>
                <w:p w14:paraId="5A68A6B4" w14:textId="1B3BA78D" w:rsidR="00F45270" w:rsidRDefault="00F45270" w:rsidP="00F45270">
                  <w:r>
                    <w:t>The cottage offers a wonderful venue for Bridal parties as they can have brunch delivered as they have hair and makeup</w:t>
                  </w:r>
                  <w:r w:rsidR="00E35BD4">
                    <w:t xml:space="preserve"> done. There is plenty of room to relax. </w:t>
                  </w:r>
                </w:p>
                <w:p w14:paraId="5A978564" w14:textId="4699F5D2" w:rsidR="00E35BD4" w:rsidRDefault="00E35BD4" w:rsidP="00F45270">
                  <w:r>
                    <w:t>The dock is a beautiful setting for the nuptials, looking out over the Tchefuncte River. It is especially beautiful at sunset!</w:t>
                  </w:r>
                </w:p>
                <w:p w14:paraId="1B7848F1" w14:textId="3FEE0FD4" w:rsidR="002B423A" w:rsidRDefault="002B423A" w:rsidP="00F45270">
                  <w:r>
                    <w:t>Use of the event room includes set up and use of tables and chairs. A hostess to ensure your event goes smoothly and use of our commercial kitchen! I can help you as needed with linen rentals and caterers and just about anything else you may need to make your event special.</w:t>
                  </w:r>
                </w:p>
                <w:p w14:paraId="13C999AE" w14:textId="573517A7" w:rsidR="00E35BD4" w:rsidRDefault="00E35BD4" w:rsidP="00F45270">
                  <w:r>
                    <w:t>Please feel free to contact me so I can personalize a tour of our beautiful venue!</w:t>
                  </w:r>
                </w:p>
                <w:p w14:paraId="06A4FD0D" w14:textId="0316788F" w:rsidR="00E36000" w:rsidRPr="00E04DEA" w:rsidRDefault="00F45270" w:rsidP="00F45270">
                  <w:r>
                    <w:t xml:space="preserve"> </w:t>
                  </w:r>
                </w:p>
                <w:p w14:paraId="028C9A4B" w14:textId="77777777" w:rsidR="00E36000" w:rsidRPr="00E04DEA" w:rsidRDefault="002644D2" w:rsidP="00BC2A58">
                  <w:pPr>
                    <w:pStyle w:val="Closing"/>
                  </w:pPr>
                  <w:sdt>
                    <w:sdtPr>
                      <w:alias w:val="Sincerely:"/>
                      <w:tag w:val="Sincerely:"/>
                      <w:id w:val="1167130124"/>
                      <w:placeholder>
                        <w:docPart w:val="5E852BECBE6B43A484256CF7545E953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E04DEA">
                        <w:t>Sincerely</w:t>
                      </w:r>
                    </w:sdtContent>
                  </w:sdt>
                  <w:r w:rsidR="00E36000" w:rsidRPr="00E04DEA">
                    <w:t>,</w:t>
                  </w:r>
                </w:p>
                <w:sdt>
                  <w:sdtPr>
                    <w:alias w:val="Enter your name:"/>
                    <w:tag w:val="Enter your name:"/>
                    <w:id w:val="1554041649"/>
                    <w:placeholder>
                      <w:docPart w:val="9CB8CC84523946FBB79AF689B0AEC7A4"/>
                    </w:placeholder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EndPr/>
                  <w:sdtContent>
                    <w:p w14:paraId="6707D60F" w14:textId="00F5FE3D" w:rsidR="00E36000" w:rsidRPr="00E04DEA" w:rsidRDefault="00F45270" w:rsidP="00AD633E">
                      <w:pPr>
                        <w:pStyle w:val="Signature"/>
                      </w:pPr>
                      <w:r>
                        <w:t>Lora Haddox</w:t>
                      </w:r>
                    </w:p>
                  </w:sdtContent>
                </w:sdt>
              </w:tc>
            </w:tr>
          </w:tbl>
          <w:p w14:paraId="05F3549D" w14:textId="77777777" w:rsidR="00E36000" w:rsidRPr="00E04DEA" w:rsidRDefault="00E36000" w:rsidP="0009079F"/>
        </w:tc>
      </w:tr>
    </w:tbl>
    <w:p w14:paraId="53DFA5CE" w14:textId="77777777" w:rsidR="00364982" w:rsidRDefault="00364982" w:rsidP="002927E4">
      <w:pPr>
        <w:pStyle w:val="NoSpacing"/>
      </w:pPr>
    </w:p>
    <w:sectPr w:rsidR="00364982" w:rsidSect="004416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9E48" w14:textId="77777777" w:rsidR="002644D2" w:rsidRDefault="002644D2" w:rsidP="005E79E1">
      <w:pPr>
        <w:spacing w:after="0" w:line="240" w:lineRule="auto"/>
      </w:pPr>
      <w:r>
        <w:separator/>
      </w:r>
    </w:p>
  </w:endnote>
  <w:endnote w:type="continuationSeparator" w:id="0">
    <w:p w14:paraId="4FD2DB29" w14:textId="77777777" w:rsidR="002644D2" w:rsidRDefault="002644D2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38928" w14:textId="77777777"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982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71BD6717" wp14:editId="0A28E2BB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title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7E303B60" id="Group 4" o:spid="_x0000_s1026" alt="Title: 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F971" w14:textId="77777777" w:rsidR="00087030" w:rsidRDefault="00087030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2A7FE563" wp14:editId="078FC5E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C90294C" id="Group 4" o:spid="_x0000_s1026" alt="Title: Footer graphic design with grey rectangles in various angles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">
              <o:lock v:ext="edit" aspectratio="t"/>
              <v:shape id="Freeform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D2CE4" w14:textId="77777777" w:rsidR="002644D2" w:rsidRDefault="002644D2" w:rsidP="005E79E1">
      <w:pPr>
        <w:spacing w:after="0" w:line="240" w:lineRule="auto"/>
      </w:pPr>
      <w:r>
        <w:separator/>
      </w:r>
    </w:p>
  </w:footnote>
  <w:footnote w:type="continuationSeparator" w:id="0">
    <w:p w14:paraId="0E9418B5" w14:textId="77777777" w:rsidR="002644D2" w:rsidRDefault="002644D2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FA24" w14:textId="77777777"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3068BEC" wp14:editId="0D32D26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5EC05B4" id="Group 17" o:spid="_x0000_s1026" alt="Title: 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49CC2" w14:textId="77777777" w:rsidR="00087030" w:rsidRDefault="00087030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D8EDFB2" wp14:editId="4D289F9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F1949B6" id="Group 17" o:spid="_x0000_s1026" alt="Title: Header graphic design with grey rectangles in various angles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BzHagunRYAAKqsAAAOAAAAAAAAAAAAAAAAAC4CAABkcnMvZTJvRG9jLnhtbFBL&#10;AQItABQABgAIAAAAIQBM8Qrl3AAAAAUBAAAPAAAAAAAAAAAAAAAAAPcYAABkcnMvZG93bnJldi54&#10;bWxQSwUGAAAAAAQABADzAAAAABoAAAAA&#10;">
              <o:lock v:ext="edit" aspectratio="t"/>
              <v:shape id="Freeform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70"/>
    <w:rsid w:val="00026C8E"/>
    <w:rsid w:val="00065295"/>
    <w:rsid w:val="00087030"/>
    <w:rsid w:val="000F37D7"/>
    <w:rsid w:val="0019525E"/>
    <w:rsid w:val="001A183F"/>
    <w:rsid w:val="00253B9D"/>
    <w:rsid w:val="002644D2"/>
    <w:rsid w:val="002927E4"/>
    <w:rsid w:val="00293B83"/>
    <w:rsid w:val="002A4640"/>
    <w:rsid w:val="002B423A"/>
    <w:rsid w:val="002B444C"/>
    <w:rsid w:val="00364982"/>
    <w:rsid w:val="0038539E"/>
    <w:rsid w:val="003E4F40"/>
    <w:rsid w:val="004070B6"/>
    <w:rsid w:val="004075D7"/>
    <w:rsid w:val="004242EC"/>
    <w:rsid w:val="004416AD"/>
    <w:rsid w:val="004A7848"/>
    <w:rsid w:val="004E4B02"/>
    <w:rsid w:val="005E79E1"/>
    <w:rsid w:val="006108C1"/>
    <w:rsid w:val="006A3CE7"/>
    <w:rsid w:val="0070673F"/>
    <w:rsid w:val="007C3892"/>
    <w:rsid w:val="008A188A"/>
    <w:rsid w:val="009236F6"/>
    <w:rsid w:val="00945A25"/>
    <w:rsid w:val="00990768"/>
    <w:rsid w:val="00A13396"/>
    <w:rsid w:val="00A56D1A"/>
    <w:rsid w:val="00AB0B88"/>
    <w:rsid w:val="00AD633E"/>
    <w:rsid w:val="00B567B1"/>
    <w:rsid w:val="00BC2A58"/>
    <w:rsid w:val="00C04FDC"/>
    <w:rsid w:val="00E04DEA"/>
    <w:rsid w:val="00E22177"/>
    <w:rsid w:val="00E35BD4"/>
    <w:rsid w:val="00E36000"/>
    <w:rsid w:val="00E62D09"/>
    <w:rsid w:val="00ED349C"/>
    <w:rsid w:val="00F2556B"/>
    <w:rsid w:val="00F31E8E"/>
    <w:rsid w:val="00F45270"/>
    <w:rsid w:val="00FA0B44"/>
    <w:rsid w:val="00F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A5DF"/>
  <w15:chartTrackingRefBased/>
  <w15:docId w15:val="{6F8EAA00-16D7-43C7-A74F-AAFFC2D5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DEA"/>
  </w:style>
  <w:style w:type="paragraph" w:styleId="Heading1">
    <w:name w:val="heading 1"/>
    <w:basedOn w:val="Normal"/>
    <w:link w:val="Heading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5A25"/>
  </w:style>
  <w:style w:type="paragraph" w:styleId="BlockText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5A25"/>
  </w:style>
  <w:style w:type="character" w:customStyle="1" w:styleId="BodyTextChar">
    <w:name w:val="Body Text Char"/>
    <w:basedOn w:val="DefaultParagraphFont"/>
    <w:link w:val="BodyText"/>
    <w:uiPriority w:val="99"/>
    <w:semiHidden/>
    <w:rsid w:val="00945A25"/>
  </w:style>
  <w:style w:type="paragraph" w:styleId="BodyText2">
    <w:name w:val="Body Text 2"/>
    <w:basedOn w:val="Normal"/>
    <w:link w:val="BodyText2Char"/>
    <w:uiPriority w:val="99"/>
    <w:semiHidden/>
    <w:unhideWhenUsed/>
    <w:rsid w:val="00945A2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5A25"/>
  </w:style>
  <w:style w:type="paragraph" w:styleId="BodyText3">
    <w:name w:val="Body Text 3"/>
    <w:basedOn w:val="Normal"/>
    <w:link w:val="BodyText3Char"/>
    <w:uiPriority w:val="99"/>
    <w:semiHidden/>
    <w:unhideWhenUsed/>
    <w:rsid w:val="00945A25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5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5A2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5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5A2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5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5A2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5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5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5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5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5A25"/>
  </w:style>
  <w:style w:type="character" w:customStyle="1" w:styleId="DateChar">
    <w:name w:val="Date Char"/>
    <w:basedOn w:val="DefaultParagraphFont"/>
    <w:link w:val="Date"/>
    <w:uiPriority w:val="99"/>
    <w:semiHidden/>
    <w:rsid w:val="00945A25"/>
  </w:style>
  <w:style w:type="paragraph" w:styleId="DocumentMap">
    <w:name w:val="Document Map"/>
    <w:basedOn w:val="Normal"/>
    <w:link w:val="DocumentMap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5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5A2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5A25"/>
  </w:style>
  <w:style w:type="character" w:styleId="Emphasis">
    <w:name w:val="Emphasis"/>
    <w:basedOn w:val="DefaultParagraphFont"/>
    <w:uiPriority w:val="20"/>
    <w:semiHidden/>
    <w:unhideWhenUsed/>
    <w:qFormat/>
    <w:rsid w:val="00945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45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5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5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A25"/>
    <w:rPr>
      <w:szCs w:val="20"/>
    </w:rPr>
  </w:style>
  <w:style w:type="table" w:styleId="GridTable1Light">
    <w:name w:val="Grid Table 1 Light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45A25"/>
  </w:style>
  <w:style w:type="paragraph" w:styleId="HTMLAddress">
    <w:name w:val="HTML Address"/>
    <w:basedOn w:val="Normal"/>
    <w:link w:val="HTMLAddress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5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45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5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5A2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5A25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5A25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5A25"/>
  </w:style>
  <w:style w:type="paragraph" w:styleId="List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45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5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5A2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5A25"/>
  </w:style>
  <w:style w:type="character" w:styleId="PageNumber">
    <w:name w:val="page number"/>
    <w:basedOn w:val="DefaultParagraphFont"/>
    <w:uiPriority w:val="99"/>
    <w:semiHidden/>
    <w:unhideWhenUsed/>
    <w:rsid w:val="00945A25"/>
  </w:style>
  <w:style w:type="table" w:styleId="PlainTable1">
    <w:name w:val="Plain Table 1"/>
    <w:basedOn w:val="TableNormal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5A2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945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GraphicChar">
    <w:name w:val="Graphic Char"/>
    <w:basedOn w:val="DefaultParagraphFont"/>
    <w:link w:val="Graphic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s\AppData\Roaming\Microsoft\Templates\Creative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283EC5F844D83B0BF43D45F45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42150-BF23-43E8-9982-BA493EBB7374}"/>
      </w:docPartPr>
      <w:docPartBody>
        <w:p w:rsidR="006B097C" w:rsidRDefault="005E186F">
          <w:pPr>
            <w:pStyle w:val="45D283EC5F844D83B0BF43D45F459690"/>
          </w:pPr>
          <w:r>
            <w:t>YOur name</w:t>
          </w:r>
        </w:p>
      </w:docPartBody>
    </w:docPart>
    <w:docPart>
      <w:docPartPr>
        <w:name w:val="4A1CA238A614441E84496AEF9664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DA09-A1D9-4FE7-B65E-E79CD6365189}"/>
      </w:docPartPr>
      <w:docPartBody>
        <w:p w:rsidR="006B097C" w:rsidRDefault="005E186F">
          <w:pPr>
            <w:pStyle w:val="4A1CA238A614441E84496AEF9664CE94"/>
          </w:pPr>
          <w:r w:rsidRPr="00E04DEA">
            <w:t>Recipient Name</w:t>
          </w:r>
        </w:p>
      </w:docPartBody>
    </w:docPart>
    <w:docPart>
      <w:docPartPr>
        <w:name w:val="5E852BECBE6B43A484256CF7545E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E574-2CC4-4AA8-A2AE-20F2FA893EC2}"/>
      </w:docPartPr>
      <w:docPartBody>
        <w:p w:rsidR="006B097C" w:rsidRDefault="005E186F">
          <w:pPr>
            <w:pStyle w:val="5E852BECBE6B43A484256CF7545E953E"/>
          </w:pPr>
          <w:r w:rsidRPr="00E04DEA">
            <w:t>Sincerely</w:t>
          </w:r>
        </w:p>
      </w:docPartBody>
    </w:docPart>
    <w:docPart>
      <w:docPartPr>
        <w:name w:val="9CB8CC84523946FBB79AF689B0AEC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279F-E8FF-4E8A-83E5-B4097E7F1B0F}"/>
      </w:docPartPr>
      <w:docPartBody>
        <w:p w:rsidR="006B097C" w:rsidRDefault="005E186F">
          <w:pPr>
            <w:pStyle w:val="9CB8CC84523946FBB79AF689B0AEC7A4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6F"/>
    <w:rsid w:val="005E186F"/>
    <w:rsid w:val="006B097C"/>
    <w:rsid w:val="00AA764B"/>
    <w:rsid w:val="00C65FB3"/>
    <w:rsid w:val="00EF5555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D283EC5F844D83B0BF43D45F459690">
    <w:name w:val="45D283EC5F844D83B0BF43D45F459690"/>
  </w:style>
  <w:style w:type="paragraph" w:customStyle="1" w:styleId="974D922105A845CDBACA26A61DE78F4C">
    <w:name w:val="974D922105A845CDBACA26A61DE78F4C"/>
  </w:style>
  <w:style w:type="paragraph" w:customStyle="1" w:styleId="F56F3C9F143547F7A005455B7F734C09">
    <w:name w:val="F56F3C9F143547F7A005455B7F734C09"/>
  </w:style>
  <w:style w:type="paragraph" w:customStyle="1" w:styleId="391134074575455597989621B4FBB63E">
    <w:name w:val="391134074575455597989621B4FBB63E"/>
  </w:style>
  <w:style w:type="paragraph" w:customStyle="1" w:styleId="4A1CA238A614441E84496AEF9664CE94">
    <w:name w:val="4A1CA238A614441E84496AEF9664CE94"/>
  </w:style>
  <w:style w:type="paragraph" w:customStyle="1" w:styleId="905539C1274D486CBAE66CB921EF88B0">
    <w:name w:val="905539C1274D486CBAE66CB921EF88B0"/>
  </w:style>
  <w:style w:type="paragraph" w:customStyle="1" w:styleId="3B230567EC064743B80FE9EC4CA8FA85">
    <w:name w:val="3B230567EC064743B80FE9EC4CA8FA85"/>
  </w:style>
  <w:style w:type="paragraph" w:customStyle="1" w:styleId="4931EA80DED74F369D3D80C5AABF6132">
    <w:name w:val="4931EA80DED74F369D3D80C5AABF6132"/>
  </w:style>
  <w:style w:type="paragraph" w:customStyle="1" w:styleId="C9B548B98A5E4E76AEA5388A54F34F5A">
    <w:name w:val="C9B548B98A5E4E76AEA5388A54F34F5A"/>
  </w:style>
  <w:style w:type="paragraph" w:customStyle="1" w:styleId="5E852BECBE6B43A484256CF7545E953E">
    <w:name w:val="5E852BECBE6B43A484256CF7545E953E"/>
  </w:style>
  <w:style w:type="paragraph" w:customStyle="1" w:styleId="9CB8CC84523946FBB79AF689B0AEC7A4">
    <w:name w:val="9CB8CC84523946FBB79AF689B0AEC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cover letter, designed by MOO</Template>
  <TotalTime>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Lake Pontchartrain basin maritime museum</dc:subject>
  <dc:creator>events</dc:creator>
  <cp:keywords>Lora Haddox</cp:keywords>
  <dc:description/>
  <cp:lastModifiedBy>Lora Haddox</cp:lastModifiedBy>
  <cp:revision>9</cp:revision>
  <dcterms:created xsi:type="dcterms:W3CDTF">2018-09-18T20:39:00Z</dcterms:created>
  <dcterms:modified xsi:type="dcterms:W3CDTF">2019-05-02T14:48:00Z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